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09C9" w14:textId="77777777" w:rsidR="000426DE" w:rsidRPr="00BE42E7" w:rsidRDefault="000426DE" w:rsidP="00187E7B">
      <w:pPr>
        <w:pBdr>
          <w:bottom w:val="single" w:sz="12" w:space="0" w:color="auto"/>
        </w:pBdr>
        <w:tabs>
          <w:tab w:val="left" w:pos="993"/>
        </w:tabs>
        <w:rPr>
          <w:rFonts w:asciiTheme="minorHAnsi" w:hAnsiTheme="minorHAnsi" w:cstheme="minorHAnsi"/>
          <w:b/>
          <w:sz w:val="20"/>
          <w:lang w:val="et-EE"/>
        </w:rPr>
      </w:pPr>
    </w:p>
    <w:p w14:paraId="15BC376B" w14:textId="77777777" w:rsidR="000106A2" w:rsidRPr="003E1CAF" w:rsidRDefault="000106A2">
      <w:pPr>
        <w:tabs>
          <w:tab w:val="left" w:pos="0"/>
        </w:tabs>
        <w:rPr>
          <w:rFonts w:asciiTheme="minorHAnsi" w:hAnsiTheme="minorHAnsi" w:cstheme="minorHAnsi"/>
          <w:sz w:val="28"/>
          <w:szCs w:val="28"/>
          <w:lang w:val="et-EE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54F80" w:rsidRPr="003E1CAF" w14:paraId="3D82B99D" w14:textId="77777777" w:rsidTr="00354F80">
        <w:trPr>
          <w:trHeight w:val="1358"/>
        </w:trPr>
        <w:tc>
          <w:tcPr>
            <w:tcW w:w="9709" w:type="dxa"/>
          </w:tcPr>
          <w:p w14:paraId="70A6BDB7" w14:textId="77777777" w:rsidR="00430A6B" w:rsidRPr="003E1CAF" w:rsidRDefault="00354F80" w:rsidP="00354F80">
            <w:pPr>
              <w:pStyle w:val="Header"/>
              <w:jc w:val="center"/>
              <w:rPr>
                <w:rFonts w:asciiTheme="minorHAnsi" w:hAnsiTheme="minorHAnsi" w:cstheme="minorHAnsi"/>
                <w:b/>
                <w:color w:val="EA5A0B"/>
                <w:sz w:val="28"/>
                <w:szCs w:val="28"/>
                <w:lang w:val="et-EE"/>
              </w:rPr>
            </w:pPr>
            <w:r w:rsidRPr="003E1CAF">
              <w:rPr>
                <w:rFonts w:asciiTheme="minorHAnsi" w:hAnsiTheme="minorHAnsi" w:cstheme="minorHAnsi"/>
                <w:b/>
                <w:noProof/>
                <w:color w:val="EA5A0B"/>
                <w:sz w:val="28"/>
                <w:szCs w:val="28"/>
                <w:lang w:val="et-EE" w:eastAsia="et-EE"/>
              </w:rPr>
              <w:drawing>
                <wp:anchor distT="0" distB="0" distL="114300" distR="114300" simplePos="0" relativeHeight="251662336" behindDoc="0" locked="0" layoutInCell="1" allowOverlap="1" wp14:anchorId="76AA7061" wp14:editId="03A61DCC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56432</wp:posOffset>
                  </wp:positionV>
                  <wp:extent cx="491810" cy="847725"/>
                  <wp:effectExtent l="0" t="0" r="0" b="0"/>
                  <wp:wrapSquare wrapText="bothSides"/>
                  <wp:docPr id="1" name="Billede 1" descr="fe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81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1CAF">
              <w:rPr>
                <w:rFonts w:asciiTheme="minorHAnsi" w:hAnsiTheme="minorHAnsi" w:cstheme="minorHAnsi"/>
                <w:b/>
                <w:noProof/>
                <w:color w:val="EA5A0B"/>
                <w:sz w:val="28"/>
                <w:szCs w:val="28"/>
                <w:lang w:val="et-EE" w:eastAsia="et-EE"/>
              </w:rPr>
              <w:drawing>
                <wp:anchor distT="0" distB="0" distL="114300" distR="114300" simplePos="0" relativeHeight="251659264" behindDoc="0" locked="0" layoutInCell="1" allowOverlap="1" wp14:anchorId="16D1C599" wp14:editId="089631B0">
                  <wp:simplePos x="0" y="0"/>
                  <wp:positionH relativeFrom="column">
                    <wp:posOffset>5263515</wp:posOffset>
                  </wp:positionH>
                  <wp:positionV relativeFrom="paragraph">
                    <wp:posOffset>85725</wp:posOffset>
                  </wp:positionV>
                  <wp:extent cx="762000" cy="820499"/>
                  <wp:effectExtent l="0" t="0" r="0" b="0"/>
                  <wp:wrapSquare wrapText="bothSides"/>
                  <wp:docPr id="2" name="Billede 1" descr="eco-schools_rgb_no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-schools_rgb_notex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20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1CAF">
              <w:rPr>
                <w:rFonts w:asciiTheme="minorHAnsi" w:hAnsiTheme="minorHAnsi" w:cstheme="minorHAnsi"/>
                <w:b/>
                <w:color w:val="EA5A0B"/>
                <w:sz w:val="28"/>
                <w:szCs w:val="28"/>
                <w:lang w:val="et-EE"/>
              </w:rPr>
              <w:t>FEE/Eco-Schools</w:t>
            </w:r>
          </w:p>
          <w:p w14:paraId="491C41DC" w14:textId="77777777" w:rsidR="00B75DA9" w:rsidRDefault="00430A6B" w:rsidP="00354F80">
            <w:pPr>
              <w:pStyle w:val="Header"/>
              <w:jc w:val="center"/>
              <w:rPr>
                <w:rFonts w:asciiTheme="minorHAnsi" w:hAnsiTheme="minorHAnsi" w:cstheme="minorHAnsi"/>
                <w:b/>
                <w:color w:val="EA5A0B"/>
                <w:sz w:val="28"/>
                <w:szCs w:val="28"/>
                <w:lang w:val="et-EE"/>
              </w:rPr>
            </w:pPr>
            <w:r w:rsidRPr="003E1CAF">
              <w:rPr>
                <w:rFonts w:asciiTheme="minorHAnsi" w:hAnsiTheme="minorHAnsi" w:cstheme="minorHAnsi"/>
                <w:b/>
                <w:color w:val="EA5A0B"/>
                <w:sz w:val="28"/>
                <w:szCs w:val="28"/>
                <w:lang w:val="et-EE"/>
              </w:rPr>
              <w:t>Roheline kool</w:t>
            </w:r>
          </w:p>
          <w:p w14:paraId="08BC2F21" w14:textId="77777777" w:rsidR="00B75DA9" w:rsidRDefault="00B75DA9" w:rsidP="00354F80">
            <w:pPr>
              <w:pStyle w:val="Header"/>
              <w:jc w:val="center"/>
              <w:rPr>
                <w:rFonts w:asciiTheme="minorHAnsi" w:hAnsiTheme="minorHAnsi" w:cstheme="minorHAnsi"/>
                <w:b/>
                <w:color w:val="EA5A0B"/>
                <w:sz w:val="28"/>
                <w:szCs w:val="28"/>
                <w:lang w:val="et-EE"/>
              </w:rPr>
            </w:pPr>
          </w:p>
          <w:p w14:paraId="6B34567E" w14:textId="77777777" w:rsidR="00B75DA9" w:rsidRDefault="00B75DA9" w:rsidP="00354F80">
            <w:pPr>
              <w:pStyle w:val="Header"/>
              <w:jc w:val="center"/>
              <w:rPr>
                <w:rFonts w:asciiTheme="minorHAnsi" w:hAnsiTheme="minorHAnsi" w:cstheme="minorHAnsi"/>
                <w:b/>
                <w:color w:val="EA5A0B"/>
                <w:sz w:val="28"/>
                <w:szCs w:val="28"/>
                <w:lang w:val="et-EE"/>
              </w:rPr>
            </w:pPr>
          </w:p>
          <w:p w14:paraId="47C8F803" w14:textId="3668BD56" w:rsidR="00354F80" w:rsidRPr="003E1CAF" w:rsidRDefault="00354F80" w:rsidP="00354F80">
            <w:pPr>
              <w:pStyle w:val="Header"/>
              <w:jc w:val="center"/>
              <w:rPr>
                <w:rFonts w:asciiTheme="minorHAnsi" w:hAnsiTheme="minorHAnsi" w:cstheme="minorHAnsi"/>
                <w:b/>
                <w:color w:val="EA5A0B"/>
                <w:sz w:val="28"/>
                <w:szCs w:val="28"/>
                <w:lang w:val="et-EE"/>
              </w:rPr>
            </w:pPr>
            <w:r w:rsidRPr="003E1CAF">
              <w:rPr>
                <w:rFonts w:asciiTheme="minorHAnsi" w:hAnsiTheme="minorHAnsi" w:cstheme="minorHAnsi"/>
                <w:b/>
                <w:color w:val="EA5A0B"/>
                <w:sz w:val="28"/>
                <w:szCs w:val="28"/>
                <w:lang w:val="et-EE"/>
              </w:rPr>
              <w:br/>
            </w:r>
          </w:p>
          <w:p w14:paraId="5B14B9C2" w14:textId="77777777" w:rsidR="00956EC2" w:rsidRDefault="00B85757" w:rsidP="00354F80">
            <w:pPr>
              <w:pStyle w:val="Header"/>
              <w:tabs>
                <w:tab w:val="clear" w:pos="4819"/>
                <w:tab w:val="clear" w:pos="9072"/>
                <w:tab w:val="clear" w:pos="9638"/>
                <w:tab w:val="left" w:pos="1304"/>
                <w:tab w:val="left" w:pos="2608"/>
                <w:tab w:val="left" w:pos="3912"/>
              </w:tabs>
              <w:jc w:val="center"/>
              <w:rPr>
                <w:rFonts w:asciiTheme="minorHAnsi" w:hAnsiTheme="minorHAnsi" w:cstheme="minorHAnsi"/>
                <w:b/>
                <w:color w:val="EA5A0B"/>
                <w:sz w:val="36"/>
                <w:szCs w:val="36"/>
                <w:lang w:val="et-EE"/>
              </w:rPr>
            </w:pPr>
            <w:r w:rsidRPr="00956EC2">
              <w:rPr>
                <w:rFonts w:asciiTheme="minorHAnsi" w:hAnsiTheme="minorHAnsi" w:cstheme="minorHAnsi"/>
                <w:b/>
                <w:color w:val="EA5A0B"/>
                <w:sz w:val="36"/>
                <w:szCs w:val="36"/>
                <w:lang w:val="et-EE"/>
              </w:rPr>
              <w:t>PÜHAJÄRVE PÕHIKOOLI</w:t>
            </w:r>
          </w:p>
          <w:p w14:paraId="03DF5F8A" w14:textId="45273DCA" w:rsidR="00354F80" w:rsidRDefault="00B85757" w:rsidP="00354F80">
            <w:pPr>
              <w:pStyle w:val="Header"/>
              <w:tabs>
                <w:tab w:val="clear" w:pos="4819"/>
                <w:tab w:val="clear" w:pos="9072"/>
                <w:tab w:val="clear" w:pos="9638"/>
                <w:tab w:val="left" w:pos="1304"/>
                <w:tab w:val="left" w:pos="2608"/>
                <w:tab w:val="left" w:pos="3912"/>
              </w:tabs>
              <w:jc w:val="center"/>
              <w:rPr>
                <w:rFonts w:asciiTheme="minorHAnsi" w:hAnsiTheme="minorHAnsi" w:cstheme="minorHAnsi"/>
                <w:b/>
                <w:color w:val="EA5A0B"/>
                <w:sz w:val="36"/>
                <w:szCs w:val="36"/>
                <w:lang w:val="et-EE"/>
              </w:rPr>
            </w:pPr>
            <w:r w:rsidRPr="00956EC2">
              <w:rPr>
                <w:rFonts w:asciiTheme="minorHAnsi" w:hAnsiTheme="minorHAnsi" w:cstheme="minorHAnsi"/>
                <w:b/>
                <w:color w:val="EA5A0B"/>
                <w:sz w:val="36"/>
                <w:szCs w:val="36"/>
                <w:lang w:val="et-EE"/>
              </w:rPr>
              <w:t xml:space="preserve"> KESKKONNAAUDIT</w:t>
            </w:r>
          </w:p>
          <w:p w14:paraId="0D7A40F5" w14:textId="261AB0ED" w:rsidR="00956EC2" w:rsidRDefault="00956EC2" w:rsidP="00354F80">
            <w:pPr>
              <w:pStyle w:val="Header"/>
              <w:tabs>
                <w:tab w:val="clear" w:pos="4819"/>
                <w:tab w:val="clear" w:pos="9072"/>
                <w:tab w:val="clear" w:pos="9638"/>
                <w:tab w:val="left" w:pos="1304"/>
                <w:tab w:val="left" w:pos="2608"/>
                <w:tab w:val="left" w:pos="3912"/>
              </w:tabs>
              <w:jc w:val="center"/>
              <w:rPr>
                <w:rFonts w:asciiTheme="minorHAnsi" w:hAnsiTheme="minorHAnsi" w:cstheme="minorHAnsi"/>
                <w:b/>
                <w:color w:val="EA5A0B"/>
                <w:sz w:val="36"/>
                <w:szCs w:val="36"/>
                <w:lang w:val="et-EE"/>
              </w:rPr>
            </w:pPr>
          </w:p>
          <w:p w14:paraId="2B60D972" w14:textId="5C09E71B" w:rsidR="00354F80" w:rsidRPr="003E1CAF" w:rsidRDefault="003C37AA" w:rsidP="003C37AA">
            <w:pPr>
              <w:pStyle w:val="Header"/>
              <w:tabs>
                <w:tab w:val="clear" w:pos="4819"/>
                <w:tab w:val="clear" w:pos="9072"/>
                <w:tab w:val="clear" w:pos="9638"/>
                <w:tab w:val="left" w:pos="1304"/>
                <w:tab w:val="left" w:pos="2608"/>
                <w:tab w:val="left" w:pos="3912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t-EE"/>
              </w:rPr>
            </w:pPr>
            <w:r>
              <w:rPr>
                <w:noProof/>
              </w:rPr>
              <w:drawing>
                <wp:inline distT="0" distB="0" distL="0" distR="0" wp14:anchorId="31838CDC" wp14:editId="295F3C2C">
                  <wp:extent cx="1418400" cy="1466545"/>
                  <wp:effectExtent l="0" t="0" r="0" b="635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357" cy="1504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1795A6" w14:textId="77777777" w:rsidR="0086180A" w:rsidRPr="00BE42E7" w:rsidRDefault="0086180A" w:rsidP="0086180A">
      <w:pPr>
        <w:pBdr>
          <w:bottom w:val="single" w:sz="12" w:space="1" w:color="auto"/>
        </w:pBdr>
        <w:tabs>
          <w:tab w:val="left" w:pos="993"/>
        </w:tabs>
        <w:rPr>
          <w:rFonts w:asciiTheme="minorHAnsi" w:hAnsiTheme="minorHAnsi" w:cstheme="minorHAnsi"/>
          <w:b/>
          <w:sz w:val="20"/>
          <w:lang w:val="et-EE"/>
        </w:rPr>
      </w:pPr>
    </w:p>
    <w:p w14:paraId="32D4E470" w14:textId="77777777" w:rsidR="00F35653" w:rsidRPr="00BE42E7" w:rsidRDefault="00F35653" w:rsidP="00F35653">
      <w:pPr>
        <w:rPr>
          <w:rFonts w:asciiTheme="minorHAnsi" w:hAnsiTheme="minorHAnsi" w:cstheme="minorHAnsi"/>
          <w:sz w:val="20"/>
          <w:lang w:val="et-EE"/>
        </w:rPr>
      </w:pPr>
    </w:p>
    <w:p w14:paraId="27086AA9" w14:textId="2DFE132E" w:rsidR="00545F3B" w:rsidRPr="004D4E79" w:rsidRDefault="00CC0E8B" w:rsidP="00545F3B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Täitmise kuupäev</w:t>
      </w:r>
      <w:r w:rsidR="00B85757">
        <w:rPr>
          <w:rFonts w:asciiTheme="minorHAnsi" w:hAnsiTheme="minorHAnsi" w:cstheme="minorHAnsi"/>
          <w:b/>
          <w:color w:val="EA5A0B"/>
          <w:sz w:val="20"/>
          <w:lang w:val="et-EE"/>
        </w:rPr>
        <w:t>:</w:t>
      </w:r>
      <w:r w:rsidR="00545F3B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</w:t>
      </w:r>
      <w:r w:rsidR="004D4E79" w:rsidRPr="004D4E79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22. OKTOOBER. 2021. A. </w:t>
      </w:r>
    </w:p>
    <w:p w14:paraId="08F09204" w14:textId="20BD555E" w:rsidR="00545F3B" w:rsidRPr="00BE42E7" w:rsidRDefault="00CC0E8B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Läbiviijad</w:t>
      </w:r>
      <w:r w:rsidR="00B85757">
        <w:rPr>
          <w:rFonts w:asciiTheme="minorHAnsi" w:hAnsiTheme="minorHAnsi" w:cstheme="minorHAnsi"/>
          <w:b/>
          <w:color w:val="EA5A0B"/>
          <w:sz w:val="20"/>
          <w:lang w:val="et-EE"/>
        </w:rPr>
        <w:t>:</w:t>
      </w: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</w:t>
      </w:r>
      <w:r w:rsidR="004D4E79" w:rsidRPr="004D4E79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PÜHAJÄRVE PÕHIKOOLI 1.-9. KLASSI ÕPILASED</w:t>
      </w:r>
    </w:p>
    <w:p w14:paraId="101E54E9" w14:textId="77777777" w:rsidR="00545F3B" w:rsidRPr="00BE42E7" w:rsidRDefault="00545F3B" w:rsidP="00545F3B">
      <w:pPr>
        <w:rPr>
          <w:rFonts w:asciiTheme="minorHAnsi" w:hAnsiTheme="minorHAnsi" w:cstheme="minorHAnsi"/>
          <w:b/>
          <w:sz w:val="20"/>
          <w:lang w:val="et-EE"/>
        </w:rPr>
      </w:pPr>
      <w:r w:rsidRPr="00BE42E7">
        <w:rPr>
          <w:rFonts w:asciiTheme="minorHAnsi" w:hAnsiTheme="minorHAnsi" w:cstheme="minorHAnsi"/>
          <w:b/>
          <w:noProof/>
          <w:sz w:val="20"/>
          <w:lang w:val="et-EE" w:eastAsia="et-E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4FCDBC6" wp14:editId="7387DC32">
                <wp:simplePos x="0" y="0"/>
                <wp:positionH relativeFrom="column">
                  <wp:posOffset>107950</wp:posOffset>
                </wp:positionH>
                <wp:positionV relativeFrom="paragraph">
                  <wp:posOffset>433705</wp:posOffset>
                </wp:positionV>
                <wp:extent cx="6042025" cy="2338070"/>
                <wp:effectExtent l="12700" t="5080" r="12700" b="9525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5" cy="233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255C0" w14:textId="77777777" w:rsidR="00A1530F" w:rsidRPr="00D6387B" w:rsidRDefault="00A1530F" w:rsidP="00545F3B">
                            <w:pPr>
                              <w:rPr>
                                <w:rFonts w:ascii="Lato" w:hAnsi="Lato"/>
                                <w:b/>
                                <w:szCs w:val="22"/>
                                <w:lang w:val="et-EE"/>
                              </w:rPr>
                            </w:pPr>
                            <w:r w:rsidRPr="00D6387B">
                              <w:rPr>
                                <w:rFonts w:ascii="Lato" w:hAnsi="Lato"/>
                                <w:b/>
                                <w:szCs w:val="22"/>
                                <w:lang w:val="et-EE"/>
                              </w:rPr>
                              <w:t>Piktogrammid:</w:t>
                            </w:r>
                          </w:p>
                          <w:p w14:paraId="6E404E2A" w14:textId="77777777" w:rsidR="00A1530F" w:rsidRPr="00D6387B" w:rsidRDefault="00A1530F" w:rsidP="00545F3B">
                            <w:pPr>
                              <w:rPr>
                                <w:rFonts w:ascii="Lato" w:hAnsi="Lato"/>
                                <w:szCs w:val="22"/>
                                <w:lang w:val="et-EE"/>
                              </w:rPr>
                            </w:pPr>
                            <w:r w:rsidRPr="00D6387B">
                              <w:rPr>
                                <w:rFonts w:ascii="Lato" w:hAnsi="Lato"/>
                                <w:noProof/>
                                <w:szCs w:val="22"/>
                                <w:lang w:val="et-EE" w:eastAsia="et-EE"/>
                              </w:rPr>
                              <w:drawing>
                                <wp:inline distT="0" distB="0" distL="0" distR="0" wp14:anchorId="2007B6BE" wp14:editId="62FA5B82">
                                  <wp:extent cx="323850" cy="285750"/>
                                  <wp:effectExtent l="0" t="0" r="0" b="0"/>
                                  <wp:docPr id="154" name="Picture 1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6387B">
                              <w:rPr>
                                <w:rFonts w:ascii="Lato" w:hAnsi="Lato"/>
                                <w:szCs w:val="22"/>
                                <w:lang w:val="et-EE"/>
                              </w:rPr>
                              <w:t xml:space="preserve">   Õpilased leiavad vastused koolikeskkonda vaadeldes</w:t>
                            </w:r>
                          </w:p>
                          <w:p w14:paraId="3403808F" w14:textId="77777777" w:rsidR="00A1530F" w:rsidRPr="00D6387B" w:rsidRDefault="00A1530F" w:rsidP="00545F3B">
                            <w:pPr>
                              <w:rPr>
                                <w:rFonts w:ascii="Lato" w:hAnsi="Lato"/>
                                <w:szCs w:val="22"/>
                                <w:lang w:val="et-EE"/>
                              </w:rPr>
                            </w:pPr>
                            <w:r w:rsidRPr="00D6387B">
                              <w:rPr>
                                <w:rFonts w:ascii="Lato" w:hAnsi="Lato"/>
                                <w:noProof/>
                                <w:szCs w:val="22"/>
                                <w:lang w:val="et-EE" w:eastAsia="et-EE"/>
                              </w:rPr>
                              <w:drawing>
                                <wp:inline distT="0" distB="0" distL="0" distR="0" wp14:anchorId="399564D1" wp14:editId="3349708E">
                                  <wp:extent cx="314325" cy="314325"/>
                                  <wp:effectExtent l="0" t="0" r="9525" b="9525"/>
                                  <wp:docPr id="153" name="Picture 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6387B">
                              <w:rPr>
                                <w:rFonts w:ascii="Lato" w:hAnsi="Lato"/>
                                <w:szCs w:val="22"/>
                                <w:lang w:val="et-EE"/>
                              </w:rPr>
                              <w:t xml:space="preserve">   Õpilased peaksid konsulteerima täiskasvanutega vastuse leidmiseks</w:t>
                            </w:r>
                          </w:p>
                          <w:p w14:paraId="0567BA74" w14:textId="77777777" w:rsidR="00A1530F" w:rsidRPr="00D6387B" w:rsidRDefault="00A1530F" w:rsidP="00545F3B">
                            <w:pPr>
                              <w:rPr>
                                <w:rFonts w:ascii="Lato" w:hAnsi="Lato"/>
                                <w:szCs w:val="22"/>
                                <w:lang w:val="et-EE"/>
                              </w:rPr>
                            </w:pPr>
                            <w:r w:rsidRPr="00D6387B">
                              <w:rPr>
                                <w:rFonts w:ascii="Lato" w:hAnsi="Lato"/>
                                <w:noProof/>
                                <w:szCs w:val="22"/>
                                <w:lang w:val="et-EE" w:eastAsia="et-EE"/>
                              </w:rPr>
                              <w:drawing>
                                <wp:inline distT="0" distB="0" distL="0" distR="0" wp14:anchorId="236FCE21" wp14:editId="134399F6">
                                  <wp:extent cx="323850" cy="323850"/>
                                  <wp:effectExtent l="0" t="0" r="0" b="0"/>
                                  <wp:docPr id="152" name="Picture 1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6387B">
                              <w:rPr>
                                <w:rFonts w:ascii="Lato" w:hAnsi="Lato"/>
                                <w:szCs w:val="22"/>
                                <w:lang w:val="et-EE"/>
                              </w:rPr>
                              <w:t xml:space="preserve">   Vajalik on rohkem uurida – teha uurimus või teiste õpilaste hulgas küsitlus</w:t>
                            </w:r>
                          </w:p>
                          <w:p w14:paraId="7768B912" w14:textId="77777777" w:rsidR="00A1530F" w:rsidRPr="00D6387B" w:rsidRDefault="00A1530F" w:rsidP="00545F3B">
                            <w:pPr>
                              <w:rPr>
                                <w:rFonts w:ascii="Lato" w:hAnsi="Lato"/>
                                <w:szCs w:val="22"/>
                                <w:lang w:val="et-EE"/>
                              </w:rPr>
                            </w:pPr>
                            <w:r w:rsidRPr="00D6387B">
                              <w:rPr>
                                <w:rFonts w:ascii="Lato" w:hAnsi="Lato"/>
                                <w:noProof/>
                                <w:szCs w:val="22"/>
                                <w:lang w:val="et-EE" w:eastAsia="et-EE"/>
                              </w:rPr>
                              <w:drawing>
                                <wp:inline distT="0" distB="0" distL="0" distR="0" wp14:anchorId="23764145" wp14:editId="0AB2B1D0">
                                  <wp:extent cx="390525" cy="295275"/>
                                  <wp:effectExtent l="0" t="0" r="9525" b="9525"/>
                                  <wp:docPr id="151" name="Picture 1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6387B">
                              <w:rPr>
                                <w:rFonts w:ascii="Lato" w:hAnsi="Lato"/>
                                <w:szCs w:val="22"/>
                                <w:lang w:val="et-EE"/>
                              </w:rPr>
                              <w:t xml:space="preserve"> See on viis</w:t>
                            </w:r>
                            <w:r>
                              <w:rPr>
                                <w:rFonts w:ascii="Lato" w:hAnsi="Lato"/>
                                <w:szCs w:val="22"/>
                                <w:lang w:val="et-EE"/>
                              </w:rPr>
                              <w:t>,</w:t>
                            </w:r>
                            <w:r w:rsidRPr="00D6387B">
                              <w:rPr>
                                <w:rFonts w:ascii="Lato" w:hAnsi="Lato"/>
                                <w:szCs w:val="22"/>
                                <w:lang w:val="et-EE"/>
                              </w:rPr>
                              <w:t xml:space="preserve"> kuidas mõõta keskkonnamõju. Selle alusel saate näidata, kuidas olukord on aastati paranenud. See on Rohelise kooli programmi oluline osa.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FCDBC6"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margin-left:8.5pt;margin-top:34.15pt;width:475.75pt;height:184.1pt;z-index:251810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">
                <v:textbox style="mso-fit-shape-to-text:t">
                  <w:txbxContent>
                    <w:p w14:paraId="062255C0" w14:textId="77777777" w:rsidR="00A1530F" w:rsidRPr="00D6387B" w:rsidRDefault="00A1530F" w:rsidP="00545F3B">
                      <w:pPr>
                        <w:rPr>
                          <w:rFonts w:ascii="Lato" w:hAnsi="Lato"/>
                          <w:b/>
                          <w:szCs w:val="22"/>
                          <w:lang w:val="et-EE"/>
                        </w:rPr>
                      </w:pPr>
                      <w:r w:rsidRPr="00D6387B">
                        <w:rPr>
                          <w:rFonts w:ascii="Lato" w:hAnsi="Lato"/>
                          <w:b/>
                          <w:szCs w:val="22"/>
                          <w:lang w:val="et-EE"/>
                        </w:rPr>
                        <w:t>Piktogrammid:</w:t>
                      </w:r>
                    </w:p>
                    <w:p w14:paraId="6E404E2A" w14:textId="77777777" w:rsidR="00A1530F" w:rsidRPr="00D6387B" w:rsidRDefault="00A1530F" w:rsidP="00545F3B">
                      <w:pPr>
                        <w:rPr>
                          <w:rFonts w:ascii="Lato" w:hAnsi="Lato"/>
                          <w:szCs w:val="22"/>
                          <w:lang w:val="et-EE"/>
                        </w:rPr>
                      </w:pPr>
                      <w:r w:rsidRPr="00D6387B">
                        <w:rPr>
                          <w:rFonts w:ascii="Lato" w:hAnsi="Lato"/>
                          <w:noProof/>
                          <w:szCs w:val="22"/>
                          <w:lang w:val="et-EE" w:eastAsia="et-EE"/>
                        </w:rPr>
                        <w:drawing>
                          <wp:inline distT="0" distB="0" distL="0" distR="0" wp14:anchorId="2007B6BE" wp14:editId="62FA5B82">
                            <wp:extent cx="323850" cy="285750"/>
                            <wp:effectExtent l="0" t="0" r="0" b="0"/>
                            <wp:docPr id="154" name="Picture 1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6387B">
                        <w:rPr>
                          <w:rFonts w:ascii="Lato" w:hAnsi="Lato"/>
                          <w:szCs w:val="22"/>
                          <w:lang w:val="et-EE"/>
                        </w:rPr>
                        <w:t xml:space="preserve">   Õpilased leiavad vastused koolikeskkonda vaadeldes</w:t>
                      </w:r>
                    </w:p>
                    <w:p w14:paraId="3403808F" w14:textId="77777777" w:rsidR="00A1530F" w:rsidRPr="00D6387B" w:rsidRDefault="00A1530F" w:rsidP="00545F3B">
                      <w:pPr>
                        <w:rPr>
                          <w:rFonts w:ascii="Lato" w:hAnsi="Lato"/>
                          <w:szCs w:val="22"/>
                          <w:lang w:val="et-EE"/>
                        </w:rPr>
                      </w:pPr>
                      <w:r w:rsidRPr="00D6387B">
                        <w:rPr>
                          <w:rFonts w:ascii="Lato" w:hAnsi="Lato"/>
                          <w:noProof/>
                          <w:szCs w:val="22"/>
                          <w:lang w:val="et-EE" w:eastAsia="et-EE"/>
                        </w:rPr>
                        <w:drawing>
                          <wp:inline distT="0" distB="0" distL="0" distR="0" wp14:anchorId="399564D1" wp14:editId="3349708E">
                            <wp:extent cx="314325" cy="314325"/>
                            <wp:effectExtent l="0" t="0" r="9525" b="9525"/>
                            <wp:docPr id="153" name="Picture 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6387B">
                        <w:rPr>
                          <w:rFonts w:ascii="Lato" w:hAnsi="Lato"/>
                          <w:szCs w:val="22"/>
                          <w:lang w:val="et-EE"/>
                        </w:rPr>
                        <w:t xml:space="preserve">   Õpilased peaksid konsulteerima täiskasvanutega vastuse leidmiseks</w:t>
                      </w:r>
                    </w:p>
                    <w:p w14:paraId="0567BA74" w14:textId="77777777" w:rsidR="00A1530F" w:rsidRPr="00D6387B" w:rsidRDefault="00A1530F" w:rsidP="00545F3B">
                      <w:pPr>
                        <w:rPr>
                          <w:rFonts w:ascii="Lato" w:hAnsi="Lato"/>
                          <w:szCs w:val="22"/>
                          <w:lang w:val="et-EE"/>
                        </w:rPr>
                      </w:pPr>
                      <w:r w:rsidRPr="00D6387B">
                        <w:rPr>
                          <w:rFonts w:ascii="Lato" w:hAnsi="Lato"/>
                          <w:noProof/>
                          <w:szCs w:val="22"/>
                          <w:lang w:val="et-EE" w:eastAsia="et-EE"/>
                        </w:rPr>
                        <w:drawing>
                          <wp:inline distT="0" distB="0" distL="0" distR="0" wp14:anchorId="236FCE21" wp14:editId="134399F6">
                            <wp:extent cx="323850" cy="323850"/>
                            <wp:effectExtent l="0" t="0" r="0" b="0"/>
                            <wp:docPr id="152" name="Picture 1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6387B">
                        <w:rPr>
                          <w:rFonts w:ascii="Lato" w:hAnsi="Lato"/>
                          <w:szCs w:val="22"/>
                          <w:lang w:val="et-EE"/>
                        </w:rPr>
                        <w:t xml:space="preserve">   Vajalik on rohkem uurida – teha uurimus või teiste õpilaste hulgas küsitlus</w:t>
                      </w:r>
                    </w:p>
                    <w:p w14:paraId="7768B912" w14:textId="77777777" w:rsidR="00A1530F" w:rsidRPr="00D6387B" w:rsidRDefault="00A1530F" w:rsidP="00545F3B">
                      <w:pPr>
                        <w:rPr>
                          <w:rFonts w:ascii="Lato" w:hAnsi="Lato"/>
                          <w:szCs w:val="22"/>
                          <w:lang w:val="et-EE"/>
                        </w:rPr>
                      </w:pPr>
                      <w:r w:rsidRPr="00D6387B">
                        <w:rPr>
                          <w:rFonts w:ascii="Lato" w:hAnsi="Lato"/>
                          <w:noProof/>
                          <w:szCs w:val="22"/>
                          <w:lang w:val="et-EE" w:eastAsia="et-EE"/>
                        </w:rPr>
                        <w:drawing>
                          <wp:inline distT="0" distB="0" distL="0" distR="0" wp14:anchorId="23764145" wp14:editId="0AB2B1D0">
                            <wp:extent cx="390525" cy="295275"/>
                            <wp:effectExtent l="0" t="0" r="9525" b="9525"/>
                            <wp:docPr id="151" name="Picture 1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6387B">
                        <w:rPr>
                          <w:rFonts w:ascii="Lato" w:hAnsi="Lato"/>
                          <w:szCs w:val="22"/>
                          <w:lang w:val="et-EE"/>
                        </w:rPr>
                        <w:t xml:space="preserve"> See on viis</w:t>
                      </w:r>
                      <w:r>
                        <w:rPr>
                          <w:rFonts w:ascii="Lato" w:hAnsi="Lato"/>
                          <w:szCs w:val="22"/>
                          <w:lang w:val="et-EE"/>
                        </w:rPr>
                        <w:t>,</w:t>
                      </w:r>
                      <w:r w:rsidRPr="00D6387B">
                        <w:rPr>
                          <w:rFonts w:ascii="Lato" w:hAnsi="Lato"/>
                          <w:szCs w:val="22"/>
                          <w:lang w:val="et-EE"/>
                        </w:rPr>
                        <w:t xml:space="preserve"> kuidas mõõta keskkonnamõju. Selle alusel saate näidata, kuidas olukord on aastati paranenud. See on Rohelise kooli programmi oluline osa. </w:t>
                      </w:r>
                    </w:p>
                  </w:txbxContent>
                </v:textbox>
              </v:shape>
            </w:pict>
          </mc:Fallback>
        </mc:AlternateContent>
      </w:r>
    </w:p>
    <w:p w14:paraId="76AC1D9F" w14:textId="77777777" w:rsidR="00545F3B" w:rsidRPr="00BE42E7" w:rsidRDefault="00545F3B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14:paraId="43F958B1" w14:textId="77777777" w:rsidR="00545F3B" w:rsidRPr="00BE42E7" w:rsidRDefault="00545F3B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14:paraId="4FCC68EC" w14:textId="77777777" w:rsidR="00545F3B" w:rsidRPr="00BE42E7" w:rsidRDefault="00545F3B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14:paraId="6FE211C7" w14:textId="77777777" w:rsidR="00545F3B" w:rsidRPr="00BE42E7" w:rsidRDefault="00545F3B" w:rsidP="00545F3B">
      <w:pPr>
        <w:jc w:val="center"/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14:paraId="4ED0FCA6" w14:textId="77777777" w:rsidR="00545F3B" w:rsidRPr="00BE42E7" w:rsidRDefault="00545F3B" w:rsidP="00545F3B">
      <w:pPr>
        <w:jc w:val="center"/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14:paraId="427941CC" w14:textId="77777777" w:rsidR="00545F3B" w:rsidRPr="00BE42E7" w:rsidRDefault="00545F3B" w:rsidP="00545F3B">
      <w:pPr>
        <w:jc w:val="center"/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14:paraId="40DE129D" w14:textId="77777777" w:rsidR="00545F3B" w:rsidRPr="00BE42E7" w:rsidRDefault="00545F3B" w:rsidP="00545F3B">
      <w:pPr>
        <w:jc w:val="center"/>
        <w:rPr>
          <w:rFonts w:asciiTheme="minorHAnsi" w:hAnsiTheme="minorHAnsi" w:cstheme="minorHAnsi"/>
          <w:b/>
          <w:sz w:val="20"/>
          <w:u w:val="single"/>
          <w:lang w:val="et-EE"/>
        </w:rPr>
      </w:pPr>
      <w:r w:rsidRPr="00BE42E7">
        <w:rPr>
          <w:rFonts w:asciiTheme="minorHAnsi" w:hAnsiTheme="minorHAnsi" w:cstheme="minorHAnsi"/>
          <w:b/>
          <w:sz w:val="20"/>
          <w:u w:val="single"/>
          <w:lang w:val="et-EE"/>
        </w:rPr>
        <w:t>Litter</w:t>
      </w:r>
    </w:p>
    <w:p w14:paraId="227CF345" w14:textId="77777777" w:rsidR="002063EF" w:rsidRPr="00BE42E7" w:rsidRDefault="002063EF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14:paraId="2E8D5690" w14:textId="77777777" w:rsidR="002063EF" w:rsidRPr="00BE42E7" w:rsidRDefault="002063EF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14:paraId="7F3EAA80" w14:textId="77777777" w:rsidR="002063EF" w:rsidRPr="00BE42E7" w:rsidRDefault="002063EF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14:paraId="221FE8B0" w14:textId="77777777" w:rsidR="002063EF" w:rsidRPr="00BE42E7" w:rsidRDefault="002063EF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14:paraId="3D2E68E7" w14:textId="77777777" w:rsidR="002063EF" w:rsidRPr="00BE42E7" w:rsidRDefault="002063EF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14:paraId="387B2BE7" w14:textId="77777777" w:rsidR="002063EF" w:rsidRPr="00BE42E7" w:rsidRDefault="002063EF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14:paraId="6850096B" w14:textId="77777777" w:rsidR="002063EF" w:rsidRDefault="002063EF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14:paraId="6186392B" w14:textId="49810945" w:rsidR="00082759" w:rsidRDefault="00082759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14:paraId="764D85CA" w14:textId="17127B8A" w:rsidR="005C0163" w:rsidRDefault="005C0163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14:paraId="2AAC0F02" w14:textId="77777777" w:rsidR="009C410E" w:rsidRDefault="005C0163" w:rsidP="009C410E">
      <w:pPr>
        <w:jc w:val="center"/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noProof/>
          <w:color w:val="EA5A0B"/>
          <w:sz w:val="28"/>
          <w:szCs w:val="28"/>
          <w:lang w:val="et-EE"/>
        </w:rPr>
        <w:drawing>
          <wp:inline distT="0" distB="0" distL="0" distR="0" wp14:anchorId="33EF2B8F" wp14:editId="32B96318">
            <wp:extent cx="865505" cy="8597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0962F1" w14:textId="77777777" w:rsidR="009C410E" w:rsidRDefault="005C0163" w:rsidP="009C410E">
      <w:pPr>
        <w:jc w:val="center"/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527CAD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ÕUEALA</w:t>
      </w:r>
    </w:p>
    <w:p w14:paraId="39BB94D7" w14:textId="68D3F1AF" w:rsidR="005C0163" w:rsidRPr="009C410E" w:rsidRDefault="009C410E" w:rsidP="009C410E">
      <w:pPr>
        <w:jc w:val="center"/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9C410E">
        <w:rPr>
          <w:rFonts w:cstheme="minorHAnsi"/>
          <w:b/>
          <w:color w:val="EA5A0B"/>
          <w:sz w:val="28"/>
          <w:szCs w:val="28"/>
          <w:lang w:val="et-EE"/>
        </w:rPr>
        <w:t>1.</w:t>
      </w:r>
      <w:r>
        <w:rPr>
          <w:rFonts w:cstheme="minorHAnsi"/>
          <w:b/>
          <w:color w:val="EA5A0B"/>
          <w:sz w:val="28"/>
          <w:szCs w:val="28"/>
          <w:lang w:val="et-EE"/>
        </w:rPr>
        <w:t xml:space="preserve"> </w:t>
      </w:r>
      <w:r w:rsidR="005C0163" w:rsidRPr="009C410E">
        <w:rPr>
          <w:rFonts w:cstheme="minorHAnsi"/>
          <w:b/>
          <w:color w:val="EA5A0B"/>
          <w:sz w:val="28"/>
          <w:szCs w:val="28"/>
          <w:lang w:val="et-EE"/>
        </w:rPr>
        <w:t>klass</w:t>
      </w:r>
    </w:p>
    <w:p w14:paraId="32B9A2DF" w14:textId="77777777" w:rsidR="005C0163" w:rsidRDefault="005C0163" w:rsidP="005C0163">
      <w:pPr>
        <w:rPr>
          <w:rFonts w:asciiTheme="minorHAnsi" w:hAnsiTheme="minorHAnsi" w:cstheme="minorHAnsi"/>
          <w:b/>
          <w:sz w:val="20"/>
          <w:lang w:val="et-EE"/>
        </w:rPr>
      </w:pPr>
    </w:p>
    <w:p w14:paraId="16AA261F" w14:textId="77777777" w:rsidR="005C0163" w:rsidRDefault="005C0163" w:rsidP="005C0163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14:paraId="18853653" w14:textId="77777777" w:rsidR="005C0163" w:rsidRPr="00BE42E7" w:rsidRDefault="005C0163" w:rsidP="005C0163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Laste poolt kasutatav ala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709"/>
        <w:gridCol w:w="770"/>
      </w:tblGrid>
      <w:tr w:rsidR="005C0163" w:rsidRPr="00BE42E7" w14:paraId="086DF6C1" w14:textId="77777777" w:rsidTr="00A94373">
        <w:tc>
          <w:tcPr>
            <w:tcW w:w="7763" w:type="dxa"/>
          </w:tcPr>
          <w:p w14:paraId="4981D76F" w14:textId="77777777" w:rsidR="005C0163" w:rsidRPr="00BE42E7" w:rsidRDefault="005C0163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84544" behindDoc="0" locked="0" layoutInCell="1" allowOverlap="1" wp14:anchorId="2D23D50A" wp14:editId="52B0B946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12065</wp:posOffset>
                  </wp:positionV>
                  <wp:extent cx="323215" cy="288925"/>
                  <wp:effectExtent l="0" t="0" r="635" b="0"/>
                  <wp:wrapSquare wrapText="bothSides"/>
                  <wp:docPr id="54" name="Picture 5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Kas asfaldile või mu</w:t>
            </w:r>
            <w:r>
              <w:rPr>
                <w:rFonts w:asciiTheme="minorHAnsi" w:hAnsiTheme="minorHAnsi" w:cstheme="minorHAnsi"/>
                <w:sz w:val="20"/>
                <w:lang w:val="et-EE"/>
              </w:rPr>
              <w:t>u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le pinnasele on joonistatud mänge?</w:t>
            </w:r>
          </w:p>
        </w:tc>
        <w:tc>
          <w:tcPr>
            <w:tcW w:w="709" w:type="dxa"/>
          </w:tcPr>
          <w:p w14:paraId="15328987" w14:textId="77777777" w:rsidR="005C0163" w:rsidRPr="00BE42E7" w:rsidRDefault="005C0163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14:paraId="4ED2CF77" w14:textId="77777777" w:rsidR="005C0163" w:rsidRPr="000D4DD5" w:rsidRDefault="005C0163" w:rsidP="00A94373">
            <w:pPr>
              <w:rPr>
                <w:rFonts w:asciiTheme="minorHAnsi" w:hAnsiTheme="minorHAnsi" w:cstheme="minorHAnsi"/>
                <w:sz w:val="28"/>
                <w:szCs w:val="28"/>
                <w:lang w:val="et-EE"/>
              </w:rPr>
            </w:pPr>
            <w:r w:rsidRPr="000D4DD5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Ei</w:t>
            </w:r>
          </w:p>
        </w:tc>
      </w:tr>
      <w:tr w:rsidR="005C0163" w:rsidRPr="00BE42E7" w14:paraId="58AA2F2E" w14:textId="77777777" w:rsidTr="00A94373">
        <w:tc>
          <w:tcPr>
            <w:tcW w:w="7763" w:type="dxa"/>
          </w:tcPr>
          <w:p w14:paraId="7D9FFA83" w14:textId="77777777" w:rsidR="005C0163" w:rsidRPr="00BE42E7" w:rsidRDefault="005C0163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lastRenderedPageBreak/>
              <w:drawing>
                <wp:anchor distT="0" distB="0" distL="114300" distR="114300" simplePos="0" relativeHeight="251885568" behindDoc="0" locked="0" layoutInCell="1" allowOverlap="1" wp14:anchorId="60C087B2" wp14:editId="5522ACA0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29210</wp:posOffset>
                  </wp:positionV>
                  <wp:extent cx="323215" cy="288925"/>
                  <wp:effectExtent l="0" t="0" r="635" b="0"/>
                  <wp:wrapSquare wrapText="bothSides"/>
                  <wp:docPr id="53" name="Picture 5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õuealal on mosaiike, joonistusi, skulptuure või muud kunsti? </w:t>
            </w:r>
          </w:p>
        </w:tc>
        <w:tc>
          <w:tcPr>
            <w:tcW w:w="709" w:type="dxa"/>
          </w:tcPr>
          <w:p w14:paraId="7D5A80D4" w14:textId="77777777" w:rsidR="005C0163" w:rsidRPr="00C53BED" w:rsidRDefault="005C0163" w:rsidP="00A94373">
            <w:pPr>
              <w:rPr>
                <w:rFonts w:asciiTheme="minorHAnsi" w:hAnsiTheme="minorHAnsi" w:cstheme="minorHAnsi"/>
                <w:sz w:val="28"/>
                <w:szCs w:val="28"/>
                <w:lang w:val="et-EE"/>
              </w:rPr>
            </w:pPr>
            <w:r w:rsidRPr="00C53BED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140D2DFE" w14:textId="77777777" w:rsidR="005C0163" w:rsidRPr="00BE42E7" w:rsidRDefault="005C0163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C0163" w:rsidRPr="00BE42E7" w14:paraId="4B55FC38" w14:textId="77777777" w:rsidTr="00A94373">
        <w:tc>
          <w:tcPr>
            <w:tcW w:w="7763" w:type="dxa"/>
          </w:tcPr>
          <w:p w14:paraId="13E0E39C" w14:textId="77777777" w:rsidR="005C0163" w:rsidRPr="00BE42E7" w:rsidRDefault="005C0163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86592" behindDoc="0" locked="0" layoutInCell="1" allowOverlap="1" wp14:anchorId="2E4564B8" wp14:editId="3735C494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8890</wp:posOffset>
                  </wp:positionV>
                  <wp:extent cx="323215" cy="288925"/>
                  <wp:effectExtent l="0" t="0" r="635" b="0"/>
                  <wp:wrapSquare wrapText="bothSides"/>
                  <wp:docPr id="52" name="Picture 5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Kas õuealal on erinevaid pindu, mida saab katsuda ja erinevusi tunnetada?</w:t>
            </w:r>
          </w:p>
        </w:tc>
        <w:tc>
          <w:tcPr>
            <w:tcW w:w="709" w:type="dxa"/>
          </w:tcPr>
          <w:p w14:paraId="3588A0BA" w14:textId="77777777" w:rsidR="005C0163" w:rsidRPr="00931FE1" w:rsidRDefault="005C0163" w:rsidP="00A94373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931FE1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558ADD3B" w14:textId="77777777" w:rsidR="005C0163" w:rsidRPr="00BE42E7" w:rsidRDefault="005C0163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C0163" w:rsidRPr="00BE42E7" w14:paraId="614DAB70" w14:textId="77777777" w:rsidTr="00A94373">
        <w:tc>
          <w:tcPr>
            <w:tcW w:w="7763" w:type="dxa"/>
          </w:tcPr>
          <w:p w14:paraId="3CB9DDBD" w14:textId="77777777" w:rsidR="005C0163" w:rsidRPr="00BE42E7" w:rsidRDefault="005C0163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87616" behindDoc="0" locked="0" layoutInCell="1" allowOverlap="1" wp14:anchorId="24C34486" wp14:editId="72288B97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6985</wp:posOffset>
                  </wp:positionV>
                  <wp:extent cx="323215" cy="288925"/>
                  <wp:effectExtent l="0" t="0" r="635" b="0"/>
                  <wp:wrapSquare wrapText="bothSides"/>
                  <wp:docPr id="51" name="Picture 51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õuealal on rohkesti ronimisvahendeid, kus saab tasakaalu harjutada, turnida, ronida ja kiikuda? </w:t>
            </w:r>
          </w:p>
        </w:tc>
        <w:tc>
          <w:tcPr>
            <w:tcW w:w="709" w:type="dxa"/>
          </w:tcPr>
          <w:p w14:paraId="417C7CFE" w14:textId="77777777" w:rsidR="005C0163" w:rsidRPr="00931FE1" w:rsidRDefault="005C0163" w:rsidP="00A94373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931FE1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5FD3F43D" w14:textId="77777777" w:rsidR="005C0163" w:rsidRPr="00BE42E7" w:rsidRDefault="005C0163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C0163" w:rsidRPr="00BE42E7" w14:paraId="50107110" w14:textId="77777777" w:rsidTr="00A94373">
        <w:tc>
          <w:tcPr>
            <w:tcW w:w="7763" w:type="dxa"/>
          </w:tcPr>
          <w:p w14:paraId="7BB6DB60" w14:textId="77777777" w:rsidR="005C0163" w:rsidRPr="00BE42E7" w:rsidRDefault="005C0163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88640" behindDoc="0" locked="0" layoutInCell="1" allowOverlap="1" wp14:anchorId="18800191" wp14:editId="01C8C5C3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5080</wp:posOffset>
                  </wp:positionV>
                  <wp:extent cx="323215" cy="288925"/>
                  <wp:effectExtent l="0" t="0" r="635" b="0"/>
                  <wp:wrapSquare wrapText="bothSides"/>
                  <wp:docPr id="50" name="Picture 50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õuealal on vaikseid varjulisi kohti, kus istuda, kõneleda ja mõtiskleda? </w:t>
            </w:r>
          </w:p>
        </w:tc>
        <w:tc>
          <w:tcPr>
            <w:tcW w:w="709" w:type="dxa"/>
          </w:tcPr>
          <w:p w14:paraId="310ADD19" w14:textId="77777777" w:rsidR="005C0163" w:rsidRPr="00931FE1" w:rsidRDefault="005C0163" w:rsidP="00A94373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931FE1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08D0DF3A" w14:textId="77777777" w:rsidR="005C0163" w:rsidRPr="00BE42E7" w:rsidRDefault="005C0163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C0163" w:rsidRPr="00BE42E7" w14:paraId="38AD03DC" w14:textId="77777777" w:rsidTr="00A94373">
        <w:tc>
          <w:tcPr>
            <w:tcW w:w="7763" w:type="dxa"/>
          </w:tcPr>
          <w:p w14:paraId="21CE471C" w14:textId="77777777" w:rsidR="005C0163" w:rsidRPr="00BE42E7" w:rsidRDefault="005C0163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89664" behindDoc="0" locked="0" layoutInCell="1" allowOverlap="1" wp14:anchorId="0E577228" wp14:editId="4BC3115E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-6350</wp:posOffset>
                  </wp:positionV>
                  <wp:extent cx="323215" cy="288925"/>
                  <wp:effectExtent l="0" t="0" r="635" b="0"/>
                  <wp:wrapSquare wrapText="bothSides"/>
                  <wp:docPr id="49" name="Picture 4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kasvatate kooli territooriumil aed- või puuvilju, marju? </w:t>
            </w:r>
          </w:p>
        </w:tc>
        <w:tc>
          <w:tcPr>
            <w:tcW w:w="709" w:type="dxa"/>
          </w:tcPr>
          <w:p w14:paraId="018ABDEA" w14:textId="77777777" w:rsidR="005C0163" w:rsidRPr="00BE42E7" w:rsidRDefault="005C0163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14:paraId="42A46B16" w14:textId="77777777" w:rsidR="005C0163" w:rsidRPr="00935CFC" w:rsidRDefault="005C0163" w:rsidP="00A94373">
            <w:pPr>
              <w:rPr>
                <w:rFonts w:asciiTheme="minorHAnsi" w:hAnsiTheme="minorHAnsi" w:cstheme="minorHAnsi"/>
                <w:sz w:val="28"/>
                <w:szCs w:val="28"/>
                <w:lang w:val="et-EE"/>
              </w:rPr>
            </w:pPr>
            <w:r w:rsidRPr="00935CFC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Ei</w:t>
            </w:r>
          </w:p>
        </w:tc>
      </w:tr>
      <w:tr w:rsidR="005C0163" w:rsidRPr="00BE42E7" w14:paraId="2217F2D2" w14:textId="77777777" w:rsidTr="00A94373">
        <w:tc>
          <w:tcPr>
            <w:tcW w:w="7763" w:type="dxa"/>
          </w:tcPr>
          <w:p w14:paraId="6079DE32" w14:textId="77777777" w:rsidR="005C0163" w:rsidRPr="00BE42E7" w:rsidRDefault="005C0163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90688" behindDoc="0" locked="0" layoutInCell="1" allowOverlap="1" wp14:anchorId="157E33C5" wp14:editId="2594C045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11430</wp:posOffset>
                  </wp:positionV>
                  <wp:extent cx="323215" cy="288925"/>
                  <wp:effectExtent l="0" t="0" r="635" b="0"/>
                  <wp:wrapSquare wrapText="bothSides"/>
                  <wp:docPr id="48" name="Picture 4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Kas teil on õuesõppe klass/ala?</w:t>
            </w:r>
          </w:p>
        </w:tc>
        <w:tc>
          <w:tcPr>
            <w:tcW w:w="709" w:type="dxa"/>
          </w:tcPr>
          <w:p w14:paraId="3E4E04BF" w14:textId="77777777" w:rsidR="005C0163" w:rsidRPr="00EB1452" w:rsidRDefault="005C0163" w:rsidP="00A94373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EB1452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5218F265" w14:textId="77777777" w:rsidR="005C0163" w:rsidRPr="00BE42E7" w:rsidRDefault="005C0163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C0163" w:rsidRPr="00BE42E7" w14:paraId="27A2343F" w14:textId="77777777" w:rsidTr="00A94373">
        <w:tc>
          <w:tcPr>
            <w:tcW w:w="7763" w:type="dxa"/>
          </w:tcPr>
          <w:p w14:paraId="0BCB2BDF" w14:textId="77777777" w:rsidR="005C0163" w:rsidRPr="00BE42E7" w:rsidRDefault="005C0163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91712" behindDoc="0" locked="0" layoutInCell="1" allowOverlap="1" wp14:anchorId="56A0D747" wp14:editId="736FB22E">
                  <wp:simplePos x="0" y="0"/>
                  <wp:positionH relativeFrom="column">
                    <wp:posOffset>4519930</wp:posOffset>
                  </wp:positionH>
                  <wp:positionV relativeFrom="paragraph">
                    <wp:posOffset>11430</wp:posOffset>
                  </wp:positionV>
                  <wp:extent cx="333375" cy="333375"/>
                  <wp:effectExtent l="0" t="0" r="9525" b="9525"/>
                  <wp:wrapSquare wrapText="bothSides"/>
                  <wp:docPr id="46" name="Picture 46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teil on olnud õuesõppe tunde kooliõues? </w:t>
            </w:r>
          </w:p>
        </w:tc>
        <w:tc>
          <w:tcPr>
            <w:tcW w:w="709" w:type="dxa"/>
          </w:tcPr>
          <w:p w14:paraId="0C5ECBBA" w14:textId="77777777" w:rsidR="005C0163" w:rsidRPr="00EB1452" w:rsidRDefault="005C0163" w:rsidP="00A94373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EB1452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2BBA5D83" w14:textId="77777777" w:rsidR="005C0163" w:rsidRPr="00BE42E7" w:rsidRDefault="005C0163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</w:tbl>
    <w:p w14:paraId="1351A30D" w14:textId="77777777" w:rsidR="005C0163" w:rsidRPr="00BE42E7" w:rsidRDefault="005C0163" w:rsidP="005C0163">
      <w:pPr>
        <w:rPr>
          <w:rFonts w:asciiTheme="minorHAnsi" w:hAnsiTheme="minorHAnsi" w:cstheme="minorHAnsi"/>
          <w:color w:val="EA5A0B"/>
          <w:sz w:val="20"/>
          <w:lang w:val="et-EE"/>
        </w:rPr>
      </w:pPr>
    </w:p>
    <w:p w14:paraId="3B1A1900" w14:textId="5BB35077" w:rsidR="005C0163" w:rsidRDefault="00A54437" w:rsidP="009C410E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bookmarkStart w:id="0" w:name="_Hlk86333867"/>
      <w:r w:rsidRPr="006E0A81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E</w:t>
      </w:r>
      <w:r w:rsidR="003D4E9E" w:rsidRPr="006E0A81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ttepanekud õueala parendamiseks:</w:t>
      </w:r>
    </w:p>
    <w:p w14:paraId="0922CDD6" w14:textId="59C903E6" w:rsidR="006E0A81" w:rsidRDefault="006E0A81" w:rsidP="009C410E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1. Õuealale </w:t>
      </w:r>
      <w:bookmarkEnd w:id="0"/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rohkem skulptuure ja kunsti.</w:t>
      </w:r>
    </w:p>
    <w:p w14:paraId="0FA7817F" w14:textId="077D9A7A" w:rsidR="006E4B4F" w:rsidRDefault="006E4B4F" w:rsidP="009C410E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2. Võiks kasvatada porgandeid, maitsetaimi ja ravimtaimi.</w:t>
      </w:r>
    </w:p>
    <w:p w14:paraId="789BE879" w14:textId="05018A7D" w:rsidR="007222A4" w:rsidRDefault="007222A4" w:rsidP="009C410E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3. Rohkem liikumisvõimalusi</w:t>
      </w:r>
    </w:p>
    <w:p w14:paraId="272A8D18" w14:textId="6C6CC193" w:rsidR="00970860" w:rsidRDefault="00970860" w:rsidP="009C410E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4. Koolil võiks olla välijõusaal ja park</w:t>
      </w:r>
    </w:p>
    <w:p w14:paraId="234B043D" w14:textId="2ECCBC5A" w:rsidR="00970860" w:rsidRDefault="00970860" w:rsidP="009C410E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5. Võiks teha staadionile veel midagi</w:t>
      </w:r>
    </w:p>
    <w:p w14:paraId="7F6299C4" w14:textId="601E8D94" w:rsidR="00970860" w:rsidRDefault="00970860" w:rsidP="009C410E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6. Külakiik</w:t>
      </w:r>
    </w:p>
    <w:p w14:paraId="0F2A4CAC" w14:textId="38B36F53" w:rsidR="00CA3873" w:rsidRDefault="00CA3873" w:rsidP="009C410E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7. Õues võiks olla kuuldav koolikell</w:t>
      </w:r>
    </w:p>
    <w:p w14:paraId="56C2A78E" w14:textId="30098C16" w:rsidR="00CA3873" w:rsidRDefault="00CA3873" w:rsidP="009C410E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8. Asfaldiparandus</w:t>
      </w:r>
    </w:p>
    <w:p w14:paraId="7950050D" w14:textId="0581CDD3" w:rsidR="00CA3873" w:rsidRPr="006E0A81" w:rsidRDefault="00CA3873" w:rsidP="009C410E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9. Õueala võiks olla suure</w:t>
      </w:r>
      <w:r w:rsidR="00FA4100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m</w:t>
      </w:r>
    </w:p>
    <w:p w14:paraId="6B4D381A" w14:textId="77777777" w:rsidR="003D4E9E" w:rsidRDefault="003D4E9E" w:rsidP="009C410E">
      <w:pPr>
        <w:rPr>
          <w:rFonts w:asciiTheme="minorHAnsi" w:hAnsiTheme="minorHAnsi" w:cstheme="minorHAnsi"/>
          <w:b/>
          <w:sz w:val="20"/>
          <w:lang w:val="et-EE"/>
        </w:rPr>
      </w:pPr>
    </w:p>
    <w:p w14:paraId="44784C5E" w14:textId="24C12F20" w:rsidR="009C410E" w:rsidRDefault="009C410E" w:rsidP="009C410E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14:paraId="2239A642" w14:textId="18ABFE55" w:rsidR="00B22F6A" w:rsidRDefault="00B22F6A" w:rsidP="009C410E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14:paraId="1948B9E1" w14:textId="77777777" w:rsidR="00B22F6A" w:rsidRPr="00BE42E7" w:rsidRDefault="00B22F6A" w:rsidP="009C410E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14:paraId="56167C07" w14:textId="1828EED6" w:rsidR="009C410E" w:rsidRPr="00BE42E7" w:rsidRDefault="00B77BB7" w:rsidP="009C410E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noProof/>
          <w:color w:val="EA5A0B"/>
          <w:sz w:val="20"/>
          <w:lang w:val="et-EE" w:eastAsia="et-EE"/>
        </w:rPr>
        <w:drawing>
          <wp:anchor distT="0" distB="0" distL="114300" distR="114300" simplePos="0" relativeHeight="251701760" behindDoc="0" locked="0" layoutInCell="1" allowOverlap="1" wp14:anchorId="49EC8D40" wp14:editId="5C0FA682">
            <wp:simplePos x="0" y="0"/>
            <wp:positionH relativeFrom="margin">
              <wp:align>center</wp:align>
            </wp:positionH>
            <wp:positionV relativeFrom="paragraph">
              <wp:posOffset>34710</wp:posOffset>
            </wp:positionV>
            <wp:extent cx="962025" cy="962025"/>
            <wp:effectExtent l="0" t="0" r="9525" b="9525"/>
            <wp:wrapSquare wrapText="bothSides"/>
            <wp:docPr id="22" name="Picture 2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Logo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718ED4" w14:textId="4F5F5ABD" w:rsidR="009C410E" w:rsidRDefault="009C410E" w:rsidP="009C410E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</w:p>
    <w:p w14:paraId="5823D1C7" w14:textId="285D952D" w:rsidR="009C410E" w:rsidRDefault="009C410E" w:rsidP="009C410E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</w:p>
    <w:p w14:paraId="14802CE0" w14:textId="77777777" w:rsidR="009C410E" w:rsidRDefault="009C410E" w:rsidP="009C410E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</w:p>
    <w:p w14:paraId="682CBD1B" w14:textId="77777777" w:rsidR="009C410E" w:rsidRDefault="009C410E" w:rsidP="009C410E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</w:p>
    <w:p w14:paraId="47E26B54" w14:textId="77777777" w:rsidR="009C410E" w:rsidRDefault="009C410E" w:rsidP="009C410E">
      <w:pPr>
        <w:jc w:val="center"/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</w:p>
    <w:p w14:paraId="37A0F621" w14:textId="62007DAE" w:rsidR="009C410E" w:rsidRDefault="009C410E" w:rsidP="009C410E">
      <w:pPr>
        <w:jc w:val="center"/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8C5FAF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T</w:t>
      </w: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OIT</w:t>
      </w:r>
    </w:p>
    <w:p w14:paraId="350F24CF" w14:textId="77777777" w:rsidR="009C410E" w:rsidRPr="008C5FAF" w:rsidRDefault="009C410E" w:rsidP="009C410E">
      <w:pPr>
        <w:jc w:val="center"/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2. klass</w:t>
      </w:r>
    </w:p>
    <w:p w14:paraId="2103E45B" w14:textId="77777777" w:rsidR="009C410E" w:rsidRPr="00BE42E7" w:rsidRDefault="009C410E" w:rsidP="009C410E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14:paraId="2D5C31A7" w14:textId="77777777" w:rsidR="009C410E" w:rsidRPr="00BE42E7" w:rsidRDefault="009C410E" w:rsidP="009C410E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14:paraId="44E9AF28" w14:textId="77777777" w:rsidR="009C410E" w:rsidRPr="00BE42E7" w:rsidRDefault="009C410E" w:rsidP="009C410E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6"/>
        <w:gridCol w:w="1383"/>
        <w:gridCol w:w="1160"/>
      </w:tblGrid>
      <w:tr w:rsidR="009C410E" w:rsidRPr="00BE42E7" w14:paraId="1AFCC61A" w14:textId="77777777" w:rsidTr="00A94373">
        <w:tc>
          <w:tcPr>
            <w:tcW w:w="7763" w:type="dxa"/>
          </w:tcPr>
          <w:p w14:paraId="53F1630D" w14:textId="77777777" w:rsidR="009C410E" w:rsidRPr="00BE42E7" w:rsidRDefault="009C410E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96832" behindDoc="0" locked="0" layoutInCell="1" allowOverlap="1" wp14:anchorId="2897889E" wp14:editId="5860CE1E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10795</wp:posOffset>
                  </wp:positionV>
                  <wp:extent cx="323215" cy="288925"/>
                  <wp:effectExtent l="0" t="0" r="635" b="0"/>
                  <wp:wrapSquare wrapText="bothSides"/>
                  <wp:docPr id="172" name="Picture 17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Kas kooli söökla kasutab kohalikku toorainet?</w:t>
            </w:r>
          </w:p>
        </w:tc>
        <w:tc>
          <w:tcPr>
            <w:tcW w:w="709" w:type="dxa"/>
          </w:tcPr>
          <w:p w14:paraId="6E71DB89" w14:textId="61F7B332" w:rsidR="009C410E" w:rsidRPr="004D44EE" w:rsidRDefault="009C410E" w:rsidP="00A94373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4D44EE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Jah</w:t>
            </w:r>
            <w:r w:rsidR="004A2A82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 xml:space="preserve">. </w:t>
            </w:r>
            <w:r w:rsidR="004A2A82" w:rsidRPr="006118D9">
              <w:rPr>
                <w:rFonts w:asciiTheme="minorHAnsi" w:hAnsiTheme="minorHAnsi" w:cstheme="minorHAnsi"/>
                <w:sz w:val="20"/>
                <w:lang w:val="et-EE"/>
              </w:rPr>
              <w:t>Liha ja köögivili on eestimaine</w:t>
            </w:r>
            <w:r w:rsidR="006118D9" w:rsidRPr="006118D9">
              <w:rPr>
                <w:rFonts w:asciiTheme="minorHAnsi" w:hAnsiTheme="minorHAnsi" w:cstheme="minorHAnsi"/>
                <w:sz w:val="20"/>
                <w:lang w:val="et-EE"/>
              </w:rPr>
              <w:t>, aga mitte Otepää kandist</w:t>
            </w:r>
          </w:p>
        </w:tc>
        <w:tc>
          <w:tcPr>
            <w:tcW w:w="770" w:type="dxa"/>
          </w:tcPr>
          <w:p w14:paraId="2100139A" w14:textId="77777777" w:rsidR="009C410E" w:rsidRPr="00BE42E7" w:rsidRDefault="009C410E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9C410E" w:rsidRPr="00BE42E7" w14:paraId="24D8E16B" w14:textId="77777777" w:rsidTr="00A94373">
        <w:tc>
          <w:tcPr>
            <w:tcW w:w="7763" w:type="dxa"/>
          </w:tcPr>
          <w:p w14:paraId="6E488E09" w14:textId="77777777" w:rsidR="009C410E" w:rsidRPr="00BE42E7" w:rsidRDefault="009C410E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97856" behindDoc="0" locked="0" layoutInCell="1" allowOverlap="1" wp14:anchorId="14D041FF" wp14:editId="14809919">
                  <wp:simplePos x="0" y="0"/>
                  <wp:positionH relativeFrom="column">
                    <wp:posOffset>4482465</wp:posOffset>
                  </wp:positionH>
                  <wp:positionV relativeFrom="paragraph">
                    <wp:posOffset>18415</wp:posOffset>
                  </wp:positionV>
                  <wp:extent cx="323215" cy="288925"/>
                  <wp:effectExtent l="0" t="0" r="635" b="0"/>
                  <wp:wrapSquare wrapText="bothSides"/>
                  <wp:docPr id="173" name="Picture 17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Kas kasutate kooliaias kasvatatud puu- või juurvilju, maitsetaimi?</w:t>
            </w:r>
          </w:p>
        </w:tc>
        <w:tc>
          <w:tcPr>
            <w:tcW w:w="709" w:type="dxa"/>
          </w:tcPr>
          <w:p w14:paraId="707DF11E" w14:textId="77777777" w:rsidR="009C410E" w:rsidRPr="00BE42E7" w:rsidRDefault="009C410E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14:paraId="2A9803DC" w14:textId="29236FEA" w:rsidR="009C410E" w:rsidRPr="00BE42E7" w:rsidRDefault="009C410E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6118D9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  <w:r w:rsidR="006118D9">
              <w:rPr>
                <w:rFonts w:asciiTheme="minorHAnsi" w:hAnsiTheme="minorHAnsi" w:cstheme="minorHAnsi"/>
                <w:sz w:val="20"/>
                <w:lang w:val="et-EE"/>
              </w:rPr>
              <w:t>, sest meil pole kooliaeda.</w:t>
            </w:r>
          </w:p>
        </w:tc>
      </w:tr>
      <w:tr w:rsidR="009C410E" w:rsidRPr="00BE42E7" w14:paraId="335E58BD" w14:textId="77777777" w:rsidTr="00A94373">
        <w:tc>
          <w:tcPr>
            <w:tcW w:w="7763" w:type="dxa"/>
          </w:tcPr>
          <w:p w14:paraId="2F4C9F30" w14:textId="77777777" w:rsidR="009C410E" w:rsidRPr="00BE42E7" w:rsidRDefault="009C410E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98880" behindDoc="0" locked="0" layoutInCell="1" allowOverlap="1" wp14:anchorId="247E162C" wp14:editId="14255168">
                  <wp:simplePos x="0" y="0"/>
                  <wp:positionH relativeFrom="column">
                    <wp:posOffset>4482465</wp:posOffset>
                  </wp:positionH>
                  <wp:positionV relativeFrom="paragraph">
                    <wp:posOffset>7620</wp:posOffset>
                  </wp:positionV>
                  <wp:extent cx="333375" cy="333375"/>
                  <wp:effectExtent l="0" t="0" r="9525" b="9525"/>
                  <wp:wrapSquare wrapText="bothSides"/>
                  <wp:docPr id="174" name="Picture 174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Kas koolisööklas kasutatakse mahetoitu või õiglase kaubanduse tooteid?</w:t>
            </w:r>
          </w:p>
        </w:tc>
        <w:tc>
          <w:tcPr>
            <w:tcW w:w="709" w:type="dxa"/>
          </w:tcPr>
          <w:p w14:paraId="2983BBB2" w14:textId="08797120" w:rsidR="009C410E" w:rsidRPr="00BE42E7" w:rsidRDefault="009C410E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787153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Jah</w:t>
            </w:r>
            <w:r w:rsidR="00FD7439">
              <w:rPr>
                <w:rFonts w:asciiTheme="minorHAnsi" w:hAnsiTheme="minorHAnsi" w:cstheme="minorHAnsi"/>
                <w:sz w:val="20"/>
                <w:lang w:val="et-EE"/>
              </w:rPr>
              <w:t xml:space="preserve"> kasutame maheveiseliha</w:t>
            </w:r>
            <w:r w:rsidR="004A2A82">
              <w:rPr>
                <w:rFonts w:asciiTheme="minorHAnsi" w:hAnsiTheme="minorHAnsi" w:cstheme="minorHAnsi"/>
                <w:sz w:val="20"/>
                <w:lang w:val="et-EE"/>
              </w:rPr>
              <w:t xml:space="preserve"> ja hakkliha Liivimaa köögist</w:t>
            </w:r>
          </w:p>
        </w:tc>
        <w:tc>
          <w:tcPr>
            <w:tcW w:w="770" w:type="dxa"/>
          </w:tcPr>
          <w:p w14:paraId="3DC46B8A" w14:textId="77777777" w:rsidR="009C410E" w:rsidRPr="00BE42E7" w:rsidRDefault="009C410E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9C410E" w:rsidRPr="00BE42E7" w14:paraId="5414B6DF" w14:textId="77777777" w:rsidTr="00A94373">
        <w:tc>
          <w:tcPr>
            <w:tcW w:w="7763" w:type="dxa"/>
          </w:tcPr>
          <w:p w14:paraId="457F08B3" w14:textId="565789CE" w:rsidR="009C410E" w:rsidRPr="00BE42E7" w:rsidRDefault="009C410E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lastRenderedPageBreak/>
              <w:drawing>
                <wp:anchor distT="0" distB="0" distL="114300" distR="114300" simplePos="0" relativeHeight="251899904" behindDoc="0" locked="0" layoutInCell="1" allowOverlap="1" wp14:anchorId="76B0B7D4" wp14:editId="748930EE">
                  <wp:simplePos x="0" y="0"/>
                  <wp:positionH relativeFrom="column">
                    <wp:posOffset>4634865</wp:posOffset>
                  </wp:positionH>
                  <wp:positionV relativeFrom="paragraph">
                    <wp:posOffset>-556895</wp:posOffset>
                  </wp:positionV>
                  <wp:extent cx="323215" cy="288925"/>
                  <wp:effectExtent l="0" t="0" r="635" b="0"/>
                  <wp:wrapSquare wrapText="bothSides"/>
                  <wp:docPr id="175" name="Picture 17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Mitu korda nädalas saate kooli sööklas valida lihavaba toitu?</w:t>
            </w:r>
            <w:r w:rsidR="00BC74DA">
              <w:rPr>
                <w:rFonts w:asciiTheme="minorHAnsi" w:hAnsiTheme="minorHAnsi" w:cstheme="minorHAnsi"/>
                <w:sz w:val="20"/>
                <w:lang w:val="et-EE"/>
              </w:rPr>
              <w:t xml:space="preserve"> Kas saab valida lihavaba toitu?</w:t>
            </w:r>
          </w:p>
        </w:tc>
        <w:tc>
          <w:tcPr>
            <w:tcW w:w="709" w:type="dxa"/>
          </w:tcPr>
          <w:p w14:paraId="695B6A30" w14:textId="77777777" w:rsidR="009C410E" w:rsidRDefault="009C410E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C74DA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Jah</w:t>
            </w:r>
          </w:p>
          <w:p w14:paraId="357DA427" w14:textId="61BE48F4" w:rsidR="00FD7439" w:rsidRPr="00BE42E7" w:rsidRDefault="00FD7439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>
              <w:rPr>
                <w:rFonts w:asciiTheme="minorHAnsi" w:hAnsiTheme="minorHAnsi" w:cstheme="minorHAnsi"/>
                <w:sz w:val="20"/>
                <w:lang w:val="et-EE"/>
              </w:rPr>
              <w:t>Praepäevadel saab valida ainult taimset toitu.</w:t>
            </w:r>
          </w:p>
        </w:tc>
        <w:tc>
          <w:tcPr>
            <w:tcW w:w="770" w:type="dxa"/>
          </w:tcPr>
          <w:p w14:paraId="300F3FF0" w14:textId="77777777" w:rsidR="009C410E" w:rsidRPr="00BE42E7" w:rsidRDefault="009C410E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9C410E" w:rsidRPr="00BE42E7" w14:paraId="41EA1196" w14:textId="77777777" w:rsidTr="00A94373">
        <w:tc>
          <w:tcPr>
            <w:tcW w:w="7763" w:type="dxa"/>
          </w:tcPr>
          <w:p w14:paraId="39B87D4D" w14:textId="77777777" w:rsidR="009C410E" w:rsidRPr="00BE42E7" w:rsidRDefault="009C410E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00928" behindDoc="0" locked="0" layoutInCell="1" allowOverlap="1" wp14:anchorId="4E271079" wp14:editId="4BAFCF18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-210820</wp:posOffset>
                  </wp:positionV>
                  <wp:extent cx="323215" cy="288925"/>
                  <wp:effectExtent l="0" t="0" r="635" b="0"/>
                  <wp:wrapSquare wrapText="bothSides"/>
                  <wp:docPr id="176" name="Picture 176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Kas saate oma toitu ise taldrikule tõsta või kui ei, siis paluda väiksemaid portsjone?</w:t>
            </w:r>
          </w:p>
        </w:tc>
        <w:tc>
          <w:tcPr>
            <w:tcW w:w="709" w:type="dxa"/>
          </w:tcPr>
          <w:p w14:paraId="75ABC936" w14:textId="77777777" w:rsidR="009C410E" w:rsidRPr="00BE42E7" w:rsidRDefault="009C410E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6118D9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5A531F71" w14:textId="77777777" w:rsidR="009C410E" w:rsidRPr="00BE42E7" w:rsidRDefault="009C410E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9C410E" w:rsidRPr="00BE42E7" w14:paraId="6170AFE1" w14:textId="77777777" w:rsidTr="00A94373">
        <w:tc>
          <w:tcPr>
            <w:tcW w:w="7763" w:type="dxa"/>
          </w:tcPr>
          <w:p w14:paraId="4BB171AC" w14:textId="77777777" w:rsidR="009C410E" w:rsidRPr="00BE42E7" w:rsidRDefault="009C410E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01952" behindDoc="0" locked="0" layoutInCell="1" allowOverlap="1" wp14:anchorId="32A89D18" wp14:editId="099F5F3D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-938530</wp:posOffset>
                  </wp:positionV>
                  <wp:extent cx="323215" cy="288925"/>
                  <wp:effectExtent l="0" t="0" r="635" b="0"/>
                  <wp:wrapSquare wrapText="bothSides"/>
                  <wp:docPr id="186" name="Picture 186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Kas toidujäätmed lähevad orgaaniliste jäätmete prügikasti?</w:t>
            </w:r>
          </w:p>
        </w:tc>
        <w:tc>
          <w:tcPr>
            <w:tcW w:w="709" w:type="dxa"/>
          </w:tcPr>
          <w:p w14:paraId="7162A694" w14:textId="77777777" w:rsidR="009C410E" w:rsidRPr="00BE42E7" w:rsidRDefault="009C410E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14:paraId="709D6676" w14:textId="258C43A0" w:rsidR="009C410E" w:rsidRPr="00BE42E7" w:rsidRDefault="009C410E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7458AD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  <w:r w:rsidR="00E602E3">
              <w:rPr>
                <w:rFonts w:asciiTheme="minorHAnsi" w:hAnsiTheme="minorHAnsi" w:cstheme="minorHAnsi"/>
                <w:sz w:val="20"/>
                <w:lang w:val="et-EE"/>
              </w:rPr>
              <w:t xml:space="preserve">, sest Otepää vallas pole </w:t>
            </w:r>
            <w:r w:rsidR="00CF362D">
              <w:rPr>
                <w:rFonts w:asciiTheme="minorHAnsi" w:hAnsiTheme="minorHAnsi" w:cstheme="minorHAnsi"/>
                <w:sz w:val="20"/>
                <w:lang w:val="et-EE"/>
              </w:rPr>
              <w:t xml:space="preserve"> selliseid prügikaste. Toidujäägid lähevad talunike notsudele ja kanadele.</w:t>
            </w:r>
          </w:p>
        </w:tc>
      </w:tr>
      <w:tr w:rsidR="009C410E" w:rsidRPr="00BE42E7" w14:paraId="596927A7" w14:textId="77777777" w:rsidTr="00A94373">
        <w:tc>
          <w:tcPr>
            <w:tcW w:w="7763" w:type="dxa"/>
          </w:tcPr>
          <w:p w14:paraId="3B18440C" w14:textId="77777777" w:rsidR="009C410E" w:rsidRPr="00BE42E7" w:rsidRDefault="009C410E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04000" behindDoc="0" locked="0" layoutInCell="1" allowOverlap="1" wp14:anchorId="42155F82" wp14:editId="48FDC87B">
                  <wp:simplePos x="0" y="0"/>
                  <wp:positionH relativeFrom="column">
                    <wp:posOffset>4533900</wp:posOffset>
                  </wp:positionH>
                  <wp:positionV relativeFrom="paragraph">
                    <wp:posOffset>0</wp:posOffset>
                  </wp:positionV>
                  <wp:extent cx="285750" cy="285750"/>
                  <wp:effectExtent l="0" t="0" r="0" b="0"/>
                  <wp:wrapSquare wrapText="bothSides"/>
                  <wp:docPr id="187" name="Picture 187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Kas kokad on kaasatud õpilaste õppe- ja kasvatusprotsessi?</w:t>
            </w:r>
          </w:p>
        </w:tc>
        <w:tc>
          <w:tcPr>
            <w:tcW w:w="709" w:type="dxa"/>
          </w:tcPr>
          <w:p w14:paraId="2CF75D1F" w14:textId="77777777" w:rsidR="009C410E" w:rsidRPr="00BE42E7" w:rsidRDefault="009C410E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14:paraId="28BC4328" w14:textId="070A353E" w:rsidR="009C410E" w:rsidRPr="00BE42E7" w:rsidRDefault="009C410E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E602E3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  <w:r w:rsidR="00E602E3">
              <w:rPr>
                <w:rFonts w:asciiTheme="minorHAnsi" w:hAnsiTheme="minorHAnsi" w:cstheme="minorHAnsi"/>
                <w:sz w:val="20"/>
                <w:lang w:val="et-EE"/>
              </w:rPr>
              <w:t>, sest pole oma kooli kokka</w:t>
            </w:r>
          </w:p>
        </w:tc>
      </w:tr>
    </w:tbl>
    <w:p w14:paraId="32230E81" w14:textId="77777777" w:rsidR="009C410E" w:rsidRPr="00BE42E7" w:rsidRDefault="009C410E" w:rsidP="009C410E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14:paraId="44A19C1B" w14:textId="298E8D7C" w:rsidR="00B77BB7" w:rsidRDefault="00B77BB7" w:rsidP="00B77BB7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6E0A81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Ettepanekud </w:t>
      </w:r>
      <w:r w:rsidR="00104CCF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toidu teema </w:t>
      </w:r>
      <w:r w:rsidRPr="006E0A81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parendamiseks:</w:t>
      </w:r>
    </w:p>
    <w:p w14:paraId="6DD61B91" w14:textId="76F5D0CF" w:rsidR="009C410E" w:rsidRPr="00A40D74" w:rsidRDefault="00A40D74" w:rsidP="00A40D74">
      <w:pPr>
        <w:pStyle w:val="ListParagraph"/>
        <w:numPr>
          <w:ilvl w:val="0"/>
          <w:numId w:val="24"/>
        </w:numPr>
        <w:rPr>
          <w:rFonts w:cstheme="minorHAnsi"/>
          <w:b/>
          <w:color w:val="EA5A0B"/>
          <w:sz w:val="28"/>
          <w:szCs w:val="28"/>
          <w:lang w:val="et-EE"/>
        </w:rPr>
      </w:pPr>
      <w:r w:rsidRPr="00A40D74">
        <w:rPr>
          <w:rFonts w:cstheme="minorHAnsi"/>
          <w:b/>
          <w:color w:val="EA5A0B"/>
          <w:sz w:val="28"/>
          <w:szCs w:val="28"/>
          <w:lang w:val="et-EE"/>
        </w:rPr>
        <w:t>Rajada oma kooliaed</w:t>
      </w:r>
    </w:p>
    <w:p w14:paraId="57F5421A" w14:textId="23696F53" w:rsidR="00A40D74" w:rsidRDefault="00A40D74" w:rsidP="00A40D74">
      <w:pPr>
        <w:pStyle w:val="ListParagraph"/>
        <w:numPr>
          <w:ilvl w:val="0"/>
          <w:numId w:val="24"/>
        </w:numPr>
        <w:rPr>
          <w:rFonts w:cstheme="minorHAnsi"/>
          <w:b/>
          <w:color w:val="EA5A0B"/>
          <w:sz w:val="28"/>
          <w:szCs w:val="28"/>
          <w:lang w:val="et-EE"/>
        </w:rPr>
      </w:pPr>
      <w:r>
        <w:rPr>
          <w:rFonts w:cstheme="minorHAnsi"/>
          <w:b/>
          <w:color w:val="EA5A0B"/>
          <w:sz w:val="28"/>
          <w:szCs w:val="28"/>
          <w:lang w:val="et-EE"/>
        </w:rPr>
        <w:t>Mitte raisata toitu</w:t>
      </w:r>
      <w:r w:rsidR="00E304AA">
        <w:rPr>
          <w:rFonts w:cstheme="minorHAnsi"/>
          <w:b/>
          <w:color w:val="EA5A0B"/>
          <w:sz w:val="28"/>
          <w:szCs w:val="28"/>
          <w:lang w:val="et-EE"/>
        </w:rPr>
        <w:t>, süüa õigetes kogustes</w:t>
      </w:r>
    </w:p>
    <w:p w14:paraId="3C89D1D8" w14:textId="2509B0AE" w:rsidR="00A40D74" w:rsidRDefault="00A40D74" w:rsidP="00A40D74">
      <w:pPr>
        <w:pStyle w:val="ListParagraph"/>
        <w:numPr>
          <w:ilvl w:val="0"/>
          <w:numId w:val="24"/>
        </w:numPr>
        <w:rPr>
          <w:rFonts w:cstheme="minorHAnsi"/>
          <w:b/>
          <w:color w:val="EA5A0B"/>
          <w:sz w:val="28"/>
          <w:szCs w:val="28"/>
          <w:lang w:val="et-EE"/>
        </w:rPr>
      </w:pPr>
      <w:r>
        <w:rPr>
          <w:rFonts w:cstheme="minorHAnsi"/>
          <w:b/>
          <w:color w:val="EA5A0B"/>
          <w:sz w:val="28"/>
          <w:szCs w:val="28"/>
          <w:lang w:val="et-EE"/>
        </w:rPr>
        <w:t>Kord nädalas lihavaba päev</w:t>
      </w:r>
    </w:p>
    <w:p w14:paraId="7FCBDB40" w14:textId="18B98B63" w:rsidR="00FC0955" w:rsidRDefault="00FC0955" w:rsidP="00A40D74">
      <w:pPr>
        <w:pStyle w:val="ListParagraph"/>
        <w:numPr>
          <w:ilvl w:val="0"/>
          <w:numId w:val="24"/>
        </w:numPr>
        <w:rPr>
          <w:rFonts w:cstheme="minorHAnsi"/>
          <w:b/>
          <w:color w:val="EA5A0B"/>
          <w:sz w:val="28"/>
          <w:szCs w:val="28"/>
          <w:lang w:val="et-EE"/>
        </w:rPr>
      </w:pPr>
      <w:r>
        <w:rPr>
          <w:rFonts w:cstheme="minorHAnsi"/>
          <w:b/>
          <w:color w:val="EA5A0B"/>
          <w:sz w:val="28"/>
          <w:szCs w:val="28"/>
          <w:lang w:val="et-EE"/>
        </w:rPr>
        <w:t>Üle jääv puhas toit jagada abivajajatele (üksikud vanurid, lasterikkad pered</w:t>
      </w:r>
      <w:r w:rsidR="00A613EC">
        <w:rPr>
          <w:rFonts w:cstheme="minorHAnsi"/>
          <w:b/>
          <w:color w:val="EA5A0B"/>
          <w:sz w:val="28"/>
          <w:szCs w:val="28"/>
          <w:lang w:val="et-EE"/>
        </w:rPr>
        <w:t xml:space="preserve"> – koostöös valla sotsiaaltöötajaga)</w:t>
      </w:r>
    </w:p>
    <w:p w14:paraId="21251D93" w14:textId="07EA4A30" w:rsidR="00002CC4" w:rsidRDefault="00002CC4" w:rsidP="00A40D74">
      <w:pPr>
        <w:pStyle w:val="ListParagraph"/>
        <w:numPr>
          <w:ilvl w:val="0"/>
          <w:numId w:val="24"/>
        </w:numPr>
        <w:rPr>
          <w:rFonts w:cstheme="minorHAnsi"/>
          <w:b/>
          <w:color w:val="EA5A0B"/>
          <w:sz w:val="28"/>
          <w:szCs w:val="28"/>
          <w:lang w:val="et-EE"/>
        </w:rPr>
      </w:pPr>
      <w:r>
        <w:rPr>
          <w:rFonts w:cstheme="minorHAnsi"/>
          <w:b/>
          <w:color w:val="EA5A0B"/>
          <w:sz w:val="28"/>
          <w:szCs w:val="28"/>
          <w:lang w:val="et-EE"/>
        </w:rPr>
        <w:t>Oma kooli kokk</w:t>
      </w:r>
    </w:p>
    <w:p w14:paraId="422CC1F8" w14:textId="6E2E034A" w:rsidR="00002CC4" w:rsidRDefault="00002CC4" w:rsidP="00A40D74">
      <w:pPr>
        <w:pStyle w:val="ListParagraph"/>
        <w:numPr>
          <w:ilvl w:val="0"/>
          <w:numId w:val="24"/>
        </w:numPr>
        <w:rPr>
          <w:rFonts w:cstheme="minorHAnsi"/>
          <w:b/>
          <w:color w:val="EA5A0B"/>
          <w:sz w:val="28"/>
          <w:szCs w:val="28"/>
          <w:lang w:val="et-EE"/>
        </w:rPr>
      </w:pPr>
      <w:r>
        <w:rPr>
          <w:rFonts w:cstheme="minorHAnsi"/>
          <w:b/>
          <w:color w:val="EA5A0B"/>
          <w:sz w:val="28"/>
          <w:szCs w:val="28"/>
          <w:lang w:val="et-EE"/>
        </w:rPr>
        <w:t>Rohkem taimetoitu</w:t>
      </w:r>
    </w:p>
    <w:p w14:paraId="76412D7C" w14:textId="210A42B8" w:rsidR="007B1A05" w:rsidRDefault="007B1A05" w:rsidP="00A40D74">
      <w:pPr>
        <w:pStyle w:val="ListParagraph"/>
        <w:numPr>
          <w:ilvl w:val="0"/>
          <w:numId w:val="24"/>
        </w:numPr>
        <w:rPr>
          <w:rFonts w:cstheme="minorHAnsi"/>
          <w:b/>
          <w:color w:val="EA5A0B"/>
          <w:sz w:val="28"/>
          <w:szCs w:val="28"/>
          <w:lang w:val="et-EE"/>
        </w:rPr>
      </w:pPr>
      <w:r>
        <w:rPr>
          <w:rFonts w:cstheme="minorHAnsi"/>
          <w:b/>
          <w:color w:val="EA5A0B"/>
          <w:sz w:val="28"/>
          <w:szCs w:val="28"/>
          <w:lang w:val="et-EE"/>
        </w:rPr>
        <w:t>Mitmekesisem toit</w:t>
      </w:r>
    </w:p>
    <w:p w14:paraId="21AE60EA" w14:textId="1E8B94C3" w:rsidR="007B1A05" w:rsidRDefault="007B1A05" w:rsidP="00A40D74">
      <w:pPr>
        <w:pStyle w:val="ListParagraph"/>
        <w:numPr>
          <w:ilvl w:val="0"/>
          <w:numId w:val="24"/>
        </w:numPr>
        <w:rPr>
          <w:rFonts w:cstheme="minorHAnsi"/>
          <w:b/>
          <w:color w:val="EA5A0B"/>
          <w:sz w:val="28"/>
          <w:szCs w:val="28"/>
          <w:lang w:val="et-EE"/>
        </w:rPr>
      </w:pPr>
      <w:r>
        <w:rPr>
          <w:rFonts w:cstheme="minorHAnsi"/>
          <w:b/>
          <w:color w:val="EA5A0B"/>
          <w:sz w:val="28"/>
          <w:szCs w:val="28"/>
          <w:lang w:val="et-EE"/>
        </w:rPr>
        <w:t>Eestimaine toit</w:t>
      </w:r>
    </w:p>
    <w:p w14:paraId="6BD6CC09" w14:textId="3BA3A3CB" w:rsidR="00E304AA" w:rsidRDefault="00E304AA" w:rsidP="00A40D74">
      <w:pPr>
        <w:pStyle w:val="ListParagraph"/>
        <w:numPr>
          <w:ilvl w:val="0"/>
          <w:numId w:val="24"/>
        </w:numPr>
        <w:rPr>
          <w:rFonts w:cstheme="minorHAnsi"/>
          <w:b/>
          <w:color w:val="EA5A0B"/>
          <w:sz w:val="28"/>
          <w:szCs w:val="28"/>
          <w:lang w:val="et-EE"/>
        </w:rPr>
      </w:pPr>
      <w:r>
        <w:rPr>
          <w:rFonts w:cstheme="minorHAnsi"/>
          <w:b/>
          <w:color w:val="EA5A0B"/>
          <w:sz w:val="28"/>
          <w:szCs w:val="28"/>
          <w:lang w:val="et-EE"/>
        </w:rPr>
        <w:t>Koolil võiks olla oma kohvik</w:t>
      </w:r>
    </w:p>
    <w:p w14:paraId="0B209386" w14:textId="272AE0DC" w:rsidR="00A613EC" w:rsidRDefault="00A613EC" w:rsidP="00A613EC">
      <w:pPr>
        <w:rPr>
          <w:rFonts w:cstheme="minorHAnsi"/>
          <w:b/>
          <w:color w:val="EA5A0B"/>
          <w:sz w:val="28"/>
          <w:szCs w:val="28"/>
          <w:lang w:val="et-EE"/>
        </w:rPr>
      </w:pPr>
      <w:r>
        <w:rPr>
          <w:rFonts w:cstheme="minorHAnsi"/>
          <w:b/>
          <w:color w:val="EA5A0B"/>
          <w:sz w:val="28"/>
          <w:szCs w:val="28"/>
          <w:lang w:val="et-EE"/>
        </w:rPr>
        <w:t>Soovitused õpilastele:</w:t>
      </w:r>
    </w:p>
    <w:p w14:paraId="33011750" w14:textId="27A59C6A" w:rsidR="00A613EC" w:rsidRDefault="00A613EC" w:rsidP="00A613EC">
      <w:pPr>
        <w:pStyle w:val="ListParagraph"/>
        <w:numPr>
          <w:ilvl w:val="0"/>
          <w:numId w:val="25"/>
        </w:numPr>
        <w:rPr>
          <w:rFonts w:cstheme="minorHAnsi"/>
          <w:b/>
          <w:color w:val="EA5A0B"/>
          <w:sz w:val="28"/>
          <w:szCs w:val="28"/>
          <w:lang w:val="et-EE"/>
        </w:rPr>
      </w:pPr>
      <w:r>
        <w:rPr>
          <w:rFonts w:cstheme="minorHAnsi"/>
          <w:b/>
          <w:color w:val="EA5A0B"/>
          <w:sz w:val="28"/>
          <w:szCs w:val="28"/>
          <w:lang w:val="et-EE"/>
        </w:rPr>
        <w:t>Julge proovida uusi toite ja m</w:t>
      </w:r>
      <w:r w:rsidR="00D1368D">
        <w:rPr>
          <w:rFonts w:cstheme="minorHAnsi"/>
          <w:b/>
          <w:color w:val="EA5A0B"/>
          <w:sz w:val="28"/>
          <w:szCs w:val="28"/>
          <w:lang w:val="et-EE"/>
        </w:rPr>
        <w:t>a</w:t>
      </w:r>
      <w:r>
        <w:rPr>
          <w:rFonts w:cstheme="minorHAnsi"/>
          <w:b/>
          <w:color w:val="EA5A0B"/>
          <w:sz w:val="28"/>
          <w:szCs w:val="28"/>
          <w:lang w:val="et-EE"/>
        </w:rPr>
        <w:t>itseid</w:t>
      </w:r>
    </w:p>
    <w:p w14:paraId="2408CD67" w14:textId="2ACFF884" w:rsidR="00A613EC" w:rsidRPr="00A613EC" w:rsidRDefault="00A613EC" w:rsidP="00A613EC">
      <w:pPr>
        <w:pStyle w:val="ListParagraph"/>
        <w:numPr>
          <w:ilvl w:val="0"/>
          <w:numId w:val="25"/>
        </w:numPr>
        <w:rPr>
          <w:rFonts w:cstheme="minorHAnsi"/>
          <w:b/>
          <w:color w:val="EA5A0B"/>
          <w:sz w:val="28"/>
          <w:szCs w:val="28"/>
          <w:lang w:val="et-EE"/>
        </w:rPr>
      </w:pPr>
      <w:r>
        <w:rPr>
          <w:rFonts w:cstheme="minorHAnsi"/>
          <w:b/>
          <w:color w:val="EA5A0B"/>
          <w:sz w:val="28"/>
          <w:szCs w:val="28"/>
          <w:lang w:val="et-EE"/>
        </w:rPr>
        <w:t>Sööge rohkem värsket salatit</w:t>
      </w:r>
      <w:r w:rsidR="007222A4">
        <w:rPr>
          <w:rFonts w:cstheme="minorHAnsi"/>
          <w:b/>
          <w:color w:val="EA5A0B"/>
          <w:sz w:val="28"/>
          <w:szCs w:val="28"/>
          <w:lang w:val="et-EE"/>
        </w:rPr>
        <w:t>!</w:t>
      </w:r>
    </w:p>
    <w:p w14:paraId="3798CF13" w14:textId="77777777" w:rsidR="00F30FBD" w:rsidRPr="00BE42E7" w:rsidRDefault="00F30FBD" w:rsidP="00B77BB7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14:paraId="6555CF96" w14:textId="6DD73704" w:rsidR="009C410E" w:rsidRDefault="009C410E" w:rsidP="00A9044F">
      <w:pPr>
        <w:jc w:val="center"/>
        <w:rPr>
          <w:rFonts w:asciiTheme="minorHAnsi" w:hAnsiTheme="minorHAnsi" w:cstheme="minorHAnsi"/>
          <w:b/>
          <w:sz w:val="20"/>
          <w:lang w:val="et-EE"/>
        </w:rPr>
      </w:pPr>
    </w:p>
    <w:p w14:paraId="6A788375" w14:textId="77777777" w:rsidR="00A9044F" w:rsidRPr="00BE42E7" w:rsidRDefault="00A9044F" w:rsidP="00A9044F">
      <w:pPr>
        <w:jc w:val="center"/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14:paraId="2C58196A" w14:textId="77777777" w:rsidR="00A9044F" w:rsidRPr="00BE42E7" w:rsidRDefault="00A9044F" w:rsidP="00A9044F">
      <w:pPr>
        <w:jc w:val="center"/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noProof/>
          <w:color w:val="EA5A0B"/>
          <w:sz w:val="20"/>
          <w:lang w:val="et-EE" w:eastAsia="et-EE"/>
        </w:rPr>
        <w:drawing>
          <wp:anchor distT="0" distB="0" distL="114300" distR="114300" simplePos="0" relativeHeight="251702784" behindDoc="0" locked="0" layoutInCell="1" allowOverlap="1" wp14:anchorId="002BEBF7" wp14:editId="4114460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864000" cy="864000"/>
            <wp:effectExtent l="0" t="0" r="0" b="0"/>
            <wp:wrapSquare wrapText="bothSides"/>
            <wp:docPr id="162" name="Picture 16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 descr="Logo&#10;&#10;Description automatically generated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D3BF4A" w14:textId="77777777" w:rsidR="00A9044F" w:rsidRDefault="00A9044F" w:rsidP="00A9044F">
      <w:pPr>
        <w:jc w:val="center"/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14:paraId="25F57508" w14:textId="77777777" w:rsidR="00A9044F" w:rsidRDefault="00A9044F" w:rsidP="00A9044F">
      <w:pPr>
        <w:jc w:val="center"/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</w:p>
    <w:p w14:paraId="548D50E9" w14:textId="77777777" w:rsidR="00A9044F" w:rsidRDefault="00A9044F" w:rsidP="00A9044F">
      <w:pPr>
        <w:jc w:val="center"/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</w:p>
    <w:p w14:paraId="7D809D95" w14:textId="77777777" w:rsidR="00A9044F" w:rsidRDefault="00A9044F" w:rsidP="00A9044F">
      <w:pPr>
        <w:jc w:val="center"/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</w:p>
    <w:p w14:paraId="385E542C" w14:textId="4C65EEA2" w:rsidR="00A9044F" w:rsidRDefault="00A9044F" w:rsidP="00A9044F">
      <w:pPr>
        <w:jc w:val="center"/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0B6C53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T</w:t>
      </w: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ERVIS JA HEAOLU</w:t>
      </w:r>
    </w:p>
    <w:p w14:paraId="15CFF11B" w14:textId="4A2A4A13" w:rsidR="00A9044F" w:rsidRDefault="00A9044F" w:rsidP="00A9044F">
      <w:pPr>
        <w:jc w:val="center"/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3. klass</w:t>
      </w:r>
    </w:p>
    <w:p w14:paraId="536898F0" w14:textId="77777777" w:rsidR="00A9044F" w:rsidRPr="000B6C53" w:rsidRDefault="00A9044F" w:rsidP="00A9044F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709"/>
        <w:gridCol w:w="770"/>
      </w:tblGrid>
      <w:tr w:rsidR="00A9044F" w:rsidRPr="00BE42E7" w14:paraId="654EE4B6" w14:textId="77777777" w:rsidTr="00A94373">
        <w:tc>
          <w:tcPr>
            <w:tcW w:w="7763" w:type="dxa"/>
          </w:tcPr>
          <w:p w14:paraId="65615978" w14:textId="77777777" w:rsidR="00A9044F" w:rsidRPr="00BE42E7" w:rsidRDefault="00A9044F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06048" behindDoc="0" locked="0" layoutInCell="1" allowOverlap="1" wp14:anchorId="42E6AE4E" wp14:editId="26B9BC21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10795</wp:posOffset>
                  </wp:positionV>
                  <wp:extent cx="323215" cy="288925"/>
                  <wp:effectExtent l="0" t="0" r="635" b="0"/>
                  <wp:wrapSquare wrapText="bothSides"/>
                  <wp:docPr id="14" name="Picture 1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Kas teil on võimalik koolis puu- või aedvilja osta?</w:t>
            </w:r>
          </w:p>
        </w:tc>
        <w:tc>
          <w:tcPr>
            <w:tcW w:w="709" w:type="dxa"/>
          </w:tcPr>
          <w:p w14:paraId="62B2476E" w14:textId="77777777" w:rsidR="00A9044F" w:rsidRPr="00BE42E7" w:rsidRDefault="00A9044F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14:paraId="6C6B23F2" w14:textId="77777777" w:rsidR="00A9044F" w:rsidRPr="003531AF" w:rsidRDefault="00A9044F" w:rsidP="00A94373">
            <w:pPr>
              <w:rPr>
                <w:rFonts w:asciiTheme="minorHAnsi" w:hAnsiTheme="minorHAnsi" w:cstheme="minorHAnsi"/>
                <w:sz w:val="28"/>
                <w:szCs w:val="28"/>
                <w:lang w:val="et-EE"/>
              </w:rPr>
            </w:pPr>
            <w:r w:rsidRPr="003531AF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Ei</w:t>
            </w:r>
          </w:p>
        </w:tc>
      </w:tr>
      <w:tr w:rsidR="00A9044F" w:rsidRPr="00BE42E7" w14:paraId="21BCD8DD" w14:textId="77777777" w:rsidTr="00A94373">
        <w:tc>
          <w:tcPr>
            <w:tcW w:w="7763" w:type="dxa"/>
          </w:tcPr>
          <w:p w14:paraId="1EA9063E" w14:textId="77777777" w:rsidR="00A9044F" w:rsidRPr="00BE42E7" w:rsidRDefault="00A9044F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lastRenderedPageBreak/>
              <w:drawing>
                <wp:anchor distT="0" distB="0" distL="114300" distR="114300" simplePos="0" relativeHeight="251907072" behindDoc="0" locked="0" layoutInCell="1" allowOverlap="1" wp14:anchorId="3E731701" wp14:editId="6046531C">
                  <wp:simplePos x="0" y="0"/>
                  <wp:positionH relativeFrom="column">
                    <wp:posOffset>4482465</wp:posOffset>
                  </wp:positionH>
                  <wp:positionV relativeFrom="paragraph">
                    <wp:posOffset>18415</wp:posOffset>
                  </wp:positionV>
                  <wp:extent cx="323215" cy="288925"/>
                  <wp:effectExtent l="0" t="0" r="635" b="0"/>
                  <wp:wrapSquare wrapText="bothSides"/>
                  <wp:docPr id="13" name="Picture 1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Kas õpilastel soovitatakse puuvilja kooli snäkiks kaasa võtta?</w:t>
            </w:r>
          </w:p>
        </w:tc>
        <w:tc>
          <w:tcPr>
            <w:tcW w:w="709" w:type="dxa"/>
          </w:tcPr>
          <w:p w14:paraId="5561301F" w14:textId="77777777" w:rsidR="00A9044F" w:rsidRPr="003A65D5" w:rsidRDefault="00A9044F" w:rsidP="00A94373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3A65D5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0C7FE690" w14:textId="77777777" w:rsidR="00A9044F" w:rsidRPr="00BE42E7" w:rsidRDefault="00A9044F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A9044F" w:rsidRPr="00BE42E7" w14:paraId="43859CBE" w14:textId="77777777" w:rsidTr="00A94373">
        <w:tc>
          <w:tcPr>
            <w:tcW w:w="7763" w:type="dxa"/>
          </w:tcPr>
          <w:p w14:paraId="64D852C0" w14:textId="77777777" w:rsidR="00A9044F" w:rsidRPr="00BE42E7" w:rsidRDefault="00A9044F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08096" behindDoc="0" locked="0" layoutInCell="1" allowOverlap="1" wp14:anchorId="04EF3989" wp14:editId="687EE082">
                  <wp:simplePos x="0" y="0"/>
                  <wp:positionH relativeFrom="column">
                    <wp:posOffset>4634865</wp:posOffset>
                  </wp:positionH>
                  <wp:positionV relativeFrom="paragraph">
                    <wp:posOffset>-556895</wp:posOffset>
                  </wp:positionV>
                  <wp:extent cx="323215" cy="288925"/>
                  <wp:effectExtent l="0" t="0" r="635" b="0"/>
                  <wp:wrapSquare wrapText="bothSides"/>
                  <wp:docPr id="11" name="Picture 11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Kas koolisööklas on alati salatit?</w:t>
            </w:r>
          </w:p>
        </w:tc>
        <w:tc>
          <w:tcPr>
            <w:tcW w:w="709" w:type="dxa"/>
          </w:tcPr>
          <w:p w14:paraId="59EB7FFE" w14:textId="77777777" w:rsidR="00A9044F" w:rsidRPr="003A65D5" w:rsidRDefault="00A9044F" w:rsidP="00A94373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3A65D5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3A9A10DC" w14:textId="77777777" w:rsidR="00A9044F" w:rsidRPr="00BE42E7" w:rsidRDefault="00A9044F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A9044F" w:rsidRPr="00BE42E7" w14:paraId="2A5035EB" w14:textId="77777777" w:rsidTr="00A94373">
        <w:tc>
          <w:tcPr>
            <w:tcW w:w="7763" w:type="dxa"/>
          </w:tcPr>
          <w:p w14:paraId="77DAF02C" w14:textId="77777777" w:rsidR="00A9044F" w:rsidRPr="00BE42E7" w:rsidRDefault="00A9044F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09120" behindDoc="0" locked="0" layoutInCell="1" allowOverlap="1" wp14:anchorId="6677CDB7" wp14:editId="1D1BD44D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-1905</wp:posOffset>
                  </wp:positionV>
                  <wp:extent cx="285750" cy="285750"/>
                  <wp:effectExtent l="0" t="0" r="0" b="0"/>
                  <wp:wrapSquare wrapText="bothSides"/>
                  <wp:docPr id="9" name="Picture 9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õpilastel on võimalik oma arvamust avaldada, mis toite nad tahaksid sööklas süüa? </w:t>
            </w:r>
          </w:p>
        </w:tc>
        <w:tc>
          <w:tcPr>
            <w:tcW w:w="709" w:type="dxa"/>
          </w:tcPr>
          <w:p w14:paraId="253CCF4F" w14:textId="77777777" w:rsidR="00A9044F" w:rsidRPr="00BE42E7" w:rsidRDefault="00A9044F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14:paraId="28E9BEFA" w14:textId="77777777" w:rsidR="00A9044F" w:rsidRPr="00DE662D" w:rsidRDefault="00A9044F" w:rsidP="00A94373">
            <w:pPr>
              <w:rPr>
                <w:rFonts w:asciiTheme="minorHAnsi" w:hAnsiTheme="minorHAnsi" w:cstheme="minorHAnsi"/>
                <w:sz w:val="28"/>
                <w:szCs w:val="28"/>
                <w:lang w:val="et-EE"/>
              </w:rPr>
            </w:pPr>
            <w:r w:rsidRPr="00DE662D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Ei</w:t>
            </w:r>
          </w:p>
        </w:tc>
      </w:tr>
      <w:tr w:rsidR="00A9044F" w:rsidRPr="00BE42E7" w14:paraId="2FD9696C" w14:textId="77777777" w:rsidTr="00A94373">
        <w:tc>
          <w:tcPr>
            <w:tcW w:w="7763" w:type="dxa"/>
          </w:tcPr>
          <w:p w14:paraId="62313B94" w14:textId="77777777" w:rsidR="00A9044F" w:rsidRPr="00BE42E7" w:rsidRDefault="00A9044F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10144" behindDoc="0" locked="0" layoutInCell="1" allowOverlap="1" wp14:anchorId="4FAC5A40" wp14:editId="220F1FA5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-938530</wp:posOffset>
                  </wp:positionV>
                  <wp:extent cx="323215" cy="288925"/>
                  <wp:effectExtent l="0" t="0" r="635" b="0"/>
                  <wp:wrapSquare wrapText="bothSides"/>
                  <wp:docPr id="8" name="Picture 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Kas tasuta joogivesi on kogu päeva jooksul  saadaval?</w:t>
            </w:r>
          </w:p>
        </w:tc>
        <w:tc>
          <w:tcPr>
            <w:tcW w:w="709" w:type="dxa"/>
          </w:tcPr>
          <w:p w14:paraId="15C79A59" w14:textId="77777777" w:rsidR="00A9044F" w:rsidRPr="00DE662D" w:rsidRDefault="00A9044F" w:rsidP="00A94373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DE662D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25790C4B" w14:textId="77777777" w:rsidR="00A9044F" w:rsidRPr="00BE42E7" w:rsidRDefault="00A9044F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A9044F" w:rsidRPr="00BE42E7" w14:paraId="54DC970F" w14:textId="77777777" w:rsidTr="00A94373">
        <w:tc>
          <w:tcPr>
            <w:tcW w:w="7763" w:type="dxa"/>
          </w:tcPr>
          <w:p w14:paraId="42AE1559" w14:textId="77777777" w:rsidR="00A9044F" w:rsidRPr="00BE42E7" w:rsidRDefault="00A9044F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11168" behindDoc="0" locked="0" layoutInCell="1" allowOverlap="1" wp14:anchorId="393DC0FA" wp14:editId="11210DF7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-1302385</wp:posOffset>
                  </wp:positionV>
                  <wp:extent cx="323215" cy="288925"/>
                  <wp:effectExtent l="0" t="0" r="635" b="0"/>
                  <wp:wrapSquare wrapText="bothSides"/>
                  <wp:docPr id="7" name="Picture 7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Kas õpilased võivad tunnis vett juua?</w:t>
            </w:r>
          </w:p>
        </w:tc>
        <w:tc>
          <w:tcPr>
            <w:tcW w:w="709" w:type="dxa"/>
          </w:tcPr>
          <w:p w14:paraId="2B75CB41" w14:textId="77777777" w:rsidR="00A9044F" w:rsidRPr="00DE662D" w:rsidRDefault="00A9044F" w:rsidP="00A94373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DE662D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610340DF" w14:textId="77777777" w:rsidR="00A9044F" w:rsidRPr="00BE42E7" w:rsidRDefault="00A9044F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A9044F" w:rsidRPr="00BE42E7" w14:paraId="64BCE957" w14:textId="77777777" w:rsidTr="00A94373">
        <w:tc>
          <w:tcPr>
            <w:tcW w:w="7763" w:type="dxa"/>
          </w:tcPr>
          <w:p w14:paraId="2D9BF171" w14:textId="77777777" w:rsidR="00A9044F" w:rsidRPr="00BE42E7" w:rsidRDefault="00A9044F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12192" behindDoc="0" locked="0" layoutInCell="1" allowOverlap="1" wp14:anchorId="3C2179B9" wp14:editId="6B478280">
                  <wp:simplePos x="0" y="0"/>
                  <wp:positionH relativeFrom="column">
                    <wp:posOffset>4634865</wp:posOffset>
                  </wp:positionH>
                  <wp:positionV relativeFrom="paragraph">
                    <wp:posOffset>-2385695</wp:posOffset>
                  </wp:positionV>
                  <wp:extent cx="333375" cy="333375"/>
                  <wp:effectExtent l="0" t="0" r="9525" b="9525"/>
                  <wp:wrapSquare wrapText="bothSides"/>
                  <wp:docPr id="5" name="Picture 5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Kas kõigil õpilastel on võimalik koolis mingit toidutaime kasvatada ja seda süüa?</w:t>
            </w:r>
          </w:p>
        </w:tc>
        <w:tc>
          <w:tcPr>
            <w:tcW w:w="709" w:type="dxa"/>
          </w:tcPr>
          <w:p w14:paraId="528A5178" w14:textId="77777777" w:rsidR="00A9044F" w:rsidRPr="00BE42E7" w:rsidRDefault="00A9044F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14:paraId="1F644522" w14:textId="77777777" w:rsidR="00A9044F" w:rsidRPr="009B4E74" w:rsidRDefault="00A9044F" w:rsidP="00A94373">
            <w:pPr>
              <w:rPr>
                <w:rFonts w:asciiTheme="minorHAnsi" w:hAnsiTheme="minorHAnsi" w:cstheme="minorHAnsi"/>
                <w:sz w:val="28"/>
                <w:szCs w:val="28"/>
                <w:lang w:val="et-EE"/>
              </w:rPr>
            </w:pPr>
            <w:r w:rsidRPr="009B4E74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Ei</w:t>
            </w:r>
          </w:p>
        </w:tc>
      </w:tr>
      <w:tr w:rsidR="00A9044F" w:rsidRPr="00BE42E7" w14:paraId="12CA6267" w14:textId="77777777" w:rsidTr="00A94373">
        <w:tc>
          <w:tcPr>
            <w:tcW w:w="7763" w:type="dxa"/>
          </w:tcPr>
          <w:p w14:paraId="3E508D17" w14:textId="77777777" w:rsidR="00A9044F" w:rsidRPr="00BE42E7" w:rsidRDefault="00A9044F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13216" behindDoc="0" locked="0" layoutInCell="1" allowOverlap="1" wp14:anchorId="31664F9A" wp14:editId="3D089E63">
                  <wp:simplePos x="0" y="0"/>
                  <wp:positionH relativeFrom="column">
                    <wp:posOffset>4719955</wp:posOffset>
                  </wp:positionH>
                  <wp:positionV relativeFrom="paragraph">
                    <wp:posOffset>-572135</wp:posOffset>
                  </wp:positionV>
                  <wp:extent cx="285750" cy="285750"/>
                  <wp:effectExtent l="0" t="0" r="0" b="0"/>
                  <wp:wrapSquare wrapText="bothSides"/>
                  <wp:docPr id="4" name="Picture 4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Kas kool kasutab keskkonnasõbralikke puhastusvahendeid?</w:t>
            </w:r>
          </w:p>
        </w:tc>
        <w:tc>
          <w:tcPr>
            <w:tcW w:w="709" w:type="dxa"/>
          </w:tcPr>
          <w:p w14:paraId="33418712" w14:textId="77777777" w:rsidR="00A9044F" w:rsidRPr="006A43CE" w:rsidRDefault="00A9044F" w:rsidP="00A94373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6A43CE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73E77D9A" w14:textId="77777777" w:rsidR="00A9044F" w:rsidRPr="00BE42E7" w:rsidRDefault="00A9044F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A9044F" w:rsidRPr="00BE42E7" w14:paraId="0010CE24" w14:textId="77777777" w:rsidTr="00A94373">
        <w:tc>
          <w:tcPr>
            <w:tcW w:w="7763" w:type="dxa"/>
          </w:tcPr>
          <w:p w14:paraId="792DBACB" w14:textId="77777777" w:rsidR="00A9044F" w:rsidRPr="00BE42E7" w:rsidRDefault="00A9044F" w:rsidP="00A94373">
            <w:pPr>
              <w:rPr>
                <w:rFonts w:asciiTheme="minorHAnsi" w:hAnsiTheme="minorHAnsi" w:cstheme="minorHAnsi"/>
                <w:i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14240" behindDoc="0" locked="0" layoutInCell="1" allowOverlap="1" wp14:anchorId="0EB114D5" wp14:editId="3A78F331">
                  <wp:simplePos x="0" y="0"/>
                  <wp:positionH relativeFrom="column">
                    <wp:posOffset>4719955</wp:posOffset>
                  </wp:positionH>
                  <wp:positionV relativeFrom="paragraph">
                    <wp:posOffset>-935990</wp:posOffset>
                  </wp:positionV>
                  <wp:extent cx="285750" cy="285750"/>
                  <wp:effectExtent l="0" t="0" r="0" b="0"/>
                  <wp:wrapSquare wrapText="bothSides"/>
                  <wp:docPr id="3" name="Picture 3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koolitundide ajal ja vahetunnis on võimalik liikuda? </w:t>
            </w:r>
          </w:p>
        </w:tc>
        <w:tc>
          <w:tcPr>
            <w:tcW w:w="709" w:type="dxa"/>
          </w:tcPr>
          <w:p w14:paraId="6A63F27B" w14:textId="77777777" w:rsidR="00A9044F" w:rsidRPr="006A43CE" w:rsidRDefault="00A9044F" w:rsidP="00A94373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6A43CE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175A58E4" w14:textId="77777777" w:rsidR="00A9044F" w:rsidRPr="00BE42E7" w:rsidRDefault="00A9044F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A9044F" w:rsidRPr="00BE42E7" w14:paraId="649C1B9E" w14:textId="77777777" w:rsidTr="00A94373">
        <w:tc>
          <w:tcPr>
            <w:tcW w:w="7763" w:type="dxa"/>
          </w:tcPr>
          <w:p w14:paraId="1FC0EE1B" w14:textId="77777777" w:rsidR="00A9044F" w:rsidRPr="00BE42E7" w:rsidRDefault="00A9044F" w:rsidP="00A94373">
            <w:pPr>
              <w:rPr>
                <w:rFonts w:asciiTheme="minorHAnsi" w:hAnsiTheme="minorHAnsi" w:cstheme="minorHAnsi"/>
                <w:sz w:val="20"/>
                <w:lang w:val="et-EE" w:eastAsia="en-GB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16288" behindDoc="0" locked="0" layoutInCell="1" allowOverlap="1" wp14:anchorId="4D166109" wp14:editId="6E9585FC">
                  <wp:simplePos x="0" y="0"/>
                  <wp:positionH relativeFrom="column">
                    <wp:posOffset>4565650</wp:posOffset>
                  </wp:positionH>
                  <wp:positionV relativeFrom="paragraph">
                    <wp:posOffset>34290</wp:posOffset>
                  </wp:positionV>
                  <wp:extent cx="285750" cy="285750"/>
                  <wp:effectExtent l="0" t="0" r="0" b="0"/>
                  <wp:wrapSquare wrapText="bothSides"/>
                  <wp:docPr id="188" name="Picture 188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 w:eastAsia="en-GB"/>
              </w:rPr>
              <w:t xml:space="preserve">Kas vahetunde saab iga ilmaga õues veeta? </w:t>
            </w:r>
          </w:p>
        </w:tc>
        <w:tc>
          <w:tcPr>
            <w:tcW w:w="709" w:type="dxa"/>
          </w:tcPr>
          <w:p w14:paraId="477B5009" w14:textId="77777777" w:rsidR="00A9044F" w:rsidRPr="006A43CE" w:rsidRDefault="00A9044F" w:rsidP="00A94373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6A43CE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60BA42A8" w14:textId="77777777" w:rsidR="00A9044F" w:rsidRPr="00BE42E7" w:rsidRDefault="00A9044F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A9044F" w:rsidRPr="00BE42E7" w14:paraId="39B7147D" w14:textId="77777777" w:rsidTr="00A94373">
        <w:tc>
          <w:tcPr>
            <w:tcW w:w="7763" w:type="dxa"/>
          </w:tcPr>
          <w:p w14:paraId="53DC6E83" w14:textId="77777777" w:rsidR="00A9044F" w:rsidRPr="00BE42E7" w:rsidRDefault="00A9044F" w:rsidP="00A94373">
            <w:pPr>
              <w:rPr>
                <w:rFonts w:asciiTheme="minorHAnsi" w:hAnsiTheme="minorHAnsi" w:cstheme="minorHAnsi"/>
                <w:sz w:val="20"/>
                <w:lang w:val="et-EE" w:eastAsia="en-GB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17312" behindDoc="0" locked="0" layoutInCell="1" allowOverlap="1" wp14:anchorId="79420E14" wp14:editId="76230714">
                  <wp:simplePos x="0" y="0"/>
                  <wp:positionH relativeFrom="column">
                    <wp:posOffset>4572000</wp:posOffset>
                  </wp:positionH>
                  <wp:positionV relativeFrom="paragraph">
                    <wp:posOffset>0</wp:posOffset>
                  </wp:positionV>
                  <wp:extent cx="285750" cy="285750"/>
                  <wp:effectExtent l="0" t="0" r="0" b="0"/>
                  <wp:wrapSquare wrapText="bothSides"/>
                  <wp:docPr id="190" name="Picture 190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 w:eastAsia="en-GB"/>
              </w:rPr>
              <w:t xml:space="preserve">Kas koolis on tantsu/liikumisvahetunnid? </w:t>
            </w:r>
          </w:p>
        </w:tc>
        <w:tc>
          <w:tcPr>
            <w:tcW w:w="709" w:type="dxa"/>
          </w:tcPr>
          <w:p w14:paraId="4A8889EE" w14:textId="77777777" w:rsidR="00A9044F" w:rsidRPr="00BE42E7" w:rsidRDefault="00A9044F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14:paraId="73205057" w14:textId="77777777" w:rsidR="00A9044F" w:rsidRPr="006A43CE" w:rsidRDefault="00A9044F" w:rsidP="00A94373">
            <w:pPr>
              <w:rPr>
                <w:rFonts w:asciiTheme="minorHAnsi" w:hAnsiTheme="minorHAnsi" w:cstheme="minorHAnsi"/>
                <w:sz w:val="28"/>
                <w:szCs w:val="28"/>
                <w:lang w:val="et-EE"/>
              </w:rPr>
            </w:pPr>
            <w:r w:rsidRPr="006A43CE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Ei</w:t>
            </w:r>
          </w:p>
        </w:tc>
      </w:tr>
    </w:tbl>
    <w:p w14:paraId="3F99D50E" w14:textId="77777777" w:rsidR="00A9044F" w:rsidRPr="00BE42E7" w:rsidRDefault="00A9044F" w:rsidP="00A9044F">
      <w:pPr>
        <w:rPr>
          <w:rFonts w:asciiTheme="minorHAnsi" w:hAnsiTheme="minorHAnsi" w:cstheme="minorHAnsi"/>
          <w:sz w:val="20"/>
          <w:lang w:val="et-EE"/>
        </w:rPr>
      </w:pPr>
    </w:p>
    <w:p w14:paraId="4EF6B2A2" w14:textId="3671CF53" w:rsidR="00691656" w:rsidRDefault="00691656" w:rsidP="00691656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Meil on palju liikumisega seotud trenne (palliring, rahvatants,</w:t>
      </w:r>
      <w:r w:rsidR="00063220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 mängujuhid, rattatrenn, viburing).</w:t>
      </w:r>
    </w:p>
    <w:p w14:paraId="472B7786" w14:textId="07445424" w:rsidR="00063220" w:rsidRDefault="00063220" w:rsidP="00691656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Vahetundides on võimalik palju liikuda</w:t>
      </w:r>
      <w:r w:rsidR="0037440E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 (seiklusrada, õuevahetund, tasakaaluk</w:t>
      </w:r>
      <w:r w:rsidR="000F4330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öis, liikumisrada koridoris ja pikapäeva mängutun</w:t>
      </w:r>
      <w:r w:rsidR="007F3AB6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nid</w:t>
      </w:r>
      <w:r w:rsidR="000F4330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 õues</w:t>
      </w:r>
      <w:r w:rsidR="007F3AB6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).</w:t>
      </w:r>
    </w:p>
    <w:p w14:paraId="635CAFBC" w14:textId="33241307" w:rsidR="007F3AB6" w:rsidRDefault="00F628AE" w:rsidP="00691656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Koolis on saadaval tasuta puhas joogivesi.</w:t>
      </w:r>
    </w:p>
    <w:p w14:paraId="09FAC598" w14:textId="77777777" w:rsidR="000D1D99" w:rsidRDefault="000D1D99" w:rsidP="00691656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</w:p>
    <w:p w14:paraId="71C919D8" w14:textId="73028EC3" w:rsidR="00691656" w:rsidRDefault="00691656" w:rsidP="00691656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6E0A81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Ettepanekud </w:t>
      </w:r>
      <w:r w:rsidR="000D1D99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tervise ja heaolu </w:t>
      </w:r>
      <w:r w:rsidRPr="006E0A81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parendamiseks:</w:t>
      </w:r>
    </w:p>
    <w:p w14:paraId="746680F2" w14:textId="61C1C4B9" w:rsidR="009C410E" w:rsidRDefault="00691656" w:rsidP="00691656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1. </w:t>
      </w:r>
      <w:r w:rsidR="0007158D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Õuevahetund võiks olla pikem või</w:t>
      </w:r>
      <w:r w:rsidR="00C100AD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 iga vahetund.</w:t>
      </w:r>
    </w:p>
    <w:p w14:paraId="61A4DE59" w14:textId="14DDDF16" w:rsidR="00C100AD" w:rsidRDefault="00C100AD" w:rsidP="00691656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2. Võiks olla tantsuvahetund.</w:t>
      </w:r>
    </w:p>
    <w:p w14:paraId="1EC40F82" w14:textId="30A90C4F" w:rsidR="00C100AD" w:rsidRDefault="00C100AD" w:rsidP="00691656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3. Pipi </w:t>
      </w:r>
      <w:r w:rsidR="008A5A89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spungirada võiks rohkem kasutada.</w:t>
      </w:r>
    </w:p>
    <w:p w14:paraId="604A032C" w14:textId="27875D3C" w:rsidR="008A5A89" w:rsidRDefault="008A5A89" w:rsidP="00691656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4. Iga päev võiks olla sööklas puuvilja.</w:t>
      </w:r>
    </w:p>
    <w:p w14:paraId="0F109DCB" w14:textId="1CC7E31F" w:rsidR="008A5A89" w:rsidRDefault="0090145F" w:rsidP="00691656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5. Kraanivesi võiks olla puhtam.</w:t>
      </w:r>
    </w:p>
    <w:p w14:paraId="3B60EDC9" w14:textId="6DEA9BDA" w:rsidR="0090145F" w:rsidRDefault="0090145F" w:rsidP="00691656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6. Tunnis võiks igal</w:t>
      </w:r>
      <w:r w:rsidR="00601B6E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ühel olla oma joogipudel.</w:t>
      </w:r>
    </w:p>
    <w:p w14:paraId="5C69E0EC" w14:textId="3726786E" w:rsidR="00601B6E" w:rsidRDefault="00601B6E" w:rsidP="00691656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7. Koolis võiks </w:t>
      </w:r>
      <w:r w:rsidR="00EF2E8E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olla õppeaed, kus saaks kasvatada mahetoitu.</w:t>
      </w:r>
    </w:p>
    <w:p w14:paraId="59E6E94E" w14:textId="43C5BF26" w:rsidR="00EF2E8E" w:rsidRDefault="00EF2E8E" w:rsidP="00691656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8. </w:t>
      </w:r>
      <w:r w:rsidR="002440F8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Koolis võiks olla vaikusetuba.</w:t>
      </w:r>
    </w:p>
    <w:p w14:paraId="1442DD1D" w14:textId="475CCE59" w:rsidR="002440F8" w:rsidRDefault="002440F8" w:rsidP="00691656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9. Õpilastel võiks olla võimalik avaldada arvamust</w:t>
      </w:r>
      <w:r w:rsidR="00F30FBD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, mis toite nad tahaksid süüa.</w:t>
      </w:r>
    </w:p>
    <w:p w14:paraId="4E64F9A8" w14:textId="0CA5CF32" w:rsidR="0061035A" w:rsidRDefault="0061035A" w:rsidP="00691656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10. Rohkem puuvilja puid</w:t>
      </w:r>
      <w:r w:rsidR="00CE5751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.</w:t>
      </w:r>
    </w:p>
    <w:p w14:paraId="500A73A0" w14:textId="7894624E" w:rsidR="00CE5751" w:rsidRDefault="00CE5751" w:rsidP="00691656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11. Nädalas vähemalt 2 mänguvahetundi.</w:t>
      </w:r>
    </w:p>
    <w:p w14:paraId="6F8C4777" w14:textId="7B556885" w:rsidR="00CE5751" w:rsidRDefault="00CE5751" w:rsidP="00691656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12. </w:t>
      </w:r>
      <w:r w:rsidR="0008144D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Liigu vahetundides rohkem</w:t>
      </w:r>
    </w:p>
    <w:p w14:paraId="1697AE94" w14:textId="44285404" w:rsidR="0008144D" w:rsidRDefault="0008144D" w:rsidP="00691656">
      <w:pPr>
        <w:rPr>
          <w:rFonts w:asciiTheme="minorHAnsi" w:hAnsiTheme="minorHAnsi" w:cstheme="minorHAnsi"/>
          <w:b/>
          <w:sz w:val="20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13. Süüa rohkem puu- ja juurvilja</w:t>
      </w:r>
    </w:p>
    <w:p w14:paraId="650D231D" w14:textId="4408EC72" w:rsidR="00691656" w:rsidRDefault="00691656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14:paraId="2563B43F" w14:textId="77777777" w:rsidR="00691656" w:rsidRDefault="00691656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14:paraId="1056143F" w14:textId="0C905E87" w:rsidR="0000085C" w:rsidRPr="00BE42E7" w:rsidRDefault="0000085C" w:rsidP="0000085C">
      <w:pPr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14:paraId="51537BC5" w14:textId="198729BA" w:rsidR="0000085C" w:rsidRPr="00BE42E7" w:rsidRDefault="0000085C" w:rsidP="0000085C">
      <w:pPr>
        <w:rPr>
          <w:rFonts w:asciiTheme="minorHAnsi" w:hAnsiTheme="minorHAnsi" w:cstheme="minorHAnsi"/>
          <w:b/>
          <w:sz w:val="20"/>
          <w:u w:val="single"/>
          <w:lang w:val="et-EE"/>
        </w:rPr>
      </w:pPr>
      <w:r w:rsidRPr="00BE42E7">
        <w:rPr>
          <w:rFonts w:asciiTheme="minorHAnsi" w:hAnsiTheme="minorHAnsi" w:cstheme="minorHAnsi"/>
          <w:b/>
          <w:noProof/>
          <w:color w:val="EA5A0B"/>
          <w:sz w:val="20"/>
          <w:lang w:val="et-EE" w:eastAsia="et-EE"/>
        </w:rPr>
        <w:drawing>
          <wp:anchor distT="0" distB="0" distL="114300" distR="114300" simplePos="0" relativeHeight="251931648" behindDoc="0" locked="0" layoutInCell="1" allowOverlap="1" wp14:anchorId="0100F206" wp14:editId="7D61B192">
            <wp:simplePos x="0" y="0"/>
            <wp:positionH relativeFrom="margin">
              <wp:align>center</wp:align>
            </wp:positionH>
            <wp:positionV relativeFrom="paragraph">
              <wp:posOffset>10990</wp:posOffset>
            </wp:positionV>
            <wp:extent cx="828000" cy="828000"/>
            <wp:effectExtent l="0" t="0" r="0" b="0"/>
            <wp:wrapSquare wrapText="bothSides"/>
            <wp:docPr id="158" name="Picture 15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 descr="Logo&#10;&#10;Description automatically generated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C007F7" w14:textId="77777777" w:rsidR="0000085C" w:rsidRPr="00BE42E7" w:rsidRDefault="0000085C" w:rsidP="0000085C">
      <w:pPr>
        <w:jc w:val="center"/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14:paraId="094E1365" w14:textId="77777777" w:rsidR="0000085C" w:rsidRDefault="0000085C" w:rsidP="0000085C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</w:p>
    <w:p w14:paraId="385E68BB" w14:textId="77777777" w:rsidR="0000085C" w:rsidRDefault="0000085C" w:rsidP="0000085C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</w:p>
    <w:p w14:paraId="13D7AD34" w14:textId="77777777" w:rsidR="0000085C" w:rsidRDefault="0000085C" w:rsidP="0000085C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</w:p>
    <w:p w14:paraId="03FE4894" w14:textId="18E49292" w:rsidR="0000085C" w:rsidRPr="00B85757" w:rsidRDefault="0000085C" w:rsidP="0000085C">
      <w:pPr>
        <w:jc w:val="center"/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B85757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VESI</w:t>
      </w:r>
    </w:p>
    <w:p w14:paraId="4D3311EF" w14:textId="77777777" w:rsidR="0000085C" w:rsidRPr="00B85757" w:rsidRDefault="0000085C" w:rsidP="0000085C">
      <w:pPr>
        <w:jc w:val="center"/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B85757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4. klass</w:t>
      </w:r>
    </w:p>
    <w:p w14:paraId="3B43D232" w14:textId="77777777" w:rsidR="0000085C" w:rsidRPr="00BE42E7" w:rsidRDefault="0000085C" w:rsidP="0000085C">
      <w:pPr>
        <w:jc w:val="center"/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851"/>
        <w:gridCol w:w="770"/>
      </w:tblGrid>
      <w:tr w:rsidR="0000085C" w:rsidRPr="00BE42E7" w14:paraId="24DF5C8D" w14:textId="77777777" w:rsidTr="00A94373">
        <w:tc>
          <w:tcPr>
            <w:tcW w:w="7621" w:type="dxa"/>
          </w:tcPr>
          <w:p w14:paraId="33E38FDF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19360" behindDoc="0" locked="0" layoutInCell="1" allowOverlap="1" wp14:anchorId="7B6EA124" wp14:editId="5E28EDEE">
                  <wp:simplePos x="0" y="0"/>
                  <wp:positionH relativeFrom="column">
                    <wp:posOffset>4378325</wp:posOffset>
                  </wp:positionH>
                  <wp:positionV relativeFrom="paragraph">
                    <wp:posOffset>0</wp:posOffset>
                  </wp:positionV>
                  <wp:extent cx="323215" cy="288925"/>
                  <wp:effectExtent l="0" t="0" r="635" b="0"/>
                  <wp:wrapSquare wrapText="bothSides"/>
                  <wp:docPr id="83" name="Picture 8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Kas koolis on tilkuvaid kraane?</w:t>
            </w:r>
          </w:p>
        </w:tc>
        <w:tc>
          <w:tcPr>
            <w:tcW w:w="851" w:type="dxa"/>
          </w:tcPr>
          <w:p w14:paraId="3C133155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14:paraId="4758631E" w14:textId="77777777" w:rsidR="0000085C" w:rsidRPr="00ED7C5F" w:rsidRDefault="0000085C" w:rsidP="00A94373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ED7C5F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Ei</w:t>
            </w:r>
          </w:p>
        </w:tc>
      </w:tr>
      <w:tr w:rsidR="0000085C" w:rsidRPr="00BE42E7" w14:paraId="0F494F2D" w14:textId="77777777" w:rsidTr="00A94373">
        <w:tc>
          <w:tcPr>
            <w:tcW w:w="7621" w:type="dxa"/>
          </w:tcPr>
          <w:p w14:paraId="27EE6138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20384" behindDoc="0" locked="0" layoutInCell="1" allowOverlap="1" wp14:anchorId="633CB1D4" wp14:editId="2A7F0136">
                  <wp:simplePos x="0" y="0"/>
                  <wp:positionH relativeFrom="column">
                    <wp:posOffset>4416425</wp:posOffset>
                  </wp:positionH>
                  <wp:positionV relativeFrom="paragraph">
                    <wp:posOffset>12065</wp:posOffset>
                  </wp:positionV>
                  <wp:extent cx="323215" cy="288925"/>
                  <wp:effectExtent l="0" t="0" r="635" b="0"/>
                  <wp:wrapSquare wrapText="bothSides"/>
                  <wp:docPr id="82" name="Picture 8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Kas õpilased panevad alati kraani pärast kasutamist täielikult kinni?</w:t>
            </w:r>
          </w:p>
        </w:tc>
        <w:tc>
          <w:tcPr>
            <w:tcW w:w="851" w:type="dxa"/>
          </w:tcPr>
          <w:p w14:paraId="7F146C91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14:paraId="4D9604F7" w14:textId="77777777" w:rsidR="0000085C" w:rsidRPr="00ED7C5F" w:rsidRDefault="0000085C" w:rsidP="00A94373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ED7C5F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Ei</w:t>
            </w:r>
          </w:p>
        </w:tc>
      </w:tr>
      <w:tr w:rsidR="0000085C" w:rsidRPr="00BE42E7" w14:paraId="7226B915" w14:textId="77777777" w:rsidTr="00A94373">
        <w:tc>
          <w:tcPr>
            <w:tcW w:w="7621" w:type="dxa"/>
          </w:tcPr>
          <w:p w14:paraId="0A6F23DA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26528" behindDoc="0" locked="0" layoutInCell="1" allowOverlap="1" wp14:anchorId="655E3D5F" wp14:editId="6B654DA9">
                  <wp:simplePos x="0" y="0"/>
                  <wp:positionH relativeFrom="column">
                    <wp:posOffset>4453890</wp:posOffset>
                  </wp:positionH>
                  <wp:positionV relativeFrom="paragraph">
                    <wp:posOffset>635</wp:posOffset>
                  </wp:positionV>
                  <wp:extent cx="285750" cy="285750"/>
                  <wp:effectExtent l="0" t="0" r="0" b="0"/>
                  <wp:wrapSquare wrapText="bothSides"/>
                  <wp:docPr id="81" name="Picture 81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Kas tualettpotid on kahesüsteemsed?</w:t>
            </w:r>
          </w:p>
        </w:tc>
        <w:tc>
          <w:tcPr>
            <w:tcW w:w="851" w:type="dxa"/>
          </w:tcPr>
          <w:p w14:paraId="64BF2601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14:paraId="1421DCF7" w14:textId="77777777" w:rsidR="0000085C" w:rsidRPr="00ED7C5F" w:rsidRDefault="0000085C" w:rsidP="00A94373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ED7C5F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Ei</w:t>
            </w:r>
          </w:p>
        </w:tc>
      </w:tr>
      <w:tr w:rsidR="0000085C" w:rsidRPr="00BE42E7" w14:paraId="3A98BE08" w14:textId="77777777" w:rsidTr="00A94373">
        <w:tc>
          <w:tcPr>
            <w:tcW w:w="7621" w:type="dxa"/>
          </w:tcPr>
          <w:p w14:paraId="693EEA28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22432" behindDoc="0" locked="0" layoutInCell="1" allowOverlap="1" wp14:anchorId="6DC67EF4" wp14:editId="7301568A">
                  <wp:simplePos x="0" y="0"/>
                  <wp:positionH relativeFrom="column">
                    <wp:posOffset>4416425</wp:posOffset>
                  </wp:positionH>
                  <wp:positionV relativeFrom="paragraph">
                    <wp:posOffset>5080</wp:posOffset>
                  </wp:positionV>
                  <wp:extent cx="323215" cy="288925"/>
                  <wp:effectExtent l="0" t="0" r="635" b="0"/>
                  <wp:wrapSquare wrapText="bothSides"/>
                  <wp:docPr id="78" name="Picture 7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Kui teil on anduriga kraanid, siis kas neist tuleb õige kogus vet</w:t>
            </w:r>
            <w:r>
              <w:rPr>
                <w:rFonts w:asciiTheme="minorHAnsi" w:hAnsiTheme="minorHAnsi" w:cstheme="minorHAnsi"/>
                <w:sz w:val="20"/>
                <w:lang w:val="et-EE"/>
              </w:rPr>
              <w:t>t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piisava aja jooksul?</w:t>
            </w:r>
          </w:p>
        </w:tc>
        <w:tc>
          <w:tcPr>
            <w:tcW w:w="851" w:type="dxa"/>
          </w:tcPr>
          <w:p w14:paraId="2DA9E443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14:paraId="69A6AF1C" w14:textId="77777777" w:rsidR="0000085C" w:rsidRPr="00ED7C5F" w:rsidRDefault="0000085C" w:rsidP="00A94373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ED7C5F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Ei</w:t>
            </w:r>
          </w:p>
        </w:tc>
      </w:tr>
      <w:tr w:rsidR="0000085C" w:rsidRPr="00BE42E7" w14:paraId="40E49FE9" w14:textId="77777777" w:rsidTr="00A94373">
        <w:tc>
          <w:tcPr>
            <w:tcW w:w="7621" w:type="dxa"/>
          </w:tcPr>
          <w:p w14:paraId="10BF1239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23456" behindDoc="0" locked="0" layoutInCell="1" allowOverlap="1" wp14:anchorId="1561EEBC" wp14:editId="69106CD9">
                  <wp:simplePos x="0" y="0"/>
                  <wp:positionH relativeFrom="column">
                    <wp:posOffset>4416425</wp:posOffset>
                  </wp:positionH>
                  <wp:positionV relativeFrom="paragraph">
                    <wp:posOffset>12700</wp:posOffset>
                  </wp:positionV>
                  <wp:extent cx="323215" cy="288925"/>
                  <wp:effectExtent l="0" t="0" r="635" b="0"/>
                  <wp:wrapSquare wrapText="bothSides"/>
                  <wp:docPr id="77" name="Picture 77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Kas kogute lillede kastmiseks vihmavett?</w:t>
            </w:r>
          </w:p>
        </w:tc>
        <w:tc>
          <w:tcPr>
            <w:tcW w:w="851" w:type="dxa"/>
          </w:tcPr>
          <w:p w14:paraId="0D2ADBF8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14:paraId="4045629B" w14:textId="77777777" w:rsidR="0000085C" w:rsidRPr="00ED7C5F" w:rsidRDefault="0000085C" w:rsidP="00A94373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ED7C5F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Ei</w:t>
            </w:r>
          </w:p>
        </w:tc>
      </w:tr>
      <w:tr w:rsidR="0000085C" w:rsidRPr="00BE42E7" w14:paraId="1977EDC4" w14:textId="77777777" w:rsidTr="00A94373">
        <w:tc>
          <w:tcPr>
            <w:tcW w:w="7621" w:type="dxa"/>
          </w:tcPr>
          <w:p w14:paraId="1DD7920D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24480" behindDoc="0" locked="0" layoutInCell="1" allowOverlap="1" wp14:anchorId="362CB6C5" wp14:editId="6C6C79A8">
                  <wp:simplePos x="0" y="0"/>
                  <wp:positionH relativeFrom="column">
                    <wp:posOffset>4416425</wp:posOffset>
                  </wp:positionH>
                  <wp:positionV relativeFrom="paragraph">
                    <wp:posOffset>10795</wp:posOffset>
                  </wp:positionV>
                  <wp:extent cx="323215" cy="288925"/>
                  <wp:effectExtent l="0" t="0" r="635" b="0"/>
                  <wp:wrapSquare wrapText="bothSides"/>
                  <wp:docPr id="76" name="Picture 76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vihmavett kogutakse millekski muuks? </w:t>
            </w:r>
            <w:r>
              <w:rPr>
                <w:rFonts w:asciiTheme="minorHAnsi" w:hAnsiTheme="minorHAnsi" w:cstheme="minorHAnsi"/>
                <w:sz w:val="20"/>
                <w:lang w:val="et-EE"/>
              </w:rPr>
              <w:t>N</w:t>
            </w:r>
            <w:r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>äiteks WCs, tiigivee taseme reguleerimiseks vms.</w:t>
            </w:r>
          </w:p>
        </w:tc>
        <w:tc>
          <w:tcPr>
            <w:tcW w:w="851" w:type="dxa"/>
          </w:tcPr>
          <w:p w14:paraId="720ABF7B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14:paraId="2160CBD2" w14:textId="77777777" w:rsidR="0000085C" w:rsidRPr="00ED7C5F" w:rsidRDefault="0000085C" w:rsidP="00A94373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ED7C5F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Ei</w:t>
            </w:r>
          </w:p>
        </w:tc>
      </w:tr>
      <w:tr w:rsidR="0000085C" w:rsidRPr="00BE42E7" w14:paraId="4E517B79" w14:textId="77777777" w:rsidTr="00A94373">
        <w:tc>
          <w:tcPr>
            <w:tcW w:w="7621" w:type="dxa"/>
          </w:tcPr>
          <w:p w14:paraId="28E92DB4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25504" behindDoc="0" locked="0" layoutInCell="1" allowOverlap="1" wp14:anchorId="188416EC" wp14:editId="1E701D00">
                  <wp:simplePos x="0" y="0"/>
                  <wp:positionH relativeFrom="column">
                    <wp:posOffset>4416425</wp:posOffset>
                  </wp:positionH>
                  <wp:positionV relativeFrom="paragraph">
                    <wp:posOffset>11430</wp:posOffset>
                  </wp:positionV>
                  <wp:extent cx="323215" cy="288925"/>
                  <wp:effectExtent l="0" t="0" r="635" b="0"/>
                  <wp:wrapSquare wrapText="bothSides"/>
                  <wp:docPr id="75" name="Picture 7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Kas õpilased täidavad oma veepudeleid ainult sellise hulga veega, mida nad vajavad?</w:t>
            </w:r>
          </w:p>
        </w:tc>
        <w:tc>
          <w:tcPr>
            <w:tcW w:w="851" w:type="dxa"/>
          </w:tcPr>
          <w:p w14:paraId="148B2065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14:paraId="3866798A" w14:textId="77777777" w:rsidR="0000085C" w:rsidRPr="00ED7C5F" w:rsidRDefault="0000085C" w:rsidP="00A94373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ED7C5F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Ei</w:t>
            </w:r>
          </w:p>
        </w:tc>
      </w:tr>
      <w:tr w:rsidR="0000085C" w:rsidRPr="00BE42E7" w14:paraId="4932B19A" w14:textId="77777777" w:rsidTr="00A94373">
        <w:tc>
          <w:tcPr>
            <w:tcW w:w="7621" w:type="dxa"/>
          </w:tcPr>
          <w:p w14:paraId="26FAB0B8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27552" behindDoc="0" locked="0" layoutInCell="1" allowOverlap="1" wp14:anchorId="4E15447E" wp14:editId="20F17828">
                  <wp:simplePos x="0" y="0"/>
                  <wp:positionH relativeFrom="column">
                    <wp:posOffset>4453890</wp:posOffset>
                  </wp:positionH>
                  <wp:positionV relativeFrom="paragraph">
                    <wp:posOffset>31115</wp:posOffset>
                  </wp:positionV>
                  <wp:extent cx="285750" cy="285750"/>
                  <wp:effectExtent l="0" t="0" r="0" b="0"/>
                  <wp:wrapSquare wrapText="bothSides"/>
                  <wp:docPr id="74" name="Picture 74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Kas keegi jälgib, kui palju ve</w:t>
            </w:r>
            <w:r>
              <w:rPr>
                <w:rFonts w:asciiTheme="minorHAnsi" w:hAnsiTheme="minorHAnsi" w:cstheme="minorHAnsi"/>
                <w:sz w:val="20"/>
                <w:lang w:val="et-EE"/>
              </w:rPr>
              <w:t>t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t kasutatakse/hoitakse kokku?</w:t>
            </w:r>
          </w:p>
        </w:tc>
        <w:tc>
          <w:tcPr>
            <w:tcW w:w="851" w:type="dxa"/>
          </w:tcPr>
          <w:p w14:paraId="7A5A3B90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14:paraId="72ABF068" w14:textId="77777777" w:rsidR="0000085C" w:rsidRPr="00ED7C5F" w:rsidRDefault="0000085C" w:rsidP="00A94373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ED7C5F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Ei</w:t>
            </w:r>
          </w:p>
        </w:tc>
      </w:tr>
      <w:tr w:rsidR="0000085C" w:rsidRPr="00BE42E7" w14:paraId="2657D145" w14:textId="77777777" w:rsidTr="00A94373">
        <w:tc>
          <w:tcPr>
            <w:tcW w:w="7621" w:type="dxa"/>
          </w:tcPr>
          <w:p w14:paraId="38D44979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28576" behindDoc="0" locked="0" layoutInCell="1" allowOverlap="1" wp14:anchorId="6A9B5CF6" wp14:editId="654A3FAD">
                  <wp:simplePos x="0" y="0"/>
                  <wp:positionH relativeFrom="column">
                    <wp:posOffset>4481830</wp:posOffset>
                  </wp:positionH>
                  <wp:positionV relativeFrom="paragraph">
                    <wp:posOffset>12700</wp:posOffset>
                  </wp:positionV>
                  <wp:extent cx="285750" cy="285750"/>
                  <wp:effectExtent l="0" t="0" r="0" b="0"/>
                  <wp:wrapSquare wrapText="bothSides"/>
                  <wp:docPr id="73" name="Picture 73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Kas sa õpid tundides veeprobleemidest teiste maades?</w:t>
            </w:r>
          </w:p>
        </w:tc>
        <w:tc>
          <w:tcPr>
            <w:tcW w:w="851" w:type="dxa"/>
          </w:tcPr>
          <w:p w14:paraId="43136958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14:paraId="5ABD2C42" w14:textId="77777777" w:rsidR="0000085C" w:rsidRPr="00ED7C5F" w:rsidRDefault="0000085C" w:rsidP="00A94373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ED7C5F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Ei</w:t>
            </w:r>
          </w:p>
        </w:tc>
      </w:tr>
      <w:tr w:rsidR="0000085C" w:rsidRPr="00BE42E7" w14:paraId="0EFD6BD3" w14:textId="77777777" w:rsidTr="00A94373">
        <w:tc>
          <w:tcPr>
            <w:tcW w:w="7621" w:type="dxa"/>
          </w:tcPr>
          <w:p w14:paraId="1204101F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29600" behindDoc="0" locked="0" layoutInCell="1" allowOverlap="1" wp14:anchorId="6C79C8C8" wp14:editId="171880F1">
                  <wp:simplePos x="0" y="0"/>
                  <wp:positionH relativeFrom="column">
                    <wp:posOffset>4406265</wp:posOffset>
                  </wp:positionH>
                  <wp:positionV relativeFrom="paragraph">
                    <wp:posOffset>19050</wp:posOffset>
                  </wp:positionV>
                  <wp:extent cx="333375" cy="333375"/>
                  <wp:effectExtent l="0" t="0" r="9525" b="9525"/>
                  <wp:wrapSquare wrapText="bothSides"/>
                  <wp:docPr id="72" name="Picture 72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kõik mõistavad, miks on magevee säästmine vajalik? </w:t>
            </w:r>
            <w:r w:rsidRPr="00A7752E">
              <w:rPr>
                <w:rFonts w:asciiTheme="minorHAnsi" w:hAnsiTheme="minorHAnsi" w:cstheme="minorHAnsi"/>
                <w:i/>
                <w:sz w:val="20"/>
                <w:lang w:val="et-EE"/>
              </w:rPr>
              <w:t>(Mõtle ka energiale, mis on vajalik vee puhastamiseks)</w:t>
            </w:r>
          </w:p>
        </w:tc>
        <w:tc>
          <w:tcPr>
            <w:tcW w:w="851" w:type="dxa"/>
          </w:tcPr>
          <w:p w14:paraId="40EB36C0" w14:textId="77777777" w:rsidR="0000085C" w:rsidRPr="00ED7C5F" w:rsidRDefault="0000085C" w:rsidP="00A94373">
            <w:pPr>
              <w:rPr>
                <w:rFonts w:asciiTheme="minorHAnsi" w:hAnsiTheme="minorHAnsi" w:cstheme="minorHAnsi"/>
                <w:sz w:val="28"/>
                <w:szCs w:val="28"/>
                <w:lang w:val="et-EE"/>
              </w:rPr>
            </w:pPr>
            <w:r w:rsidRPr="00ED7C5F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1AA03427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</w:tbl>
    <w:p w14:paraId="2B1E4536" w14:textId="77777777" w:rsidR="0000085C" w:rsidRPr="00BE42E7" w:rsidRDefault="0000085C" w:rsidP="0000085C">
      <w:pPr>
        <w:rPr>
          <w:rFonts w:asciiTheme="minorHAnsi" w:hAnsiTheme="minorHAnsi" w:cstheme="minorHAnsi"/>
          <w:b/>
          <w:sz w:val="20"/>
          <w:lang w:val="et-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621"/>
      </w:tblGrid>
      <w:tr w:rsidR="0000085C" w:rsidRPr="00BE42E7" w14:paraId="423CEF96" w14:textId="77777777" w:rsidTr="00A94373">
        <w:tc>
          <w:tcPr>
            <w:tcW w:w="7621" w:type="dxa"/>
          </w:tcPr>
          <w:p w14:paraId="4351EE00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30624" behindDoc="0" locked="0" layoutInCell="1" allowOverlap="1" wp14:anchorId="221760C3" wp14:editId="75E7F00E">
                  <wp:simplePos x="0" y="0"/>
                  <wp:positionH relativeFrom="column">
                    <wp:posOffset>4351020</wp:posOffset>
                  </wp:positionH>
                  <wp:positionV relativeFrom="paragraph">
                    <wp:posOffset>32385</wp:posOffset>
                  </wp:positionV>
                  <wp:extent cx="388620" cy="297815"/>
                  <wp:effectExtent l="0" t="0" r="0" b="6985"/>
                  <wp:wrapSquare wrapText="bothSides"/>
                  <wp:docPr id="71" name="Picture 71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Eelmisel aastal kulutatud vee kogus</w:t>
            </w:r>
          </w:p>
        </w:tc>
        <w:tc>
          <w:tcPr>
            <w:tcW w:w="1621" w:type="dxa"/>
          </w:tcPr>
          <w:p w14:paraId="3924577C" w14:textId="7E7749F5" w:rsidR="0000085C" w:rsidRPr="00D144A9" w:rsidRDefault="00D144A9" w:rsidP="00A94373">
            <w:pPr>
              <w:rPr>
                <w:rFonts w:asciiTheme="minorHAnsi" w:hAnsiTheme="minorHAnsi" w:cstheme="minorHAnsi"/>
                <w:b/>
                <w:sz w:val="28"/>
                <w:szCs w:val="28"/>
                <w:lang w:val="et-EE"/>
              </w:rPr>
            </w:pPr>
            <w:r w:rsidRPr="00D144A9">
              <w:rPr>
                <w:rFonts w:asciiTheme="minorHAnsi" w:hAnsiTheme="minorHAnsi" w:cstheme="minorHAnsi"/>
                <w:b/>
                <w:sz w:val="28"/>
                <w:szCs w:val="28"/>
                <w:highlight w:val="red"/>
                <w:lang w:val="et-EE"/>
              </w:rPr>
              <w:t>Peab uurima</w:t>
            </w:r>
          </w:p>
        </w:tc>
      </w:tr>
    </w:tbl>
    <w:p w14:paraId="36C02888" w14:textId="77777777" w:rsidR="0000085C" w:rsidRPr="00BE42E7" w:rsidRDefault="0000085C" w:rsidP="0000085C">
      <w:pPr>
        <w:rPr>
          <w:rFonts w:asciiTheme="minorHAnsi" w:hAnsiTheme="minorHAnsi" w:cstheme="minorHAnsi"/>
          <w:b/>
          <w:sz w:val="20"/>
          <w:lang w:val="et-EE"/>
        </w:rPr>
      </w:pPr>
    </w:p>
    <w:p w14:paraId="162B5968" w14:textId="23812E12" w:rsidR="009C410E" w:rsidRDefault="009C410E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14:paraId="0C4F8F3A" w14:textId="03469823" w:rsidR="00E50C03" w:rsidRDefault="00E50C03" w:rsidP="00E50C03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6E0A81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Ettepanekud </w:t>
      </w: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vee kokkuhoiuks</w:t>
      </w:r>
      <w:r w:rsidRPr="006E0A81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:</w:t>
      </w:r>
    </w:p>
    <w:p w14:paraId="2DD139EA" w14:textId="365BCC1F" w:rsidR="00C87FEB" w:rsidRDefault="00E50C03" w:rsidP="00E50C03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1. Rohkem tähelepanu sellele, et kraan saaks alati korralikult suletud.</w:t>
      </w:r>
    </w:p>
    <w:p w14:paraId="7AB2910F" w14:textId="0834E39D" w:rsidR="00CB23E5" w:rsidRDefault="00CB23E5" w:rsidP="00E50C03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2. WC-potid välja vahetada, et need oleks kahesüsteemsed.</w:t>
      </w:r>
    </w:p>
    <w:p w14:paraId="700CC045" w14:textId="7939C001" w:rsidR="00CB23E5" w:rsidRDefault="00CB23E5" w:rsidP="00E50C03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3. </w:t>
      </w:r>
      <w:r w:rsidR="00A858E4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Võta</w:t>
      </w:r>
      <w:r w:rsidR="00E3228B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n</w:t>
      </w:r>
      <w:r w:rsidR="00A858E4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 alati </w:t>
      </w:r>
      <w:r w:rsidR="00E3228B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joogivett </w:t>
      </w:r>
      <w:r w:rsidR="00A858E4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ainult nii palju vett kui  vaja on.</w:t>
      </w:r>
    </w:p>
    <w:p w14:paraId="2CEAAB5C" w14:textId="52891F28" w:rsidR="00A858E4" w:rsidRDefault="00295B49" w:rsidP="00E50C03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4. Koguda lillede kastmiseks vihmavett.</w:t>
      </w:r>
    </w:p>
    <w:p w14:paraId="717D24F5" w14:textId="27B97B50" w:rsidR="00295B49" w:rsidRDefault="00295B49" w:rsidP="00E50C03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5. </w:t>
      </w:r>
      <w:r w:rsidR="004D3768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Jälgida vee tarbimist, et </w:t>
      </w:r>
      <w:r w:rsidR="005A3B36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see oleks väiksem.</w:t>
      </w:r>
    </w:p>
    <w:p w14:paraId="11BC6F80" w14:textId="26926833" w:rsidR="005A3B36" w:rsidRDefault="005A3B36" w:rsidP="00E50C03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6. Võiks juba nooremas eas selgitada </w:t>
      </w:r>
      <w:r w:rsidR="009F7D9C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lastele magevee tähtsust.</w:t>
      </w:r>
    </w:p>
    <w:p w14:paraId="59B4337C" w14:textId="2A8E74D7" w:rsidR="00A22124" w:rsidRDefault="00A22124" w:rsidP="00E50C03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7. Peale kehalist dušši all käies, jälgin vee tarbimist.</w:t>
      </w:r>
    </w:p>
    <w:p w14:paraId="36253738" w14:textId="5EA98CE5" w:rsidR="00A22124" w:rsidRDefault="00381876" w:rsidP="00E50C03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8. Guašši topsi tühjendad ainult vajadusel.</w:t>
      </w:r>
    </w:p>
    <w:p w14:paraId="298F0B14" w14:textId="1214B17B" w:rsidR="00381876" w:rsidRDefault="00BD00BB" w:rsidP="00E50C03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9. Uuendada kindla ajat</w:t>
      </w:r>
      <w:r w:rsidR="00A7370C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sükli vahel veetorusid.</w:t>
      </w:r>
    </w:p>
    <w:p w14:paraId="3EE985A3" w14:textId="204F38B5" w:rsidR="00A7370C" w:rsidRDefault="00A7370C" w:rsidP="00E50C03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10. </w:t>
      </w:r>
      <w:r w:rsidR="00D970F2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Veeavariide vältimiseks</w:t>
      </w:r>
      <w:r w:rsidR="003C4064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 ei lase kraanikausist alla suuri asju.</w:t>
      </w:r>
    </w:p>
    <w:p w14:paraId="1A3F2D8E" w14:textId="4BF55E00" w:rsidR="003C4064" w:rsidRDefault="003C4064" w:rsidP="00E50C03">
      <w:pPr>
        <w:rPr>
          <w:rFonts w:asciiTheme="minorHAnsi" w:hAnsiTheme="minorHAnsi" w:cstheme="minorHAnsi"/>
          <w:b/>
          <w:sz w:val="20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11. Vett korduv kasutada.</w:t>
      </w:r>
    </w:p>
    <w:p w14:paraId="0B6D8A65" w14:textId="77777777" w:rsidR="00C87FEB" w:rsidRDefault="00C87FEB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14:paraId="2D0276A5" w14:textId="285B18B5" w:rsidR="0000085C" w:rsidRDefault="0000085C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14:paraId="3782F416" w14:textId="7CF85405" w:rsidR="0000085C" w:rsidRPr="00BE42E7" w:rsidRDefault="0000085C" w:rsidP="0000085C">
      <w:pPr>
        <w:jc w:val="center"/>
        <w:rPr>
          <w:rFonts w:asciiTheme="minorHAnsi" w:hAnsiTheme="minorHAnsi" w:cstheme="minorHAnsi"/>
          <w:b/>
          <w:sz w:val="20"/>
          <w:u w:val="single"/>
          <w:lang w:val="et-EE"/>
        </w:rPr>
      </w:pPr>
      <w:r w:rsidRPr="00BE42E7">
        <w:rPr>
          <w:rFonts w:asciiTheme="minorHAnsi" w:hAnsiTheme="minorHAnsi" w:cstheme="minorHAnsi"/>
          <w:b/>
          <w:noProof/>
          <w:color w:val="EA5A0B"/>
          <w:sz w:val="20"/>
          <w:lang w:val="et-EE" w:eastAsia="et-EE"/>
        </w:rPr>
        <w:drawing>
          <wp:anchor distT="0" distB="0" distL="114300" distR="114300" simplePos="0" relativeHeight="251703808" behindDoc="0" locked="0" layoutInCell="1" allowOverlap="1" wp14:anchorId="50AFC90E" wp14:editId="5DBC4704">
            <wp:simplePos x="0" y="0"/>
            <wp:positionH relativeFrom="margin">
              <wp:align>center</wp:align>
            </wp:positionH>
            <wp:positionV relativeFrom="paragraph">
              <wp:posOffset>3740</wp:posOffset>
            </wp:positionV>
            <wp:extent cx="864000" cy="864000"/>
            <wp:effectExtent l="0" t="0" r="0" b="0"/>
            <wp:wrapSquare wrapText="bothSides"/>
            <wp:docPr id="12" name="Picture 1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, icon&#10;&#10;Description automatically generated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DAC590" w14:textId="7364CC23" w:rsidR="0000085C" w:rsidRPr="00BE42E7" w:rsidRDefault="0000085C" w:rsidP="0000085C">
      <w:pPr>
        <w:jc w:val="center"/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14:paraId="24D9E96D" w14:textId="706092DA" w:rsidR="0000085C" w:rsidRPr="00BE42E7" w:rsidRDefault="0000085C" w:rsidP="0000085C">
      <w:pPr>
        <w:jc w:val="center"/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14:paraId="66268BDF" w14:textId="77777777" w:rsidR="0000085C" w:rsidRDefault="0000085C" w:rsidP="0000085C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</w:p>
    <w:p w14:paraId="3A26AF24" w14:textId="77777777" w:rsidR="0000085C" w:rsidRDefault="0000085C" w:rsidP="0000085C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</w:p>
    <w:p w14:paraId="56DCB258" w14:textId="7919BE22" w:rsidR="0000085C" w:rsidRDefault="0000085C" w:rsidP="0000085C">
      <w:pPr>
        <w:jc w:val="center"/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071E26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TRANSPORT</w:t>
      </w:r>
    </w:p>
    <w:p w14:paraId="6BB2B933" w14:textId="77777777" w:rsidR="0000085C" w:rsidRPr="00071E26" w:rsidRDefault="0000085C" w:rsidP="0000085C">
      <w:pPr>
        <w:jc w:val="center"/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5. klass</w:t>
      </w:r>
    </w:p>
    <w:p w14:paraId="4277D48F" w14:textId="77777777" w:rsidR="0000085C" w:rsidRPr="00BE42E7" w:rsidRDefault="0000085C" w:rsidP="0000085C">
      <w:pPr>
        <w:rPr>
          <w:rFonts w:asciiTheme="minorHAnsi" w:hAnsiTheme="minorHAnsi" w:cstheme="minorHAnsi"/>
          <w:b/>
          <w:sz w:val="20"/>
          <w:lang w:val="et-EE"/>
        </w:rPr>
      </w:pPr>
    </w:p>
    <w:p w14:paraId="0A2255AF" w14:textId="77777777" w:rsidR="0000085C" w:rsidRPr="00BE42E7" w:rsidRDefault="0000085C" w:rsidP="0000085C">
      <w:pPr>
        <w:rPr>
          <w:rFonts w:asciiTheme="minorHAnsi" w:hAnsiTheme="minorHAnsi" w:cstheme="minorHAnsi"/>
          <w:b/>
          <w:sz w:val="20"/>
          <w:lang w:val="et-EE"/>
        </w:rPr>
      </w:pPr>
    </w:p>
    <w:p w14:paraId="623DC4FB" w14:textId="77777777" w:rsidR="0000085C" w:rsidRDefault="0000085C" w:rsidP="0000085C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14:paraId="76BACA0A" w14:textId="77777777" w:rsidR="0000085C" w:rsidRPr="00BE42E7" w:rsidRDefault="0000085C" w:rsidP="0000085C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Koolitee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709"/>
        <w:gridCol w:w="770"/>
      </w:tblGrid>
      <w:tr w:rsidR="0000085C" w:rsidRPr="00BE42E7" w14:paraId="5568834E" w14:textId="77777777" w:rsidTr="00A94373">
        <w:tc>
          <w:tcPr>
            <w:tcW w:w="7763" w:type="dxa"/>
          </w:tcPr>
          <w:p w14:paraId="76E5E14F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48032" behindDoc="0" locked="0" layoutInCell="1" allowOverlap="1" wp14:anchorId="416C9FD4" wp14:editId="7F3C5EA2">
                  <wp:simplePos x="0" y="0"/>
                  <wp:positionH relativeFrom="column">
                    <wp:posOffset>4455160</wp:posOffset>
                  </wp:positionH>
                  <wp:positionV relativeFrom="paragraph">
                    <wp:posOffset>-12065</wp:posOffset>
                  </wp:positionV>
                  <wp:extent cx="388620" cy="297815"/>
                  <wp:effectExtent l="0" t="0" r="0" b="6985"/>
                  <wp:wrapSquare wrapText="bothSides"/>
                  <wp:docPr id="15" name="Picture 15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enamik õpilasi tuleb kooli jala, jalgrattaga või ühistranspordiga? </w:t>
            </w:r>
          </w:p>
        </w:tc>
        <w:tc>
          <w:tcPr>
            <w:tcW w:w="709" w:type="dxa"/>
          </w:tcPr>
          <w:p w14:paraId="6C018151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14:paraId="10CAF6BE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00085C" w:rsidRPr="00BE42E7" w14:paraId="7E161DC5" w14:textId="77777777" w:rsidTr="00A94373">
        <w:tc>
          <w:tcPr>
            <w:tcW w:w="7763" w:type="dxa"/>
          </w:tcPr>
          <w:p w14:paraId="25822E97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lastRenderedPageBreak/>
              <w:drawing>
                <wp:anchor distT="0" distB="0" distL="114300" distR="114300" simplePos="0" relativeHeight="251933696" behindDoc="0" locked="0" layoutInCell="1" allowOverlap="1" wp14:anchorId="4A075CCB" wp14:editId="177FBFF9">
                  <wp:simplePos x="0" y="0"/>
                  <wp:positionH relativeFrom="column">
                    <wp:posOffset>4520565</wp:posOffset>
                  </wp:positionH>
                  <wp:positionV relativeFrom="paragraph">
                    <wp:posOffset>25400</wp:posOffset>
                  </wp:positionV>
                  <wp:extent cx="323215" cy="288925"/>
                  <wp:effectExtent l="0" t="0" r="635" b="0"/>
                  <wp:wrapSquare wrapText="bothSides"/>
                  <wp:docPr id="79" name="Picture 7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</w:t>
            </w:r>
            <w:r>
              <w:rPr>
                <w:rFonts w:asciiTheme="minorHAnsi" w:hAnsiTheme="minorHAnsi" w:cstheme="minorHAnsi"/>
                <w:sz w:val="20"/>
                <w:lang w:val="et-EE"/>
              </w:rPr>
              <w:t>t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 jälgite, millega enamik inimesi kooli tuleb?</w:t>
            </w:r>
          </w:p>
        </w:tc>
        <w:tc>
          <w:tcPr>
            <w:tcW w:w="709" w:type="dxa"/>
          </w:tcPr>
          <w:p w14:paraId="0E4215E0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14:paraId="184DDCA3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D1368D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00085C" w:rsidRPr="00BE42E7" w14:paraId="39DC861D" w14:textId="77777777" w:rsidTr="00A94373">
        <w:tc>
          <w:tcPr>
            <w:tcW w:w="7763" w:type="dxa"/>
          </w:tcPr>
          <w:p w14:paraId="3181167D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34720" behindDoc="0" locked="0" layoutInCell="1" allowOverlap="1" wp14:anchorId="1AF48056" wp14:editId="30EC24A8">
                  <wp:simplePos x="0" y="0"/>
                  <wp:positionH relativeFrom="column">
                    <wp:posOffset>4520565</wp:posOffset>
                  </wp:positionH>
                  <wp:positionV relativeFrom="paragraph">
                    <wp:posOffset>24130</wp:posOffset>
                  </wp:positionV>
                  <wp:extent cx="323215" cy="288925"/>
                  <wp:effectExtent l="0" t="0" r="635" b="0"/>
                  <wp:wrapSquare wrapText="bothSides"/>
                  <wp:docPr id="88" name="Picture 8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Kas kooli juures on jalgrattamaja/parkla?</w:t>
            </w:r>
          </w:p>
        </w:tc>
        <w:tc>
          <w:tcPr>
            <w:tcW w:w="709" w:type="dxa"/>
          </w:tcPr>
          <w:p w14:paraId="40488011" w14:textId="77777777" w:rsidR="0000085C" w:rsidRPr="00D1368D" w:rsidRDefault="0000085C" w:rsidP="00A94373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D1368D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3865F108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00085C" w:rsidRPr="00BE42E7" w14:paraId="560D41F4" w14:textId="77777777" w:rsidTr="00A94373">
        <w:tc>
          <w:tcPr>
            <w:tcW w:w="7763" w:type="dxa"/>
          </w:tcPr>
          <w:p w14:paraId="5C11E7F1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35744" behindDoc="0" locked="0" layoutInCell="1" allowOverlap="1" wp14:anchorId="6E470A75" wp14:editId="36692B02">
                  <wp:simplePos x="0" y="0"/>
                  <wp:positionH relativeFrom="column">
                    <wp:posOffset>4558030</wp:posOffset>
                  </wp:positionH>
                  <wp:positionV relativeFrom="paragraph">
                    <wp:posOffset>7620</wp:posOffset>
                  </wp:positionV>
                  <wp:extent cx="285750" cy="285750"/>
                  <wp:effectExtent l="0" t="0" r="0" b="0"/>
                  <wp:wrapSquare wrapText="bothSides"/>
                  <wp:docPr id="90" name="Picture 90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Kas koolis on õpilastele jalgrattaga sõitma õppimise tunnid?</w:t>
            </w:r>
          </w:p>
        </w:tc>
        <w:tc>
          <w:tcPr>
            <w:tcW w:w="709" w:type="dxa"/>
          </w:tcPr>
          <w:p w14:paraId="35FBE77C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D1368D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1BEC5F35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00085C" w:rsidRPr="00BE42E7" w14:paraId="18D46E84" w14:textId="77777777" w:rsidTr="00A94373">
        <w:tc>
          <w:tcPr>
            <w:tcW w:w="7763" w:type="dxa"/>
          </w:tcPr>
          <w:p w14:paraId="55A81557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36768" behindDoc="0" locked="0" layoutInCell="1" allowOverlap="1" wp14:anchorId="7BA3B2FB" wp14:editId="52163D6B">
                  <wp:simplePos x="0" y="0"/>
                  <wp:positionH relativeFrom="column">
                    <wp:posOffset>4558030</wp:posOffset>
                  </wp:positionH>
                  <wp:positionV relativeFrom="paragraph">
                    <wp:posOffset>15240</wp:posOffset>
                  </wp:positionV>
                  <wp:extent cx="285750" cy="285750"/>
                  <wp:effectExtent l="0" t="0" r="0" b="0"/>
                  <wp:wrapSquare wrapText="bothSides"/>
                  <wp:docPr id="96" name="Picture 96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Kas te korraldate autovabu päevi?</w:t>
            </w:r>
          </w:p>
        </w:tc>
        <w:tc>
          <w:tcPr>
            <w:tcW w:w="709" w:type="dxa"/>
          </w:tcPr>
          <w:p w14:paraId="2C47936F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14:paraId="50EFC138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D1368D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00085C" w:rsidRPr="00BE42E7" w14:paraId="69DBB644" w14:textId="77777777" w:rsidTr="00A94373">
        <w:tc>
          <w:tcPr>
            <w:tcW w:w="7763" w:type="dxa"/>
          </w:tcPr>
          <w:p w14:paraId="28A08A62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37792" behindDoc="0" locked="0" layoutInCell="1" allowOverlap="1" wp14:anchorId="3A3F23FD" wp14:editId="23546CE4">
                  <wp:simplePos x="0" y="0"/>
                  <wp:positionH relativeFrom="column">
                    <wp:posOffset>4672965</wp:posOffset>
                  </wp:positionH>
                  <wp:positionV relativeFrom="paragraph">
                    <wp:posOffset>-915035</wp:posOffset>
                  </wp:positionV>
                  <wp:extent cx="323215" cy="288925"/>
                  <wp:effectExtent l="0" t="0" r="635" b="0"/>
                  <wp:wrapSquare wrapText="bothSides"/>
                  <wp:docPr id="101" name="Picture 101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Kas jala või rattaga kooli tulek on turvaline?</w:t>
            </w:r>
          </w:p>
        </w:tc>
        <w:tc>
          <w:tcPr>
            <w:tcW w:w="709" w:type="dxa"/>
          </w:tcPr>
          <w:p w14:paraId="31E98F92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D1368D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68358FD4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00085C" w:rsidRPr="00BE42E7" w14:paraId="2A7E5CD3" w14:textId="77777777" w:rsidTr="00A94373">
        <w:tc>
          <w:tcPr>
            <w:tcW w:w="7763" w:type="dxa"/>
          </w:tcPr>
          <w:p w14:paraId="2CEC5161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38816" behindDoc="0" locked="0" layoutInCell="1" allowOverlap="1" wp14:anchorId="78E22158" wp14:editId="162627DB">
                  <wp:simplePos x="0" y="0"/>
                  <wp:positionH relativeFrom="column">
                    <wp:posOffset>4672965</wp:posOffset>
                  </wp:positionH>
                  <wp:positionV relativeFrom="paragraph">
                    <wp:posOffset>-1278255</wp:posOffset>
                  </wp:positionV>
                  <wp:extent cx="323215" cy="288925"/>
                  <wp:effectExtent l="0" t="0" r="635" b="0"/>
                  <wp:wrapSquare wrapText="bothSides"/>
                  <wp:docPr id="167" name="Picture 167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Kas autod pargivad kooli sissepääsust kaugemal?</w:t>
            </w:r>
          </w:p>
        </w:tc>
        <w:tc>
          <w:tcPr>
            <w:tcW w:w="709" w:type="dxa"/>
          </w:tcPr>
          <w:p w14:paraId="00FAC7B1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14:paraId="2FCB6F6C" w14:textId="77777777" w:rsidR="0000085C" w:rsidRPr="00D1368D" w:rsidRDefault="0000085C" w:rsidP="00A94373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D1368D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00085C" w:rsidRPr="00BE42E7" w14:paraId="78F50FF5" w14:textId="77777777" w:rsidTr="00A94373">
        <w:tc>
          <w:tcPr>
            <w:tcW w:w="7763" w:type="dxa"/>
          </w:tcPr>
          <w:p w14:paraId="4CBBE0C8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39840" behindDoc="0" locked="0" layoutInCell="1" allowOverlap="1" wp14:anchorId="50D3ABD6" wp14:editId="6374222F">
                  <wp:simplePos x="0" y="0"/>
                  <wp:positionH relativeFrom="column">
                    <wp:posOffset>4672965</wp:posOffset>
                  </wp:positionH>
                  <wp:positionV relativeFrom="paragraph">
                    <wp:posOffset>-1642110</wp:posOffset>
                  </wp:positionV>
                  <wp:extent cx="323215" cy="288925"/>
                  <wp:effectExtent l="0" t="0" r="635" b="0"/>
                  <wp:wrapSquare wrapText="bothSides"/>
                  <wp:docPr id="168" name="Picture 16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Kas kooli parkla on jalakäijatele turvaline paik?</w:t>
            </w:r>
          </w:p>
        </w:tc>
        <w:tc>
          <w:tcPr>
            <w:tcW w:w="709" w:type="dxa"/>
          </w:tcPr>
          <w:p w14:paraId="5EAB3DD8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14:paraId="6A708040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D1368D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00085C" w:rsidRPr="00BE42E7" w14:paraId="4B17B33A" w14:textId="77777777" w:rsidTr="00A94373">
        <w:tc>
          <w:tcPr>
            <w:tcW w:w="7763" w:type="dxa"/>
          </w:tcPr>
          <w:p w14:paraId="6C721BBE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40864" behindDoc="0" locked="0" layoutInCell="1" allowOverlap="1" wp14:anchorId="79503F0F" wp14:editId="1690286D">
                  <wp:simplePos x="0" y="0"/>
                  <wp:positionH relativeFrom="column">
                    <wp:posOffset>4672965</wp:posOffset>
                  </wp:positionH>
                  <wp:positionV relativeFrom="paragraph">
                    <wp:posOffset>-2757170</wp:posOffset>
                  </wp:positionV>
                  <wp:extent cx="333375" cy="333375"/>
                  <wp:effectExtent l="0" t="0" r="9525" b="9525"/>
                  <wp:wrapSquare wrapText="bothSides"/>
                  <wp:docPr id="185" name="Picture 185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Kas õpetajad jagavad võimalusel autosõite?</w:t>
            </w:r>
          </w:p>
        </w:tc>
        <w:tc>
          <w:tcPr>
            <w:tcW w:w="709" w:type="dxa"/>
          </w:tcPr>
          <w:p w14:paraId="709F3E08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D1368D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281BBC68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00085C" w:rsidRPr="00BE42E7" w14:paraId="40333B2E" w14:textId="77777777" w:rsidTr="00A94373">
        <w:tc>
          <w:tcPr>
            <w:tcW w:w="7763" w:type="dxa"/>
          </w:tcPr>
          <w:p w14:paraId="6743A2EA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41888" behindDoc="0" locked="0" layoutInCell="1" allowOverlap="1" wp14:anchorId="336B8862" wp14:editId="3F5BE694">
                  <wp:simplePos x="0" y="0"/>
                  <wp:positionH relativeFrom="column">
                    <wp:posOffset>4672965</wp:posOffset>
                  </wp:positionH>
                  <wp:positionV relativeFrom="paragraph">
                    <wp:posOffset>-3121025</wp:posOffset>
                  </wp:positionV>
                  <wp:extent cx="333375" cy="333375"/>
                  <wp:effectExtent l="0" t="0" r="9525" b="9525"/>
                  <wp:wrapSquare wrapText="bothSides"/>
                  <wp:docPr id="189" name="Picture 189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Kui õpilastele tullakse autoga järgi, kas ooteajal on auto mootor välja lülitatud?</w:t>
            </w:r>
          </w:p>
        </w:tc>
        <w:tc>
          <w:tcPr>
            <w:tcW w:w="709" w:type="dxa"/>
          </w:tcPr>
          <w:p w14:paraId="28CDEBF6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D1368D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7EE206FE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</w:tbl>
    <w:p w14:paraId="087225C3" w14:textId="77777777" w:rsidR="0000085C" w:rsidRPr="00BE42E7" w:rsidRDefault="0000085C" w:rsidP="0000085C">
      <w:pPr>
        <w:rPr>
          <w:rFonts w:asciiTheme="minorHAnsi" w:hAnsiTheme="minorHAnsi" w:cstheme="minorHAnsi"/>
          <w:sz w:val="20"/>
          <w:lang w:val="et-EE"/>
        </w:rPr>
      </w:pPr>
    </w:p>
    <w:p w14:paraId="1E1F5959" w14:textId="77777777" w:rsidR="0000085C" w:rsidRPr="00BE42E7" w:rsidRDefault="0000085C" w:rsidP="0000085C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Kooli teenindavad sõidukid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709"/>
        <w:gridCol w:w="770"/>
      </w:tblGrid>
      <w:tr w:rsidR="0000085C" w:rsidRPr="00BE42E7" w14:paraId="61CE7E45" w14:textId="77777777" w:rsidTr="00A94373">
        <w:tc>
          <w:tcPr>
            <w:tcW w:w="7763" w:type="dxa"/>
          </w:tcPr>
          <w:p w14:paraId="33B364F4" w14:textId="45737480" w:rsidR="0000085C" w:rsidRPr="00BE42E7" w:rsidRDefault="0000085C" w:rsidP="00AB3C77">
            <w:pPr>
              <w:tabs>
                <w:tab w:val="clear" w:pos="9072"/>
                <w:tab w:val="right" w:pos="7020"/>
              </w:tabs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42912" behindDoc="0" locked="0" layoutInCell="1" allowOverlap="1" wp14:anchorId="43A9807A" wp14:editId="58B29173">
                  <wp:simplePos x="0" y="0"/>
                  <wp:positionH relativeFrom="column">
                    <wp:posOffset>4710430</wp:posOffset>
                  </wp:positionH>
                  <wp:positionV relativeFrom="paragraph">
                    <wp:posOffset>-2719705</wp:posOffset>
                  </wp:positionV>
                  <wp:extent cx="285750" cy="285750"/>
                  <wp:effectExtent l="0" t="0" r="0" b="0"/>
                  <wp:wrapSquare wrapText="bothSides"/>
                  <wp:docPr id="192" name="Picture 192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Kas mõni kooli teenindav sõiduk kasutab kütus</w:t>
            </w:r>
            <w:r>
              <w:rPr>
                <w:rFonts w:asciiTheme="minorHAnsi" w:hAnsiTheme="minorHAnsi" w:cstheme="minorHAnsi"/>
                <w:sz w:val="20"/>
                <w:lang w:val="et-EE"/>
              </w:rPr>
              <w:t>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ks gaasi või elektrit?</w:t>
            </w:r>
            <w:r w:rsidR="00AB3C77">
              <w:rPr>
                <w:rFonts w:asciiTheme="minorHAnsi" w:hAnsiTheme="minorHAnsi" w:cstheme="minorHAnsi"/>
                <w:sz w:val="20"/>
                <w:lang w:val="et-EE"/>
              </w:rPr>
              <w:tab/>
            </w:r>
          </w:p>
        </w:tc>
        <w:tc>
          <w:tcPr>
            <w:tcW w:w="709" w:type="dxa"/>
          </w:tcPr>
          <w:p w14:paraId="0434B245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14:paraId="74A7BB6F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D1368D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00085C" w:rsidRPr="00BE42E7" w14:paraId="1206D97D" w14:textId="77777777" w:rsidTr="00A94373">
        <w:tc>
          <w:tcPr>
            <w:tcW w:w="7763" w:type="dxa"/>
          </w:tcPr>
          <w:p w14:paraId="49CEFB1A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43936" behindDoc="0" locked="0" layoutInCell="1" allowOverlap="1" wp14:anchorId="5582CD68" wp14:editId="160EE673">
                  <wp:simplePos x="0" y="0"/>
                  <wp:positionH relativeFrom="column">
                    <wp:posOffset>4710430</wp:posOffset>
                  </wp:positionH>
                  <wp:positionV relativeFrom="paragraph">
                    <wp:posOffset>-3083560</wp:posOffset>
                  </wp:positionV>
                  <wp:extent cx="285750" cy="285750"/>
                  <wp:effectExtent l="0" t="0" r="0" b="0"/>
                  <wp:wrapSquare wrapText="bothSides"/>
                  <wp:docPr id="193" name="Picture 193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sz w:val="20"/>
                <w:lang w:val="et-EE" w:eastAsia="en-GB"/>
              </w:rPr>
              <w:t>K</w:t>
            </w:r>
            <w:r w:rsidRPr="00BE42E7">
              <w:rPr>
                <w:rFonts w:asciiTheme="minorHAnsi" w:hAnsiTheme="minorHAnsi" w:cstheme="minorHAnsi"/>
                <w:sz w:val="20"/>
                <w:lang w:val="et-EE" w:eastAsia="en-GB"/>
              </w:rPr>
              <w:t>as vitamiinipausi puu- ja juurviljad on kohalikud tooted?</w:t>
            </w:r>
          </w:p>
        </w:tc>
        <w:tc>
          <w:tcPr>
            <w:tcW w:w="709" w:type="dxa"/>
          </w:tcPr>
          <w:p w14:paraId="2483ECB6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14:paraId="741CDAE8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00085C" w:rsidRPr="00BE42E7" w14:paraId="3C821102" w14:textId="77777777" w:rsidTr="00A94373">
        <w:tc>
          <w:tcPr>
            <w:tcW w:w="7763" w:type="dxa"/>
          </w:tcPr>
          <w:p w14:paraId="2BD256C5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44960" behindDoc="0" locked="0" layoutInCell="1" allowOverlap="1" wp14:anchorId="54AB912F" wp14:editId="54ED95E2">
                  <wp:simplePos x="0" y="0"/>
                  <wp:positionH relativeFrom="column">
                    <wp:posOffset>4710430</wp:posOffset>
                  </wp:positionH>
                  <wp:positionV relativeFrom="paragraph">
                    <wp:posOffset>-3447415</wp:posOffset>
                  </wp:positionV>
                  <wp:extent cx="285750" cy="285750"/>
                  <wp:effectExtent l="0" t="0" r="0" b="0"/>
                  <wp:wrapSquare wrapText="bothSides"/>
                  <wp:docPr id="194" name="Picture 194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Kas toitlustaja püüab kasutada kohalikku toorainet?</w:t>
            </w:r>
          </w:p>
          <w:p w14:paraId="3F578C8C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09" w:type="dxa"/>
          </w:tcPr>
          <w:p w14:paraId="1CB7AD8E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D1368D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4D89DA21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00085C" w:rsidRPr="00BE42E7" w14:paraId="78EC333C" w14:textId="77777777" w:rsidTr="00A94373">
        <w:tc>
          <w:tcPr>
            <w:tcW w:w="7763" w:type="dxa"/>
          </w:tcPr>
          <w:p w14:paraId="64D35E94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45984" behindDoc="0" locked="0" layoutInCell="1" allowOverlap="1" wp14:anchorId="399BE8D3" wp14:editId="2D3FCBCF">
                  <wp:simplePos x="0" y="0"/>
                  <wp:positionH relativeFrom="column">
                    <wp:posOffset>4710430</wp:posOffset>
                  </wp:positionH>
                  <wp:positionV relativeFrom="paragraph">
                    <wp:posOffset>-3811270</wp:posOffset>
                  </wp:positionV>
                  <wp:extent cx="285750" cy="285750"/>
                  <wp:effectExtent l="0" t="0" r="0" b="0"/>
                  <wp:wrapSquare wrapText="bothSides"/>
                  <wp:docPr id="195" name="Picture 195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te õpite tundides toidu päritolu ja transpordi kohta? </w:t>
            </w:r>
          </w:p>
        </w:tc>
        <w:tc>
          <w:tcPr>
            <w:tcW w:w="709" w:type="dxa"/>
          </w:tcPr>
          <w:p w14:paraId="1BE04057" w14:textId="77777777" w:rsidR="0000085C" w:rsidRPr="00D1368D" w:rsidRDefault="0000085C" w:rsidP="00A94373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D1368D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051104A7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00085C" w:rsidRPr="00BE42E7" w14:paraId="45CE3F4D" w14:textId="77777777" w:rsidTr="00A94373">
        <w:tc>
          <w:tcPr>
            <w:tcW w:w="7763" w:type="dxa"/>
          </w:tcPr>
          <w:p w14:paraId="18768A52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47008" behindDoc="0" locked="0" layoutInCell="1" allowOverlap="1" wp14:anchorId="037A7FEC" wp14:editId="0D8A2B4C">
                  <wp:simplePos x="0" y="0"/>
                  <wp:positionH relativeFrom="column">
                    <wp:posOffset>4710430</wp:posOffset>
                  </wp:positionH>
                  <wp:positionV relativeFrom="paragraph">
                    <wp:posOffset>-4174490</wp:posOffset>
                  </wp:positionV>
                  <wp:extent cx="285750" cy="285750"/>
                  <wp:effectExtent l="0" t="0" r="0" b="0"/>
                  <wp:wrapSquare wrapText="bothSides"/>
                  <wp:docPr id="196" name="Picture 196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Kas kool väldib ostude tegemisel väikepakendites ja ülepakendatud tooteid?</w:t>
            </w:r>
          </w:p>
          <w:p w14:paraId="16A539A4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09" w:type="dxa"/>
          </w:tcPr>
          <w:p w14:paraId="5BA117DA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D1368D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4E1CE6C7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</w:tbl>
    <w:p w14:paraId="145F531A" w14:textId="77777777" w:rsidR="0000085C" w:rsidRPr="00BE42E7" w:rsidRDefault="0000085C" w:rsidP="0000085C">
      <w:pPr>
        <w:rPr>
          <w:rFonts w:asciiTheme="minorHAnsi" w:hAnsiTheme="minorHAnsi" w:cstheme="minorHAnsi"/>
          <w:sz w:val="20"/>
          <w:lang w:val="et-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479"/>
      </w:tblGrid>
      <w:tr w:rsidR="0000085C" w:rsidRPr="00BE42E7" w14:paraId="65AF7EEA" w14:textId="77777777" w:rsidTr="00A94373">
        <w:tc>
          <w:tcPr>
            <w:tcW w:w="7763" w:type="dxa"/>
          </w:tcPr>
          <w:p w14:paraId="2803D607" w14:textId="77777777" w:rsidR="0000085C" w:rsidRPr="00BE42E7" w:rsidRDefault="0000085C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49056" behindDoc="0" locked="0" layoutInCell="1" allowOverlap="1" wp14:anchorId="08ABBCAF" wp14:editId="3F723049">
                  <wp:simplePos x="0" y="0"/>
                  <wp:positionH relativeFrom="column">
                    <wp:posOffset>4441190</wp:posOffset>
                  </wp:positionH>
                  <wp:positionV relativeFrom="paragraph">
                    <wp:posOffset>-1435735</wp:posOffset>
                  </wp:positionV>
                  <wp:extent cx="388620" cy="297815"/>
                  <wp:effectExtent l="0" t="0" r="0" b="6985"/>
                  <wp:wrapSquare wrapText="bothSides"/>
                  <wp:docPr id="197" name="Picture 197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Õpilaste ja töötajate protsent, kes ei tule kooli autoga.</w:t>
            </w:r>
          </w:p>
        </w:tc>
        <w:tc>
          <w:tcPr>
            <w:tcW w:w="1479" w:type="dxa"/>
          </w:tcPr>
          <w:p w14:paraId="36368C42" w14:textId="4DC377C7" w:rsidR="0000085C" w:rsidRPr="00BE42E7" w:rsidRDefault="00DC2EB6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>
              <w:rPr>
                <w:rFonts w:asciiTheme="minorHAnsi" w:hAnsiTheme="minorHAnsi" w:cstheme="minorHAnsi"/>
                <w:sz w:val="20"/>
                <w:lang w:val="et-EE"/>
              </w:rPr>
              <w:t xml:space="preserve">Umbes pooled </w:t>
            </w:r>
            <w:r w:rsidR="00126B83">
              <w:rPr>
                <w:rFonts w:asciiTheme="minorHAnsi" w:hAnsiTheme="minorHAnsi" w:cstheme="minorHAnsi"/>
                <w:sz w:val="20"/>
                <w:lang w:val="et-EE"/>
              </w:rPr>
              <w:t>ei tule autoga.</w:t>
            </w:r>
          </w:p>
        </w:tc>
      </w:tr>
    </w:tbl>
    <w:p w14:paraId="18A4C707" w14:textId="77777777" w:rsidR="0000085C" w:rsidRPr="00BE42E7" w:rsidRDefault="0000085C" w:rsidP="0000085C">
      <w:pPr>
        <w:rPr>
          <w:rFonts w:asciiTheme="minorHAnsi" w:hAnsiTheme="minorHAnsi" w:cstheme="minorHAnsi"/>
          <w:color w:val="EA5A0B"/>
          <w:sz w:val="20"/>
          <w:lang w:val="et-EE"/>
        </w:rPr>
      </w:pPr>
    </w:p>
    <w:p w14:paraId="090B703F" w14:textId="16DDC9BA" w:rsidR="003420AA" w:rsidRDefault="003420AA" w:rsidP="0000085C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14:paraId="50C8A33A" w14:textId="1A4C909F" w:rsidR="003420AA" w:rsidRDefault="003420AA" w:rsidP="003420AA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6E0A81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Ettepanekud </w:t>
      </w: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transpordi teema </w:t>
      </w:r>
      <w:r w:rsidRPr="006E0A81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parendamiseks:</w:t>
      </w:r>
    </w:p>
    <w:p w14:paraId="559097D2" w14:textId="39BFF019" w:rsidR="003420AA" w:rsidRDefault="003420AA" w:rsidP="003420AA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1. </w:t>
      </w:r>
      <w:r w:rsidR="00D84B5F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Suur ja hea rattaparkla.</w:t>
      </w:r>
    </w:p>
    <w:p w14:paraId="136ABB10" w14:textId="2A4883A4" w:rsidR="00D84B5F" w:rsidRDefault="00D84B5F" w:rsidP="003420AA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2. Kaldus äärekivid rattale.</w:t>
      </w:r>
    </w:p>
    <w:p w14:paraId="3AEEF3B5" w14:textId="39CA7A2B" w:rsidR="00D84B5F" w:rsidRDefault="00D84B5F" w:rsidP="003420AA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3. </w:t>
      </w:r>
      <w:r w:rsidR="002C518D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Pikemad kergliiklusteed.</w:t>
      </w:r>
    </w:p>
    <w:p w14:paraId="27BDA435" w14:textId="3D4DBADD" w:rsidR="002C518D" w:rsidRDefault="002C518D" w:rsidP="003420AA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4. Parklasse killustik.</w:t>
      </w:r>
    </w:p>
    <w:p w14:paraId="6A068FE4" w14:textId="52445988" w:rsidR="002C518D" w:rsidRDefault="002C518D" w:rsidP="003420AA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5. </w:t>
      </w:r>
      <w:r w:rsidR="00AC6AF7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Bussijaama varjualune.</w:t>
      </w:r>
    </w:p>
    <w:p w14:paraId="232B8B14" w14:textId="6D2C5941" w:rsidR="00AC6AF7" w:rsidRDefault="00AC6AF7" w:rsidP="003420AA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6. Kuni 5 km raadiuses tulla kooli rattaga.</w:t>
      </w:r>
    </w:p>
    <w:p w14:paraId="5968FB49" w14:textId="67106C0A" w:rsidR="00AC6AF7" w:rsidRDefault="00AB3C77" w:rsidP="003420AA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7. Kindel bussigraafik.</w:t>
      </w:r>
    </w:p>
    <w:p w14:paraId="7C0DA8F3" w14:textId="30CC90AD" w:rsidR="00AD0BE8" w:rsidRDefault="00AD0BE8" w:rsidP="003420AA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8. Koolibussid, mitte Go</w:t>
      </w:r>
      <w:r w:rsidR="00295F89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 buss.</w:t>
      </w:r>
    </w:p>
    <w:p w14:paraId="4559D294" w14:textId="21F04D1C" w:rsidR="003420AA" w:rsidRDefault="003420AA" w:rsidP="003420AA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</w:p>
    <w:p w14:paraId="1ACB00BE" w14:textId="78E83D21" w:rsidR="003420AA" w:rsidRDefault="003420AA" w:rsidP="003420AA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</w:p>
    <w:p w14:paraId="007E1F77" w14:textId="77777777" w:rsidR="003420AA" w:rsidRPr="00BE42E7" w:rsidRDefault="003420AA" w:rsidP="003420AA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14:paraId="49CF8D7A" w14:textId="24D79CE9" w:rsidR="0000085C" w:rsidRPr="00BE42E7" w:rsidRDefault="0000085C" w:rsidP="00545F3B">
      <w:pPr>
        <w:rPr>
          <w:rFonts w:asciiTheme="minorHAnsi" w:hAnsiTheme="minorHAnsi" w:cstheme="minorHAnsi"/>
          <w:b/>
          <w:sz w:val="20"/>
          <w:lang w:val="et-EE"/>
        </w:rPr>
      </w:pPr>
      <w:r w:rsidRPr="00BE42E7">
        <w:rPr>
          <w:rFonts w:asciiTheme="minorHAnsi" w:hAnsiTheme="minorHAnsi" w:cstheme="minorHAnsi"/>
          <w:b/>
          <w:noProof/>
          <w:color w:val="EA5A0B"/>
          <w:sz w:val="20"/>
          <w:lang w:val="et-EE" w:eastAsia="et-EE"/>
        </w:rPr>
        <w:drawing>
          <wp:anchor distT="0" distB="0" distL="114300" distR="114300" simplePos="0" relativeHeight="251685376" behindDoc="0" locked="0" layoutInCell="1" allowOverlap="1" wp14:anchorId="3E175CE1" wp14:editId="7EAB6E62">
            <wp:simplePos x="0" y="0"/>
            <wp:positionH relativeFrom="margin">
              <wp:align>center</wp:align>
            </wp:positionH>
            <wp:positionV relativeFrom="paragraph">
              <wp:posOffset>11575</wp:posOffset>
            </wp:positionV>
            <wp:extent cx="863600" cy="863600"/>
            <wp:effectExtent l="0" t="0" r="0" b="0"/>
            <wp:wrapSquare wrapText="bothSides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litter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4C04A7" w14:textId="528A75D7" w:rsidR="007B22B1" w:rsidRPr="00BE42E7" w:rsidRDefault="007B22B1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14:paraId="005B794D" w14:textId="2026782D" w:rsidR="007B22B1" w:rsidRPr="00BE42E7" w:rsidRDefault="007B22B1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14:paraId="6DF3D0BE" w14:textId="77777777" w:rsidR="0000085C" w:rsidRDefault="0000085C" w:rsidP="00545F3B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</w:p>
    <w:p w14:paraId="2271B1FB" w14:textId="77777777" w:rsidR="0000085C" w:rsidRDefault="0000085C" w:rsidP="00545F3B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</w:p>
    <w:p w14:paraId="5049318C" w14:textId="7EC5A4ED" w:rsidR="007B22B1" w:rsidRDefault="00DF1C91" w:rsidP="0000085C">
      <w:pPr>
        <w:jc w:val="center"/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083DA0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P</w:t>
      </w:r>
      <w:r w:rsidR="00944193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RÜGI</w:t>
      </w:r>
    </w:p>
    <w:p w14:paraId="42AF7D37" w14:textId="0B55ACB0" w:rsidR="00B85757" w:rsidRPr="00083DA0" w:rsidRDefault="00B85757" w:rsidP="0000085C">
      <w:pPr>
        <w:jc w:val="center"/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6. klass</w:t>
      </w:r>
    </w:p>
    <w:p w14:paraId="22FEB901" w14:textId="77777777" w:rsidR="00083DA0" w:rsidRDefault="00083DA0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14:paraId="210C27DE" w14:textId="77777777" w:rsidR="00083DA0" w:rsidRDefault="00083DA0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14:paraId="6A623495" w14:textId="77777777" w:rsidR="00083DA0" w:rsidRDefault="00083DA0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14:paraId="5488162A" w14:textId="77777777" w:rsidR="00545F3B" w:rsidRPr="00BE42E7" w:rsidRDefault="00D6387B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Siseruumides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851"/>
        <w:gridCol w:w="912"/>
      </w:tblGrid>
      <w:tr w:rsidR="00545F3B" w:rsidRPr="00BE42E7" w14:paraId="50D4DED4" w14:textId="77777777" w:rsidTr="007B22B1">
        <w:tc>
          <w:tcPr>
            <w:tcW w:w="7479" w:type="dxa"/>
          </w:tcPr>
          <w:p w14:paraId="03C72187" w14:textId="77777777" w:rsidR="00545F3B" w:rsidRPr="00BE42E7" w:rsidRDefault="00545F3B" w:rsidP="00D6387B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66432" behindDoc="0" locked="0" layoutInCell="1" allowOverlap="1" wp14:anchorId="0860E23C" wp14:editId="07D3C4D5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27305</wp:posOffset>
                  </wp:positionV>
                  <wp:extent cx="323215" cy="288925"/>
                  <wp:effectExtent l="0" t="0" r="635" b="0"/>
                  <wp:wrapSquare wrapText="bothSides"/>
                  <wp:docPr id="150" name="Picture 150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87B" w:rsidRPr="00BE42E7">
              <w:rPr>
                <w:rFonts w:asciiTheme="minorHAnsi" w:hAnsiTheme="minorHAnsi" w:cstheme="minorHAnsi"/>
                <w:sz w:val="20"/>
                <w:lang w:val="et-EE"/>
              </w:rPr>
              <w:t>Kas maja on prügist puh</w:t>
            </w:r>
            <w:r w:rsidR="00B91092" w:rsidRPr="00BE42E7">
              <w:rPr>
                <w:rFonts w:asciiTheme="minorHAnsi" w:hAnsiTheme="minorHAnsi" w:cstheme="minorHAnsi"/>
                <w:sz w:val="20"/>
                <w:lang w:val="et-EE"/>
              </w:rPr>
              <w:t>as</w:t>
            </w:r>
            <w:r w:rsidR="00D6387B"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14:paraId="095DEA79" w14:textId="77777777" w:rsidR="00545F3B" w:rsidRPr="00834E74" w:rsidRDefault="00D6387B" w:rsidP="007B22B1">
            <w:pPr>
              <w:rPr>
                <w:rFonts w:asciiTheme="minorHAnsi" w:hAnsiTheme="minorHAnsi" w:cstheme="minorHAnsi"/>
                <w:sz w:val="28"/>
                <w:szCs w:val="28"/>
                <w:lang w:val="et-EE"/>
              </w:rPr>
            </w:pPr>
            <w:r w:rsidRPr="00834E74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912" w:type="dxa"/>
          </w:tcPr>
          <w:p w14:paraId="72F8E0CC" w14:textId="77777777"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14:paraId="059DE647" w14:textId="77777777" w:rsidTr="007B22B1">
        <w:tc>
          <w:tcPr>
            <w:tcW w:w="7479" w:type="dxa"/>
          </w:tcPr>
          <w:p w14:paraId="11755A70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67456" behindDoc="0" locked="0" layoutInCell="1" allowOverlap="1" wp14:anchorId="6232D939" wp14:editId="53C4423D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0</wp:posOffset>
                  </wp:positionV>
                  <wp:extent cx="323215" cy="288925"/>
                  <wp:effectExtent l="0" t="0" r="635" b="0"/>
                  <wp:wrapSquare wrapText="bothSides"/>
                  <wp:docPr id="149" name="Picture 14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87B" w:rsidRPr="00BE42E7">
              <w:rPr>
                <w:rFonts w:asciiTheme="minorHAnsi" w:hAnsiTheme="minorHAnsi" w:cstheme="minorHAnsi"/>
                <w:sz w:val="20"/>
                <w:lang w:val="et-EE"/>
              </w:rPr>
              <w:t>Kas prügikaste on piisavalt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14:paraId="5E1B31FC" w14:textId="77777777"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14:paraId="54596C55" w14:textId="77777777" w:rsidR="00545F3B" w:rsidRPr="00834E74" w:rsidRDefault="00BC6F5E" w:rsidP="007B22B1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834E74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Ei</w:t>
            </w:r>
          </w:p>
        </w:tc>
      </w:tr>
      <w:tr w:rsidR="00545F3B" w:rsidRPr="00BE42E7" w14:paraId="6AF0F239" w14:textId="77777777" w:rsidTr="007B22B1">
        <w:tc>
          <w:tcPr>
            <w:tcW w:w="7479" w:type="dxa"/>
          </w:tcPr>
          <w:p w14:paraId="1597ECC4" w14:textId="77777777" w:rsidR="00545F3B" w:rsidRPr="00BE42E7" w:rsidRDefault="00545F3B" w:rsidP="00D6387B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68480" behindDoc="0" locked="0" layoutInCell="1" allowOverlap="1" wp14:anchorId="2B2DF288" wp14:editId="1CBE131D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0</wp:posOffset>
                  </wp:positionV>
                  <wp:extent cx="323215" cy="288925"/>
                  <wp:effectExtent l="0" t="0" r="635" b="0"/>
                  <wp:wrapSquare wrapText="bothSides"/>
                  <wp:docPr id="148" name="Picture 14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87B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prügikastid on õigetes kohtades? </w:t>
            </w:r>
          </w:p>
        </w:tc>
        <w:tc>
          <w:tcPr>
            <w:tcW w:w="851" w:type="dxa"/>
          </w:tcPr>
          <w:p w14:paraId="0062CCCF" w14:textId="77777777"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14:paraId="6957DE1D" w14:textId="77777777" w:rsidR="00545F3B" w:rsidRPr="00834E74" w:rsidRDefault="00BC6F5E" w:rsidP="007B22B1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834E74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Ei</w:t>
            </w:r>
          </w:p>
        </w:tc>
      </w:tr>
      <w:tr w:rsidR="00545F3B" w:rsidRPr="00BE42E7" w14:paraId="68486432" w14:textId="77777777" w:rsidTr="007B22B1">
        <w:tc>
          <w:tcPr>
            <w:tcW w:w="7479" w:type="dxa"/>
          </w:tcPr>
          <w:p w14:paraId="38896E51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69504" behindDoc="0" locked="0" layoutInCell="1" allowOverlap="1" wp14:anchorId="42F012DB" wp14:editId="0F1034CD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0</wp:posOffset>
                  </wp:positionV>
                  <wp:extent cx="323215" cy="288925"/>
                  <wp:effectExtent l="0" t="0" r="635" b="0"/>
                  <wp:wrapSquare wrapText="bothSides"/>
                  <wp:docPr id="147" name="Picture 147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87B" w:rsidRPr="00BE42E7">
              <w:rPr>
                <w:rFonts w:asciiTheme="minorHAnsi" w:hAnsiTheme="minorHAnsi" w:cstheme="minorHAnsi"/>
                <w:sz w:val="20"/>
                <w:lang w:val="et-EE"/>
              </w:rPr>
              <w:t>Kas prügikaste tühjendatakse piisava sagedusega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14:paraId="0B59EBC7" w14:textId="77777777" w:rsidR="00545F3B" w:rsidRPr="00834E74" w:rsidRDefault="00D6387B" w:rsidP="007B22B1">
            <w:pPr>
              <w:rPr>
                <w:rFonts w:asciiTheme="minorHAnsi" w:hAnsiTheme="minorHAnsi" w:cstheme="minorHAnsi"/>
                <w:sz w:val="28"/>
                <w:szCs w:val="28"/>
                <w:lang w:val="et-EE"/>
              </w:rPr>
            </w:pPr>
            <w:r w:rsidRPr="00834E74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912" w:type="dxa"/>
          </w:tcPr>
          <w:p w14:paraId="13B6D650" w14:textId="77777777"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</w:tbl>
    <w:p w14:paraId="3C38C7A7" w14:textId="77777777" w:rsidR="00545F3B" w:rsidRPr="00BE42E7" w:rsidRDefault="00545F3B" w:rsidP="00545F3B">
      <w:pPr>
        <w:rPr>
          <w:rFonts w:asciiTheme="minorHAnsi" w:hAnsiTheme="minorHAnsi" w:cstheme="minorHAnsi"/>
          <w:color w:val="EA5A0B"/>
          <w:sz w:val="20"/>
          <w:lang w:val="et-EE"/>
        </w:rPr>
      </w:pPr>
    </w:p>
    <w:p w14:paraId="69502450" w14:textId="77777777" w:rsidR="00545F3B" w:rsidRPr="00BE42E7" w:rsidRDefault="00B91092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Õueala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1"/>
        <w:gridCol w:w="969"/>
        <w:gridCol w:w="1189"/>
      </w:tblGrid>
      <w:tr w:rsidR="00545F3B" w:rsidRPr="00BE42E7" w14:paraId="41385E68" w14:textId="77777777" w:rsidTr="007B22B1">
        <w:tc>
          <w:tcPr>
            <w:tcW w:w="7479" w:type="dxa"/>
          </w:tcPr>
          <w:p w14:paraId="428DF850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70528" behindDoc="0" locked="0" layoutInCell="1" allowOverlap="1" wp14:anchorId="7BC65CC2" wp14:editId="03E178D7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-2014855</wp:posOffset>
                  </wp:positionV>
                  <wp:extent cx="323215" cy="288925"/>
                  <wp:effectExtent l="0" t="0" r="635" b="0"/>
                  <wp:wrapSquare wrapText="bothSides"/>
                  <wp:docPr id="146" name="Picture 146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1092" w:rsidRPr="00BE42E7">
              <w:rPr>
                <w:rFonts w:asciiTheme="minorHAnsi" w:hAnsiTheme="minorHAnsi" w:cstheme="minorHAnsi"/>
                <w:sz w:val="20"/>
                <w:lang w:val="et-EE"/>
              </w:rPr>
              <w:t>Kas õu on prügist puhas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14:paraId="5B7BFA70" w14:textId="77777777"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14:paraId="3E4391AD" w14:textId="77777777" w:rsidR="00545F3B" w:rsidRPr="00200E63" w:rsidRDefault="00BC6F5E" w:rsidP="007B22B1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200E63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Ei</w:t>
            </w:r>
          </w:p>
        </w:tc>
      </w:tr>
      <w:tr w:rsidR="00545F3B" w:rsidRPr="00BE42E7" w14:paraId="0987A498" w14:textId="77777777" w:rsidTr="007B22B1">
        <w:tc>
          <w:tcPr>
            <w:tcW w:w="7479" w:type="dxa"/>
          </w:tcPr>
          <w:p w14:paraId="2A8A9D57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71552" behindDoc="0" locked="0" layoutInCell="1" allowOverlap="1" wp14:anchorId="7BE5750B" wp14:editId="2CC815E4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-2378710</wp:posOffset>
                  </wp:positionV>
                  <wp:extent cx="323215" cy="288925"/>
                  <wp:effectExtent l="0" t="0" r="635" b="0"/>
                  <wp:wrapSquare wrapText="bothSides"/>
                  <wp:docPr id="145" name="Picture 14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1092" w:rsidRPr="00BE42E7">
              <w:rPr>
                <w:rFonts w:asciiTheme="minorHAnsi" w:hAnsiTheme="minorHAnsi" w:cstheme="minorHAnsi"/>
                <w:sz w:val="20"/>
                <w:lang w:val="et-EE"/>
              </w:rPr>
              <w:t>Kas õues on piisavalt prügikaste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14:paraId="22C2D91D" w14:textId="77777777"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14:paraId="28100474" w14:textId="77777777" w:rsidR="00545F3B" w:rsidRPr="00200E63" w:rsidRDefault="00BC6F5E" w:rsidP="007B22B1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200E63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Ei</w:t>
            </w:r>
          </w:p>
        </w:tc>
      </w:tr>
      <w:tr w:rsidR="00545F3B" w:rsidRPr="00BE42E7" w14:paraId="15491788" w14:textId="77777777" w:rsidTr="007B22B1">
        <w:tc>
          <w:tcPr>
            <w:tcW w:w="7479" w:type="dxa"/>
          </w:tcPr>
          <w:p w14:paraId="33C21584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72576" behindDoc="0" locked="0" layoutInCell="1" allowOverlap="1" wp14:anchorId="12FC9F14" wp14:editId="006F6E2E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-2742565</wp:posOffset>
                  </wp:positionV>
                  <wp:extent cx="323215" cy="288925"/>
                  <wp:effectExtent l="0" t="0" r="635" b="0"/>
                  <wp:wrapSquare wrapText="bothSides"/>
                  <wp:docPr id="144" name="Picture 14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1092" w:rsidRPr="00BE42E7">
              <w:rPr>
                <w:rFonts w:asciiTheme="minorHAnsi" w:hAnsiTheme="minorHAnsi" w:cstheme="minorHAnsi"/>
                <w:sz w:val="20"/>
                <w:lang w:val="et-EE"/>
              </w:rPr>
              <w:t>Kas prügikastid on õigetes kohtades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14:paraId="37C02891" w14:textId="77777777"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14:paraId="61E124AE" w14:textId="77777777" w:rsidR="00545F3B" w:rsidRPr="00200E63" w:rsidRDefault="00BC6F5E" w:rsidP="007B22B1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200E63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Ei</w:t>
            </w:r>
          </w:p>
        </w:tc>
      </w:tr>
      <w:tr w:rsidR="00545F3B" w:rsidRPr="00BE42E7" w14:paraId="04F6C804" w14:textId="77777777" w:rsidTr="007B22B1">
        <w:tc>
          <w:tcPr>
            <w:tcW w:w="7479" w:type="dxa"/>
          </w:tcPr>
          <w:p w14:paraId="30187A99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73600" behindDoc="0" locked="0" layoutInCell="1" allowOverlap="1" wp14:anchorId="4DE278C2" wp14:editId="043F7E1A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-3105785</wp:posOffset>
                  </wp:positionV>
                  <wp:extent cx="323215" cy="288925"/>
                  <wp:effectExtent l="0" t="0" r="635" b="0"/>
                  <wp:wrapSquare wrapText="bothSides"/>
                  <wp:docPr id="143" name="Picture 14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1092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prügikastid on </w:t>
            </w:r>
            <w:r w:rsidR="00103D11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kasutamiseks </w:t>
            </w:r>
            <w:r w:rsidR="00B91092" w:rsidRPr="00BE42E7">
              <w:rPr>
                <w:rFonts w:asciiTheme="minorHAnsi" w:hAnsiTheme="minorHAnsi" w:cstheme="minorHAnsi"/>
                <w:sz w:val="20"/>
                <w:lang w:val="et-EE"/>
              </w:rPr>
              <w:t>mugavad ja õige ehitusega (tuul ega linnud ei saa prügi laiali pillutada, mitte liiga väikesed ega liiga suured)?</w:t>
            </w:r>
          </w:p>
        </w:tc>
        <w:tc>
          <w:tcPr>
            <w:tcW w:w="851" w:type="dxa"/>
          </w:tcPr>
          <w:p w14:paraId="36241048" w14:textId="77777777" w:rsidR="00545F3B" w:rsidRPr="00200E63" w:rsidRDefault="00D6387B" w:rsidP="007B22B1">
            <w:pPr>
              <w:rPr>
                <w:rFonts w:asciiTheme="minorHAnsi" w:hAnsiTheme="minorHAnsi" w:cstheme="minorHAnsi"/>
                <w:sz w:val="28"/>
                <w:szCs w:val="28"/>
                <w:lang w:val="et-EE"/>
              </w:rPr>
            </w:pPr>
            <w:r w:rsidRPr="00200E63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912" w:type="dxa"/>
          </w:tcPr>
          <w:p w14:paraId="209165B0" w14:textId="77777777"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14:paraId="6739B0F2" w14:textId="77777777" w:rsidTr="007B22B1">
        <w:tc>
          <w:tcPr>
            <w:tcW w:w="7479" w:type="dxa"/>
          </w:tcPr>
          <w:p w14:paraId="0A63E1FA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74624" behindDoc="0" locked="0" layoutInCell="1" allowOverlap="1" wp14:anchorId="12D55F4C" wp14:editId="1EB5B4C3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-3469640</wp:posOffset>
                  </wp:positionV>
                  <wp:extent cx="323215" cy="288925"/>
                  <wp:effectExtent l="0" t="0" r="635" b="0"/>
                  <wp:wrapSquare wrapText="bothSides"/>
                  <wp:docPr id="142" name="Picture 14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632E" w:rsidRPr="00BE42E7">
              <w:rPr>
                <w:rFonts w:asciiTheme="minorHAnsi" w:hAnsiTheme="minorHAnsi" w:cstheme="minorHAnsi"/>
                <w:sz w:val="20"/>
                <w:lang w:val="et-EE"/>
              </w:rPr>
              <w:t>Kui leidsite prügi, siis kas see on pärit lastelt või väljastpoolt õueala?</w:t>
            </w:r>
          </w:p>
        </w:tc>
        <w:tc>
          <w:tcPr>
            <w:tcW w:w="851" w:type="dxa"/>
          </w:tcPr>
          <w:p w14:paraId="34E0E0DA" w14:textId="77777777" w:rsidR="00545F3B" w:rsidRPr="00200E63" w:rsidRDefault="002D632E" w:rsidP="007B22B1">
            <w:pPr>
              <w:rPr>
                <w:rFonts w:asciiTheme="minorHAnsi" w:hAnsiTheme="minorHAnsi" w:cstheme="minorHAnsi"/>
                <w:sz w:val="28"/>
                <w:szCs w:val="28"/>
                <w:lang w:val="et-EE"/>
              </w:rPr>
            </w:pPr>
            <w:r w:rsidRPr="00200E63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Lastelt</w:t>
            </w:r>
          </w:p>
        </w:tc>
        <w:tc>
          <w:tcPr>
            <w:tcW w:w="912" w:type="dxa"/>
          </w:tcPr>
          <w:p w14:paraId="321EEB68" w14:textId="77777777" w:rsidR="00545F3B" w:rsidRPr="00BE42E7" w:rsidRDefault="002D632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Väljas</w:t>
            </w:r>
            <w:r w:rsidR="00083DA0">
              <w:rPr>
                <w:rFonts w:asciiTheme="minorHAnsi" w:hAnsiTheme="minorHAnsi" w:cstheme="minorHAnsi"/>
                <w:sz w:val="20"/>
                <w:lang w:val="et-EE"/>
              </w:rPr>
              <w:t>t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poolt</w:t>
            </w:r>
          </w:p>
        </w:tc>
      </w:tr>
    </w:tbl>
    <w:p w14:paraId="2B462EA6" w14:textId="77777777" w:rsidR="00545F3B" w:rsidRPr="00BE42E7" w:rsidRDefault="00545F3B" w:rsidP="00545F3B">
      <w:pPr>
        <w:rPr>
          <w:rFonts w:asciiTheme="minorHAnsi" w:hAnsiTheme="minorHAnsi" w:cstheme="minorHAnsi"/>
          <w:sz w:val="20"/>
          <w:lang w:val="et-EE"/>
        </w:rPr>
      </w:pPr>
    </w:p>
    <w:p w14:paraId="3E785E03" w14:textId="77777777" w:rsidR="00545F3B" w:rsidRPr="00BE42E7" w:rsidRDefault="00357A12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Väljaspool kooli/lasteaeda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851"/>
        <w:gridCol w:w="912"/>
      </w:tblGrid>
      <w:tr w:rsidR="00545F3B" w:rsidRPr="00BE42E7" w14:paraId="60DB28C2" w14:textId="77777777" w:rsidTr="007B22B1">
        <w:tc>
          <w:tcPr>
            <w:tcW w:w="7479" w:type="dxa"/>
          </w:tcPr>
          <w:p w14:paraId="2ABB6C69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75648" behindDoc="0" locked="0" layoutInCell="1" allowOverlap="1" wp14:anchorId="3BE461A0" wp14:editId="43820739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-4573270</wp:posOffset>
                  </wp:positionV>
                  <wp:extent cx="323215" cy="288925"/>
                  <wp:effectExtent l="0" t="0" r="635" b="0"/>
                  <wp:wrapSquare wrapText="bothSides"/>
                  <wp:docPr id="141" name="Picture 141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2B19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kooli ümbruskond väljaspool </w:t>
            </w:r>
            <w:r w:rsidR="00EE6CFB" w:rsidRPr="00BE42E7">
              <w:rPr>
                <w:rFonts w:asciiTheme="minorHAnsi" w:hAnsiTheme="minorHAnsi" w:cstheme="minorHAnsi"/>
                <w:sz w:val="20"/>
                <w:lang w:val="et-EE"/>
              </w:rPr>
              <w:t>oma</w:t>
            </w:r>
            <w:r w:rsidR="00642B19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territooriumi on </w:t>
            </w:r>
            <w:r w:rsidR="007E3823" w:rsidRPr="00BE42E7">
              <w:rPr>
                <w:rFonts w:asciiTheme="minorHAnsi" w:hAnsiTheme="minorHAnsi" w:cstheme="minorHAnsi"/>
                <w:sz w:val="20"/>
                <w:lang w:val="et-EE"/>
              </w:rPr>
              <w:t>tavaliselt</w:t>
            </w:r>
            <w:r w:rsidR="00642B19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puhas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14:paraId="733AD162" w14:textId="77777777" w:rsidR="00545F3B" w:rsidRPr="00200E63" w:rsidRDefault="00D6387B" w:rsidP="007B22B1">
            <w:pPr>
              <w:rPr>
                <w:rFonts w:asciiTheme="minorHAnsi" w:hAnsiTheme="minorHAnsi" w:cstheme="minorHAnsi"/>
                <w:sz w:val="28"/>
                <w:szCs w:val="28"/>
                <w:lang w:val="et-EE"/>
              </w:rPr>
            </w:pPr>
            <w:r w:rsidRPr="00200E63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912" w:type="dxa"/>
          </w:tcPr>
          <w:p w14:paraId="327F8341" w14:textId="77777777"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14:paraId="53B5F75B" w14:textId="77777777" w:rsidTr="007B22B1">
        <w:tc>
          <w:tcPr>
            <w:tcW w:w="7479" w:type="dxa"/>
          </w:tcPr>
          <w:p w14:paraId="52B773A4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76672" behindDoc="0" locked="0" layoutInCell="1" allowOverlap="1" wp14:anchorId="6E5BF636" wp14:editId="59017405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-4937125</wp:posOffset>
                  </wp:positionV>
                  <wp:extent cx="323215" cy="288925"/>
                  <wp:effectExtent l="0" t="0" r="635" b="0"/>
                  <wp:wrapSquare wrapText="bothSides"/>
                  <wp:docPr id="140" name="Picture 140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55C2" w:rsidRPr="00BE42E7">
              <w:rPr>
                <w:rFonts w:asciiTheme="minorHAnsi" w:hAnsiTheme="minorHAnsi" w:cstheme="minorHAnsi"/>
                <w:sz w:val="20"/>
                <w:lang w:val="et-EE"/>
              </w:rPr>
              <w:t>Kas ümbruskonnas on piisavalt prügikaste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14:paraId="62DC3A42" w14:textId="77777777"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14:paraId="35B3F475" w14:textId="77777777" w:rsidR="00545F3B" w:rsidRPr="00200E63" w:rsidRDefault="00BC6F5E" w:rsidP="007B22B1">
            <w:pPr>
              <w:rPr>
                <w:rFonts w:asciiTheme="minorHAnsi" w:hAnsiTheme="minorHAnsi" w:cstheme="minorHAnsi"/>
                <w:sz w:val="28"/>
                <w:szCs w:val="28"/>
                <w:lang w:val="et-EE"/>
              </w:rPr>
            </w:pPr>
            <w:r w:rsidRPr="00200E63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Ei</w:t>
            </w:r>
          </w:p>
        </w:tc>
      </w:tr>
      <w:tr w:rsidR="00545F3B" w:rsidRPr="00BE42E7" w14:paraId="3DD4A2BE" w14:textId="77777777" w:rsidTr="007B22B1">
        <w:tc>
          <w:tcPr>
            <w:tcW w:w="7479" w:type="dxa"/>
          </w:tcPr>
          <w:p w14:paraId="06DF4982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11840" behindDoc="0" locked="0" layoutInCell="1" allowOverlap="1" wp14:anchorId="27CCCE24" wp14:editId="770D0B40">
                  <wp:simplePos x="0" y="0"/>
                  <wp:positionH relativeFrom="column">
                    <wp:posOffset>4354195</wp:posOffset>
                  </wp:positionH>
                  <wp:positionV relativeFrom="paragraph">
                    <wp:posOffset>22225</wp:posOffset>
                  </wp:positionV>
                  <wp:extent cx="285750" cy="285750"/>
                  <wp:effectExtent l="0" t="0" r="0" b="0"/>
                  <wp:wrapSquare wrapText="bothSides"/>
                  <wp:docPr id="139" name="Picture 139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5B40" w:rsidRPr="00BE42E7">
              <w:rPr>
                <w:rFonts w:asciiTheme="minorHAnsi" w:hAnsiTheme="minorHAnsi" w:cstheme="minorHAnsi"/>
                <w:sz w:val="20"/>
                <w:lang w:val="et-EE"/>
              </w:rPr>
              <w:t>Kas kool teeb midagi, et aidata kogukonnal ümbrust puhtana hoida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14:paraId="3F13C5D6" w14:textId="77777777" w:rsidR="00545F3B" w:rsidRPr="00200E63" w:rsidRDefault="00D6387B" w:rsidP="007B22B1">
            <w:pPr>
              <w:rPr>
                <w:rFonts w:asciiTheme="minorHAnsi" w:hAnsiTheme="minorHAnsi" w:cstheme="minorHAnsi"/>
                <w:sz w:val="28"/>
                <w:szCs w:val="28"/>
                <w:lang w:val="et-EE"/>
              </w:rPr>
            </w:pPr>
            <w:r w:rsidRPr="00200E63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912" w:type="dxa"/>
          </w:tcPr>
          <w:p w14:paraId="749972C3" w14:textId="77777777"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</w:tbl>
    <w:p w14:paraId="21742F43" w14:textId="77777777" w:rsidR="00545F3B" w:rsidRPr="00BE42E7" w:rsidRDefault="00545F3B" w:rsidP="00545F3B">
      <w:pPr>
        <w:rPr>
          <w:rFonts w:asciiTheme="minorHAnsi" w:hAnsiTheme="minorHAnsi" w:cstheme="minorHAnsi"/>
          <w:sz w:val="20"/>
          <w:lang w:val="et-EE"/>
        </w:rPr>
      </w:pPr>
    </w:p>
    <w:p w14:paraId="0145E7D3" w14:textId="77777777" w:rsidR="00545F3B" w:rsidRPr="00BE42E7" w:rsidRDefault="005C5B40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Üldine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851"/>
        <w:gridCol w:w="912"/>
      </w:tblGrid>
      <w:tr w:rsidR="00545F3B" w:rsidRPr="00BE42E7" w14:paraId="5094D2B1" w14:textId="77777777" w:rsidTr="007B22B1">
        <w:tc>
          <w:tcPr>
            <w:tcW w:w="7479" w:type="dxa"/>
          </w:tcPr>
          <w:p w14:paraId="71DB2BE4" w14:textId="77777777" w:rsidR="00545F3B" w:rsidRPr="00BE42E7" w:rsidRDefault="005C5B40" w:rsidP="005C5B40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koolil on prügi suhtes olemas selged põhimõtted? </w:t>
            </w:r>
            <w:r w:rsidR="00545F3B"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64384" behindDoc="0" locked="0" layoutInCell="1" allowOverlap="1" wp14:anchorId="4A757DBA" wp14:editId="18651C91">
                  <wp:simplePos x="0" y="0"/>
                  <wp:positionH relativeFrom="column">
                    <wp:posOffset>4316730</wp:posOffset>
                  </wp:positionH>
                  <wp:positionV relativeFrom="paragraph">
                    <wp:posOffset>-176530</wp:posOffset>
                  </wp:positionV>
                  <wp:extent cx="285750" cy="285750"/>
                  <wp:effectExtent l="0" t="0" r="0" b="0"/>
                  <wp:wrapSquare wrapText="bothSides"/>
                  <wp:docPr id="138" name="Picture 138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</w:tcPr>
          <w:p w14:paraId="002FCA69" w14:textId="77777777" w:rsidR="00545F3B" w:rsidRPr="00200E63" w:rsidRDefault="00D6387B" w:rsidP="007B22B1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200E63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912" w:type="dxa"/>
          </w:tcPr>
          <w:p w14:paraId="4474D178" w14:textId="77777777"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14:paraId="48FA2A10" w14:textId="77777777" w:rsidTr="007B22B1">
        <w:tc>
          <w:tcPr>
            <w:tcW w:w="7479" w:type="dxa"/>
          </w:tcPr>
          <w:p w14:paraId="7863C051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65408" behindDoc="0" locked="0" layoutInCell="1" allowOverlap="1" wp14:anchorId="7A05B1E7" wp14:editId="4786D2D8">
                  <wp:simplePos x="0" y="0"/>
                  <wp:positionH relativeFrom="column">
                    <wp:posOffset>4316730</wp:posOffset>
                  </wp:positionH>
                  <wp:positionV relativeFrom="paragraph">
                    <wp:posOffset>1905</wp:posOffset>
                  </wp:positionV>
                  <wp:extent cx="333375" cy="333375"/>
                  <wp:effectExtent l="0" t="0" r="9525" b="9525"/>
                  <wp:wrapSquare wrapText="bothSides"/>
                  <wp:docPr id="137" name="Picture 137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5B40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kõik õpilased teavad, milliseid probleeme põhjustab prügi keskkonnale ja elusloodusele? </w:t>
            </w:r>
          </w:p>
        </w:tc>
        <w:tc>
          <w:tcPr>
            <w:tcW w:w="851" w:type="dxa"/>
          </w:tcPr>
          <w:p w14:paraId="25D5D279" w14:textId="77777777" w:rsidR="00545F3B" w:rsidRPr="00200E63" w:rsidRDefault="00D6387B" w:rsidP="007B22B1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200E63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912" w:type="dxa"/>
          </w:tcPr>
          <w:p w14:paraId="16F826EE" w14:textId="77777777"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14:paraId="2C8AB569" w14:textId="77777777" w:rsidTr="007B22B1">
        <w:tc>
          <w:tcPr>
            <w:tcW w:w="7479" w:type="dxa"/>
          </w:tcPr>
          <w:p w14:paraId="402C8B18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99200" behindDoc="0" locked="0" layoutInCell="1" allowOverlap="1" wp14:anchorId="1A537FEA" wp14:editId="105EE683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0</wp:posOffset>
                  </wp:positionV>
                  <wp:extent cx="388620" cy="297815"/>
                  <wp:effectExtent l="0" t="0" r="0" b="6985"/>
                  <wp:wrapSquare wrapText="bothSides"/>
                  <wp:docPr id="136" name="Picture 136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3823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peate arvestust, millist, kus, millal ja kui palju olete prügi leidnud? </w:t>
            </w:r>
          </w:p>
        </w:tc>
        <w:tc>
          <w:tcPr>
            <w:tcW w:w="851" w:type="dxa"/>
          </w:tcPr>
          <w:p w14:paraId="07E0E50C" w14:textId="77777777"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14:paraId="59BFC238" w14:textId="77777777" w:rsidR="00545F3B" w:rsidRPr="00200E63" w:rsidRDefault="00BC6F5E" w:rsidP="007B22B1">
            <w:pPr>
              <w:rPr>
                <w:rFonts w:asciiTheme="minorHAnsi" w:hAnsiTheme="minorHAnsi" w:cstheme="minorHAnsi"/>
                <w:sz w:val="28"/>
                <w:szCs w:val="28"/>
                <w:lang w:val="et-EE"/>
              </w:rPr>
            </w:pPr>
            <w:r w:rsidRPr="00200E63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Ei</w:t>
            </w:r>
          </w:p>
        </w:tc>
      </w:tr>
    </w:tbl>
    <w:p w14:paraId="605E5988" w14:textId="77777777" w:rsidR="00545F3B" w:rsidRPr="00BE42E7" w:rsidRDefault="00545F3B" w:rsidP="00545F3B">
      <w:pPr>
        <w:rPr>
          <w:rFonts w:asciiTheme="minorHAnsi" w:hAnsiTheme="minorHAnsi" w:cstheme="minorHAnsi"/>
          <w:b/>
          <w:sz w:val="20"/>
          <w:lang w:val="et-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479"/>
      </w:tblGrid>
      <w:tr w:rsidR="00545F3B" w:rsidRPr="00BE42E7" w14:paraId="5DD0756A" w14:textId="77777777" w:rsidTr="007B22B1">
        <w:tc>
          <w:tcPr>
            <w:tcW w:w="7763" w:type="dxa"/>
          </w:tcPr>
          <w:p w14:paraId="1E9D8ED3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13888" behindDoc="0" locked="0" layoutInCell="1" allowOverlap="1" wp14:anchorId="23BDF367" wp14:editId="492F78A8">
                  <wp:simplePos x="0" y="0"/>
                  <wp:positionH relativeFrom="column">
                    <wp:posOffset>4441190</wp:posOffset>
                  </wp:positionH>
                  <wp:positionV relativeFrom="paragraph">
                    <wp:posOffset>-1435735</wp:posOffset>
                  </wp:positionV>
                  <wp:extent cx="388620" cy="297815"/>
                  <wp:effectExtent l="0" t="0" r="0" b="6985"/>
                  <wp:wrapSquare wrapText="bothSides"/>
                  <wp:docPr id="135" name="Picture 135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3823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Viimasel kooli/ümbruskonna koristuspäeval kogutud kilekottide arv </w:t>
            </w:r>
          </w:p>
        </w:tc>
        <w:tc>
          <w:tcPr>
            <w:tcW w:w="1479" w:type="dxa"/>
          </w:tcPr>
          <w:p w14:paraId="1D7CF505" w14:textId="776B218B" w:rsidR="00545F3B" w:rsidRPr="00BE42E7" w:rsidRDefault="00BA1628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>
              <w:rPr>
                <w:rFonts w:asciiTheme="minorHAnsi" w:hAnsiTheme="minorHAnsi" w:cstheme="minorHAnsi"/>
                <w:sz w:val="20"/>
                <w:lang w:val="et-EE"/>
              </w:rPr>
              <w:t>Ei lugenud prügikotte.</w:t>
            </w:r>
          </w:p>
        </w:tc>
      </w:tr>
    </w:tbl>
    <w:p w14:paraId="213550FB" w14:textId="77777777" w:rsidR="00545F3B" w:rsidRPr="00BE42E7" w:rsidRDefault="00545F3B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14:paraId="29E58834" w14:textId="31B9E0C0" w:rsidR="00F40542" w:rsidRDefault="00F40542" w:rsidP="00F40542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6E0A81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Ettepanekud </w:t>
      </w:r>
      <w:r w:rsidR="00BC3DAE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prügi teema</w:t>
      </w:r>
      <w:r w:rsidRPr="006E0A81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 parendamiseks:</w:t>
      </w:r>
    </w:p>
    <w:p w14:paraId="0547C45F" w14:textId="695E66DA" w:rsidR="00F40542" w:rsidRDefault="00F40542" w:rsidP="00F40542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1. </w:t>
      </w:r>
      <w:r w:rsidR="00BC3DAE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Prügikaste võiks olla rohkem.</w:t>
      </w:r>
    </w:p>
    <w:p w14:paraId="659CB8A5" w14:textId="2B1289BC" w:rsidR="00BC3DAE" w:rsidRDefault="002E40BD" w:rsidP="00F40542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2. Prügi peab alati viskama prügikasti.</w:t>
      </w:r>
    </w:p>
    <w:p w14:paraId="013AADB1" w14:textId="1589A1BE" w:rsidR="002E40BD" w:rsidRDefault="002E40BD" w:rsidP="00F40542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3. Prügi peaks sorteerima.</w:t>
      </w:r>
    </w:p>
    <w:p w14:paraId="5C0EC2AC" w14:textId="53C15F59" w:rsidR="00E8550A" w:rsidRDefault="00E8550A" w:rsidP="00F40542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4. Taaskasutamine</w:t>
      </w:r>
    </w:p>
    <w:p w14:paraId="3C73A981" w14:textId="63478897" w:rsidR="00E8550A" w:rsidRDefault="00E8550A" w:rsidP="00F40542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5. Sorteerimist võimaldavad prügikastid</w:t>
      </w:r>
    </w:p>
    <w:p w14:paraId="4A500011" w14:textId="4D44A91D" w:rsidR="00B270D8" w:rsidRDefault="00B270D8" w:rsidP="00F40542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6. Ei viska prügi maha</w:t>
      </w:r>
    </w:p>
    <w:p w14:paraId="5E189533" w14:textId="3DA49B21" w:rsidR="00B270D8" w:rsidRDefault="00B270D8" w:rsidP="00F40542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7. Metsa prügikast</w:t>
      </w:r>
    </w:p>
    <w:p w14:paraId="6EE018F4" w14:textId="0BC03CC5" w:rsidR="00B270D8" w:rsidRDefault="001A7B4B" w:rsidP="00F40542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8. Ümberringi võiks olla puidust prügikaste</w:t>
      </w:r>
    </w:p>
    <w:p w14:paraId="68E804D1" w14:textId="524A67D8" w:rsidR="001A7B4B" w:rsidRDefault="001A7B4B" w:rsidP="00F40542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9. Rohkem kompostihunnikuid</w:t>
      </w:r>
    </w:p>
    <w:p w14:paraId="7846A2E3" w14:textId="48E3E9E8" w:rsidR="00BC3DAE" w:rsidRDefault="00BC3DAE" w:rsidP="00F40542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</w:p>
    <w:p w14:paraId="6A914477" w14:textId="61FC8B9B" w:rsidR="00BC3DAE" w:rsidRDefault="00BC3DAE" w:rsidP="00F40542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</w:p>
    <w:p w14:paraId="3084953F" w14:textId="77777777" w:rsidR="00BC3DAE" w:rsidRDefault="00BC3DAE" w:rsidP="00F40542">
      <w:pPr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14:paraId="52B2F95D" w14:textId="77777777" w:rsidR="00F40542" w:rsidRDefault="00F40542" w:rsidP="002063EF">
      <w:pPr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14:paraId="40C7A68F" w14:textId="2D45329A" w:rsidR="002D0CD2" w:rsidRDefault="0000085C" w:rsidP="002063EF">
      <w:pPr>
        <w:rPr>
          <w:rFonts w:asciiTheme="minorHAnsi" w:hAnsiTheme="minorHAnsi" w:cstheme="minorHAnsi"/>
          <w:b/>
          <w:sz w:val="20"/>
          <w:u w:val="single"/>
          <w:lang w:val="et-EE"/>
        </w:rPr>
      </w:pPr>
      <w:r w:rsidRPr="00BE42E7">
        <w:rPr>
          <w:rFonts w:asciiTheme="minorHAnsi" w:hAnsiTheme="minorHAnsi" w:cstheme="minorHAnsi"/>
          <w:b/>
          <w:noProof/>
          <w:color w:val="EA5A0B"/>
          <w:sz w:val="20"/>
          <w:lang w:val="et-EE" w:eastAsia="et-EE"/>
        </w:rPr>
        <w:drawing>
          <wp:anchor distT="0" distB="0" distL="114300" distR="114300" simplePos="0" relativeHeight="251678208" behindDoc="0" locked="0" layoutInCell="1" allowOverlap="1" wp14:anchorId="3D348E63" wp14:editId="0404279F">
            <wp:simplePos x="0" y="0"/>
            <wp:positionH relativeFrom="margin">
              <wp:posOffset>2634615</wp:posOffset>
            </wp:positionH>
            <wp:positionV relativeFrom="paragraph">
              <wp:posOffset>0</wp:posOffset>
            </wp:positionV>
            <wp:extent cx="791845" cy="791845"/>
            <wp:effectExtent l="0" t="0" r="8255" b="8255"/>
            <wp:wrapSquare wrapText="bothSides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waste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4DA094" w14:textId="3E2075A5" w:rsidR="00545F3B" w:rsidRPr="00BE42E7" w:rsidRDefault="00545F3B" w:rsidP="002063EF">
      <w:pPr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14:paraId="2B16256F" w14:textId="4030BFDA" w:rsidR="002D0CD2" w:rsidRDefault="002D0CD2" w:rsidP="007B22B1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</w:p>
    <w:p w14:paraId="15024D62" w14:textId="77777777" w:rsidR="0000085C" w:rsidRDefault="0000085C" w:rsidP="007B22B1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</w:p>
    <w:p w14:paraId="2D5E6EC5" w14:textId="77777777" w:rsidR="0000085C" w:rsidRDefault="0000085C" w:rsidP="007B22B1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</w:p>
    <w:p w14:paraId="6B5DFCEA" w14:textId="145F76D4" w:rsidR="00B85757" w:rsidRDefault="007E3823" w:rsidP="0000085C">
      <w:pPr>
        <w:jc w:val="center"/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A1530F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J</w:t>
      </w:r>
      <w:r w:rsidR="002D0CD2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ÄÄTMETEKKE VÄHENDAMINE</w:t>
      </w:r>
    </w:p>
    <w:p w14:paraId="1F39F655" w14:textId="77777777" w:rsidR="00B85757" w:rsidRDefault="00B85757" w:rsidP="0000085C">
      <w:pPr>
        <w:jc w:val="center"/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7. klass</w:t>
      </w:r>
    </w:p>
    <w:p w14:paraId="0BA6DABC" w14:textId="273B0BA1" w:rsidR="00545F3B" w:rsidRPr="00A1530F" w:rsidRDefault="002063EF" w:rsidP="007B22B1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A1530F">
        <w:rPr>
          <w:rFonts w:asciiTheme="minorHAnsi" w:hAnsiTheme="minorHAnsi" w:cstheme="minorHAnsi"/>
          <w:b/>
          <w:sz w:val="28"/>
          <w:szCs w:val="28"/>
          <w:lang w:val="et-EE"/>
        </w:rPr>
        <w:br/>
      </w:r>
    </w:p>
    <w:p w14:paraId="1B2215BF" w14:textId="77777777" w:rsidR="007B22B1" w:rsidRPr="00BE42E7" w:rsidRDefault="007B22B1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14:paraId="05A903C0" w14:textId="77777777" w:rsidR="00545F3B" w:rsidRPr="00BE42E7" w:rsidRDefault="00A94448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Säästmine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851"/>
        <w:gridCol w:w="912"/>
      </w:tblGrid>
      <w:tr w:rsidR="00545F3B" w:rsidRPr="00BE42E7" w14:paraId="58B3AB59" w14:textId="77777777" w:rsidTr="007B22B1">
        <w:tc>
          <w:tcPr>
            <w:tcW w:w="7479" w:type="dxa"/>
          </w:tcPr>
          <w:p w14:paraId="40019B8A" w14:textId="77777777" w:rsidR="00545F3B" w:rsidRPr="00BE42E7" w:rsidRDefault="00545F3B" w:rsidP="00F41D8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77696" behindDoc="0" locked="0" layoutInCell="1" allowOverlap="1" wp14:anchorId="5C4DED04" wp14:editId="348AA159">
                  <wp:simplePos x="0" y="0"/>
                  <wp:positionH relativeFrom="column">
                    <wp:posOffset>4382135</wp:posOffset>
                  </wp:positionH>
                  <wp:positionV relativeFrom="paragraph">
                    <wp:posOffset>-6985</wp:posOffset>
                  </wp:positionV>
                  <wp:extent cx="285750" cy="285750"/>
                  <wp:effectExtent l="0" t="0" r="0" b="0"/>
                  <wp:wrapSquare wrapText="bothSides"/>
                  <wp:docPr id="134" name="Picture 134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4448" w:rsidRPr="00BE42E7">
              <w:rPr>
                <w:rFonts w:asciiTheme="minorHAnsi" w:hAnsiTheme="minorHAnsi" w:cstheme="minorHAnsi"/>
                <w:sz w:val="20"/>
                <w:lang w:val="et-EE"/>
              </w:rPr>
              <w:t>Kas kool kasutab</w:t>
            </w:r>
            <w:r w:rsidR="00F41D83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e-kirju paberkirjade asemel? </w:t>
            </w:r>
          </w:p>
        </w:tc>
        <w:tc>
          <w:tcPr>
            <w:tcW w:w="851" w:type="dxa"/>
          </w:tcPr>
          <w:p w14:paraId="18B8DF37" w14:textId="77777777" w:rsidR="00545F3B" w:rsidRPr="00861D50" w:rsidRDefault="00D6387B" w:rsidP="007B22B1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861D50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912" w:type="dxa"/>
          </w:tcPr>
          <w:p w14:paraId="075811E8" w14:textId="77777777"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14:paraId="42D4C76C" w14:textId="77777777" w:rsidTr="007B22B1">
        <w:tc>
          <w:tcPr>
            <w:tcW w:w="7479" w:type="dxa"/>
          </w:tcPr>
          <w:p w14:paraId="7FC16CC4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78720" behindDoc="0" locked="0" layoutInCell="1" allowOverlap="1" wp14:anchorId="455CA694" wp14:editId="0E6F4E0A">
                  <wp:simplePos x="0" y="0"/>
                  <wp:positionH relativeFrom="column">
                    <wp:posOffset>4382135</wp:posOffset>
                  </wp:positionH>
                  <wp:positionV relativeFrom="paragraph">
                    <wp:posOffset>0</wp:posOffset>
                  </wp:positionV>
                  <wp:extent cx="285750" cy="285750"/>
                  <wp:effectExtent l="0" t="0" r="0" b="0"/>
                  <wp:wrapSquare wrapText="bothSides"/>
                  <wp:docPr id="133" name="Picture 133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1D83" w:rsidRPr="00BE42E7">
              <w:rPr>
                <w:rFonts w:asciiTheme="minorHAnsi" w:hAnsiTheme="minorHAnsi" w:cstheme="minorHAnsi"/>
                <w:sz w:val="20"/>
                <w:lang w:val="et-EE"/>
              </w:rPr>
              <w:t>Kui kool saadab kirju, siis kas ühe kirja perekonna kohta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14:paraId="3A768993" w14:textId="77777777" w:rsidR="00545F3B" w:rsidRPr="00861D50" w:rsidRDefault="00D6387B" w:rsidP="007B22B1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861D50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912" w:type="dxa"/>
          </w:tcPr>
          <w:p w14:paraId="7088954E" w14:textId="77777777"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14:paraId="37D6134A" w14:textId="77777777" w:rsidTr="007B22B1">
        <w:tc>
          <w:tcPr>
            <w:tcW w:w="7479" w:type="dxa"/>
          </w:tcPr>
          <w:p w14:paraId="77F35E43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79744" behindDoc="0" locked="0" layoutInCell="1" allowOverlap="1" wp14:anchorId="5F119A0A" wp14:editId="414F6B9E">
                  <wp:simplePos x="0" y="0"/>
                  <wp:positionH relativeFrom="column">
                    <wp:posOffset>4344670</wp:posOffset>
                  </wp:positionH>
                  <wp:positionV relativeFrom="paragraph">
                    <wp:posOffset>-3810</wp:posOffset>
                  </wp:positionV>
                  <wp:extent cx="323215" cy="288925"/>
                  <wp:effectExtent l="0" t="0" r="635" b="0"/>
                  <wp:wrapSquare wrapText="bothSides"/>
                  <wp:docPr id="132" name="Picture 13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1D83" w:rsidRPr="00BE42E7">
              <w:rPr>
                <w:rFonts w:asciiTheme="minorHAnsi" w:hAnsiTheme="minorHAnsi" w:cstheme="minorHAnsi"/>
                <w:sz w:val="20"/>
                <w:lang w:val="et-EE"/>
              </w:rPr>
              <w:t>Kas õpetajad teevad kahepoolseid koopiaid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14:paraId="4E741CFC" w14:textId="77777777" w:rsidR="00545F3B" w:rsidRPr="00861D50" w:rsidRDefault="00D6387B" w:rsidP="007B22B1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861D50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912" w:type="dxa"/>
          </w:tcPr>
          <w:p w14:paraId="5788D812" w14:textId="77777777"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14:paraId="4D785352" w14:textId="77777777" w:rsidTr="007B22B1">
        <w:tc>
          <w:tcPr>
            <w:tcW w:w="7479" w:type="dxa"/>
          </w:tcPr>
          <w:p w14:paraId="2AAED52D" w14:textId="77777777" w:rsidR="00545F3B" w:rsidRPr="00BE42E7" w:rsidRDefault="00545F3B" w:rsidP="00F41D8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80768" behindDoc="0" locked="0" layoutInCell="1" allowOverlap="1" wp14:anchorId="1EE05B27" wp14:editId="201596F9">
                  <wp:simplePos x="0" y="0"/>
                  <wp:positionH relativeFrom="column">
                    <wp:posOffset>4344670</wp:posOffset>
                  </wp:positionH>
                  <wp:positionV relativeFrom="paragraph">
                    <wp:posOffset>-5715</wp:posOffset>
                  </wp:positionV>
                  <wp:extent cx="323215" cy="288925"/>
                  <wp:effectExtent l="0" t="0" r="635" b="0"/>
                  <wp:wrapSquare wrapText="bothSides"/>
                  <wp:docPr id="131" name="Picture 131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1D83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Kui õpilased võtavad kooli toitu kaasa, siis kas nad kasutavad selleks korduvkasutatavaid karpe? </w:t>
            </w:r>
          </w:p>
        </w:tc>
        <w:tc>
          <w:tcPr>
            <w:tcW w:w="851" w:type="dxa"/>
          </w:tcPr>
          <w:p w14:paraId="1034EA47" w14:textId="77777777" w:rsidR="00545F3B" w:rsidRPr="00861D50" w:rsidRDefault="00D6387B" w:rsidP="007B22B1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861D50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912" w:type="dxa"/>
          </w:tcPr>
          <w:p w14:paraId="590C71D8" w14:textId="77777777"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</w:tbl>
    <w:p w14:paraId="1C214131" w14:textId="77777777" w:rsidR="00545F3B" w:rsidRPr="00BE42E7" w:rsidRDefault="00545F3B" w:rsidP="00545F3B">
      <w:pPr>
        <w:rPr>
          <w:rFonts w:asciiTheme="minorHAnsi" w:hAnsiTheme="minorHAnsi" w:cstheme="minorHAnsi"/>
          <w:sz w:val="20"/>
          <w:lang w:val="et-EE"/>
        </w:rPr>
      </w:pPr>
    </w:p>
    <w:p w14:paraId="42CEA475" w14:textId="77777777" w:rsidR="00545F3B" w:rsidRPr="00BE42E7" w:rsidRDefault="003F475E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Taaskasutus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851"/>
        <w:gridCol w:w="912"/>
      </w:tblGrid>
      <w:tr w:rsidR="00545F3B" w:rsidRPr="00BE42E7" w14:paraId="531559D8" w14:textId="77777777" w:rsidTr="007B22B1">
        <w:tc>
          <w:tcPr>
            <w:tcW w:w="7479" w:type="dxa"/>
          </w:tcPr>
          <w:p w14:paraId="0C87E410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81792" behindDoc="0" locked="0" layoutInCell="1" allowOverlap="1" wp14:anchorId="774DA3F2" wp14:editId="789784C7">
                  <wp:simplePos x="0" y="0"/>
                  <wp:positionH relativeFrom="column">
                    <wp:posOffset>4344670</wp:posOffset>
                  </wp:positionH>
                  <wp:positionV relativeFrom="paragraph">
                    <wp:posOffset>1270</wp:posOffset>
                  </wp:positionV>
                  <wp:extent cx="323215" cy="288925"/>
                  <wp:effectExtent l="0" t="0" r="635" b="0"/>
                  <wp:wrapSquare wrapText="bothSides"/>
                  <wp:docPr id="130" name="Picture 130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475E" w:rsidRPr="00BE42E7">
              <w:rPr>
                <w:rFonts w:asciiTheme="minorHAnsi" w:hAnsiTheme="minorHAnsi" w:cstheme="minorHAnsi"/>
                <w:sz w:val="20"/>
                <w:lang w:val="et-EE"/>
              </w:rPr>
              <w:t>Kas alati kasutatakse ära paberi mõlemad küljed, enne kui see vanapaberi kasti pannakse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14:paraId="5444FF32" w14:textId="77777777" w:rsidR="00545F3B" w:rsidRPr="00861D50" w:rsidRDefault="00D6387B" w:rsidP="007B22B1">
            <w:pPr>
              <w:rPr>
                <w:rFonts w:asciiTheme="minorHAnsi" w:hAnsiTheme="minorHAnsi" w:cstheme="minorHAnsi"/>
                <w:sz w:val="28"/>
                <w:szCs w:val="28"/>
                <w:lang w:val="et-EE"/>
              </w:rPr>
            </w:pPr>
            <w:r w:rsidRPr="00861D50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912" w:type="dxa"/>
          </w:tcPr>
          <w:p w14:paraId="75FF02A5" w14:textId="77777777"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14:paraId="0F317922" w14:textId="77777777" w:rsidTr="007B22B1">
        <w:tc>
          <w:tcPr>
            <w:tcW w:w="7479" w:type="dxa"/>
          </w:tcPr>
          <w:p w14:paraId="75248E81" w14:textId="77777777" w:rsidR="00545F3B" w:rsidRPr="00BE42E7" w:rsidRDefault="00545F3B" w:rsidP="003F475E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82816" behindDoc="0" locked="0" layoutInCell="1" allowOverlap="1" wp14:anchorId="67CDCEE3" wp14:editId="5D86B966">
                  <wp:simplePos x="0" y="0"/>
                  <wp:positionH relativeFrom="column">
                    <wp:posOffset>4344670</wp:posOffset>
                  </wp:positionH>
                  <wp:positionV relativeFrom="paragraph">
                    <wp:posOffset>28575</wp:posOffset>
                  </wp:positionV>
                  <wp:extent cx="323215" cy="288925"/>
                  <wp:effectExtent l="0" t="0" r="635" b="0"/>
                  <wp:wrapSquare wrapText="bothSides"/>
                  <wp:docPr id="129" name="Picture 12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475E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üle jäänud paberist tehakse märkmepabereid või märkmikke? </w:t>
            </w:r>
          </w:p>
        </w:tc>
        <w:tc>
          <w:tcPr>
            <w:tcW w:w="851" w:type="dxa"/>
          </w:tcPr>
          <w:p w14:paraId="167BDF4E" w14:textId="77777777"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14:paraId="2932714E" w14:textId="77777777" w:rsidR="00545F3B" w:rsidRPr="00861D50" w:rsidRDefault="00BC6F5E" w:rsidP="007B22B1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861D50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Ei</w:t>
            </w:r>
          </w:p>
        </w:tc>
      </w:tr>
      <w:tr w:rsidR="00545F3B" w:rsidRPr="00BE42E7" w14:paraId="4DD27A78" w14:textId="77777777" w:rsidTr="007B22B1">
        <w:tc>
          <w:tcPr>
            <w:tcW w:w="7479" w:type="dxa"/>
          </w:tcPr>
          <w:p w14:paraId="7800BEE0" w14:textId="77777777" w:rsidR="00545F3B" w:rsidRPr="00BE42E7" w:rsidRDefault="00545F3B" w:rsidP="003F475E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83840" behindDoc="0" locked="0" layoutInCell="1" allowOverlap="1" wp14:anchorId="14835D37" wp14:editId="0E9BD4AF">
                  <wp:simplePos x="0" y="0"/>
                  <wp:positionH relativeFrom="column">
                    <wp:posOffset>4534535</wp:posOffset>
                  </wp:positionH>
                  <wp:positionV relativeFrom="paragraph">
                    <wp:posOffset>-2371725</wp:posOffset>
                  </wp:positionV>
                  <wp:extent cx="285750" cy="285750"/>
                  <wp:effectExtent l="0" t="0" r="0" b="0"/>
                  <wp:wrapSquare wrapText="bothSides"/>
                  <wp:docPr id="128" name="Picture 128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475E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kooli kantseleis kasutatakse ümbrikke mitu korda? </w:t>
            </w:r>
          </w:p>
        </w:tc>
        <w:tc>
          <w:tcPr>
            <w:tcW w:w="851" w:type="dxa"/>
          </w:tcPr>
          <w:p w14:paraId="4FA79A0D" w14:textId="77777777" w:rsidR="00545F3B" w:rsidRPr="00861D50" w:rsidRDefault="00D6387B" w:rsidP="007B22B1">
            <w:pPr>
              <w:rPr>
                <w:rFonts w:asciiTheme="minorHAnsi" w:hAnsiTheme="minorHAnsi" w:cstheme="minorHAnsi"/>
                <w:sz w:val="28"/>
                <w:szCs w:val="28"/>
                <w:lang w:val="et-EE"/>
              </w:rPr>
            </w:pPr>
            <w:r w:rsidRPr="00861D50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912" w:type="dxa"/>
          </w:tcPr>
          <w:p w14:paraId="6BCDB62B" w14:textId="77777777"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14:paraId="32827B34" w14:textId="77777777" w:rsidTr="007B22B1">
        <w:tc>
          <w:tcPr>
            <w:tcW w:w="7479" w:type="dxa"/>
          </w:tcPr>
          <w:p w14:paraId="1EB12856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84864" behindDoc="0" locked="0" layoutInCell="1" allowOverlap="1" wp14:anchorId="0B3AFEEA" wp14:editId="71521977">
                  <wp:simplePos x="0" y="0"/>
                  <wp:positionH relativeFrom="column">
                    <wp:posOffset>4534535</wp:posOffset>
                  </wp:positionH>
                  <wp:positionV relativeFrom="paragraph">
                    <wp:posOffset>-2735580</wp:posOffset>
                  </wp:positionV>
                  <wp:extent cx="285750" cy="285750"/>
                  <wp:effectExtent l="0" t="0" r="0" b="0"/>
                  <wp:wrapSquare wrapText="bothSides"/>
                  <wp:docPr id="127" name="Picture 127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475E" w:rsidRPr="00BE42E7">
              <w:rPr>
                <w:rFonts w:asciiTheme="minorHAnsi" w:hAnsiTheme="minorHAnsi" w:cstheme="minorHAnsi"/>
                <w:sz w:val="20"/>
                <w:lang w:val="et-EE"/>
              </w:rPr>
              <w:t>Kas vihikud on ümbertöödeldud paberist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14:paraId="0D651D73" w14:textId="77777777"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14:paraId="7B276CB6" w14:textId="77777777" w:rsidR="00545F3B" w:rsidRPr="00861D50" w:rsidRDefault="00BC6F5E" w:rsidP="007B22B1">
            <w:pPr>
              <w:rPr>
                <w:rFonts w:asciiTheme="minorHAnsi" w:hAnsiTheme="minorHAnsi" w:cstheme="minorHAnsi"/>
                <w:sz w:val="28"/>
                <w:szCs w:val="28"/>
                <w:lang w:val="et-EE"/>
              </w:rPr>
            </w:pPr>
            <w:r w:rsidRPr="00861D50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Ei</w:t>
            </w:r>
          </w:p>
        </w:tc>
      </w:tr>
      <w:tr w:rsidR="00545F3B" w:rsidRPr="00BE42E7" w14:paraId="0CDFC598" w14:textId="77777777" w:rsidTr="007B22B1">
        <w:tc>
          <w:tcPr>
            <w:tcW w:w="7479" w:type="dxa"/>
          </w:tcPr>
          <w:p w14:paraId="52BD41BF" w14:textId="77777777" w:rsidR="00545F3B" w:rsidRPr="00BE42E7" w:rsidRDefault="00545F3B" w:rsidP="00FF640F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85888" behindDoc="0" locked="0" layoutInCell="1" allowOverlap="1" wp14:anchorId="75A7EEDA" wp14:editId="46830E84">
                  <wp:simplePos x="0" y="0"/>
                  <wp:positionH relativeFrom="column">
                    <wp:posOffset>4534535</wp:posOffset>
                  </wp:positionH>
                  <wp:positionV relativeFrom="paragraph">
                    <wp:posOffset>-3098800</wp:posOffset>
                  </wp:positionV>
                  <wp:extent cx="285750" cy="285750"/>
                  <wp:effectExtent l="0" t="0" r="0" b="0"/>
                  <wp:wrapSquare wrapText="bothSides"/>
                  <wp:docPr id="126" name="Picture 126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640F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tualettpaber ja paberkäterätid on ümbertöödeldud paberist? </w:t>
            </w:r>
          </w:p>
        </w:tc>
        <w:tc>
          <w:tcPr>
            <w:tcW w:w="851" w:type="dxa"/>
          </w:tcPr>
          <w:p w14:paraId="41901DA5" w14:textId="77777777"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14:paraId="50CE13F0" w14:textId="77777777" w:rsidR="00545F3B" w:rsidRPr="00861D50" w:rsidRDefault="00BC6F5E" w:rsidP="007B22B1">
            <w:pPr>
              <w:rPr>
                <w:rFonts w:asciiTheme="minorHAnsi" w:hAnsiTheme="minorHAnsi" w:cstheme="minorHAnsi"/>
                <w:sz w:val="28"/>
                <w:szCs w:val="28"/>
                <w:lang w:val="et-EE"/>
              </w:rPr>
            </w:pPr>
            <w:r w:rsidRPr="00861D50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Ei</w:t>
            </w:r>
          </w:p>
        </w:tc>
      </w:tr>
      <w:tr w:rsidR="00545F3B" w:rsidRPr="00BE42E7" w14:paraId="022262F2" w14:textId="77777777" w:rsidTr="007B22B1">
        <w:tc>
          <w:tcPr>
            <w:tcW w:w="7479" w:type="dxa"/>
          </w:tcPr>
          <w:p w14:paraId="7FABFECE" w14:textId="77777777" w:rsidR="00545F3B" w:rsidRPr="00BE42E7" w:rsidRDefault="00545F3B" w:rsidP="00FF640F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86912" behindDoc="0" locked="0" layoutInCell="1" allowOverlap="1" wp14:anchorId="2CD0B865" wp14:editId="5E3EB762">
                  <wp:simplePos x="0" y="0"/>
                  <wp:positionH relativeFrom="column">
                    <wp:posOffset>4534535</wp:posOffset>
                  </wp:positionH>
                  <wp:positionV relativeFrom="paragraph">
                    <wp:posOffset>-3462655</wp:posOffset>
                  </wp:positionV>
                  <wp:extent cx="285750" cy="285750"/>
                  <wp:effectExtent l="0" t="0" r="0" b="0"/>
                  <wp:wrapSquare wrapText="bothSides"/>
                  <wp:docPr id="125" name="Picture 125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640F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kooli ostetakse ümbertöödeldud koopiapaberit? </w:t>
            </w:r>
          </w:p>
        </w:tc>
        <w:tc>
          <w:tcPr>
            <w:tcW w:w="851" w:type="dxa"/>
          </w:tcPr>
          <w:p w14:paraId="045B1395" w14:textId="77777777" w:rsidR="00545F3B" w:rsidRPr="00266FF5" w:rsidRDefault="00D6387B" w:rsidP="007B22B1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266FF5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912" w:type="dxa"/>
          </w:tcPr>
          <w:p w14:paraId="350B0097" w14:textId="77777777"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14:paraId="6B62C049" w14:textId="77777777" w:rsidTr="007B22B1">
        <w:tc>
          <w:tcPr>
            <w:tcW w:w="7479" w:type="dxa"/>
          </w:tcPr>
          <w:p w14:paraId="7C3A9954" w14:textId="02D55844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87936" behindDoc="0" locked="0" layoutInCell="1" allowOverlap="1" wp14:anchorId="270E0963" wp14:editId="608AEC2F">
                  <wp:simplePos x="0" y="0"/>
                  <wp:positionH relativeFrom="column">
                    <wp:posOffset>4497070</wp:posOffset>
                  </wp:positionH>
                  <wp:positionV relativeFrom="paragraph">
                    <wp:posOffset>-1637665</wp:posOffset>
                  </wp:positionV>
                  <wp:extent cx="323215" cy="288925"/>
                  <wp:effectExtent l="0" t="0" r="635" b="0"/>
                  <wp:wrapSquare wrapText="bothSides"/>
                  <wp:docPr id="124" name="Picture 12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2D25" w:rsidRPr="00BE42E7">
              <w:rPr>
                <w:rFonts w:asciiTheme="minorHAnsi" w:hAnsiTheme="minorHAnsi" w:cstheme="minorHAnsi"/>
                <w:sz w:val="20"/>
                <w:lang w:val="et-EE"/>
              </w:rPr>
              <w:t>Kas te taaskas</w:t>
            </w:r>
            <w:r w:rsidR="00861D50">
              <w:rPr>
                <w:rFonts w:asciiTheme="minorHAnsi" w:hAnsiTheme="minorHAnsi" w:cstheme="minorHAnsi"/>
                <w:sz w:val="20"/>
                <w:lang w:val="et-EE"/>
              </w:rPr>
              <w:t>u</w:t>
            </w:r>
            <w:r w:rsidR="00372D25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tate mingeid pakendeid klassiruumis? </w:t>
            </w:r>
          </w:p>
        </w:tc>
        <w:tc>
          <w:tcPr>
            <w:tcW w:w="851" w:type="dxa"/>
          </w:tcPr>
          <w:p w14:paraId="6F192D4B" w14:textId="77777777" w:rsidR="00545F3B" w:rsidRPr="00266FF5" w:rsidRDefault="00D6387B" w:rsidP="007B22B1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266FF5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912" w:type="dxa"/>
          </w:tcPr>
          <w:p w14:paraId="33EB77E1" w14:textId="77777777"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14:paraId="664FBAF1" w14:textId="77777777" w:rsidTr="007B22B1">
        <w:tc>
          <w:tcPr>
            <w:tcW w:w="7479" w:type="dxa"/>
          </w:tcPr>
          <w:p w14:paraId="4677B0A6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12864" behindDoc="0" locked="0" layoutInCell="1" allowOverlap="1" wp14:anchorId="4C93C361" wp14:editId="5BBB4730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-389890</wp:posOffset>
                  </wp:positionV>
                  <wp:extent cx="323215" cy="288925"/>
                  <wp:effectExtent l="0" t="0" r="635" b="0"/>
                  <wp:wrapSquare wrapText="bothSides"/>
                  <wp:docPr id="123" name="Picture 12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5FE3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korraldate </w:t>
            </w:r>
            <w:r w:rsidR="0033697A">
              <w:rPr>
                <w:rFonts w:asciiTheme="minorHAnsi" w:hAnsiTheme="minorHAnsi" w:cstheme="minorHAnsi"/>
                <w:sz w:val="20"/>
                <w:lang w:val="et-EE"/>
              </w:rPr>
              <w:t>taaskasutus</w:t>
            </w:r>
            <w:r w:rsidR="002E5FE3" w:rsidRPr="00BE42E7">
              <w:rPr>
                <w:rFonts w:asciiTheme="minorHAnsi" w:hAnsiTheme="minorHAnsi" w:cstheme="minorHAnsi"/>
                <w:sz w:val="20"/>
                <w:lang w:val="et-EE"/>
              </w:rPr>
              <w:t>laat</w:t>
            </w:r>
            <w:r w:rsidR="00CD36B8">
              <w:rPr>
                <w:rFonts w:asciiTheme="minorHAnsi" w:hAnsiTheme="minorHAnsi" w:cstheme="minorHAnsi"/>
                <w:sz w:val="20"/>
                <w:lang w:val="et-EE"/>
              </w:rPr>
              <w:t>u</w:t>
            </w:r>
            <w:r w:rsidR="002E5FE3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vanade esemete (koolivormid jms) vahetamiseks või müügiks? </w:t>
            </w:r>
          </w:p>
        </w:tc>
        <w:tc>
          <w:tcPr>
            <w:tcW w:w="851" w:type="dxa"/>
          </w:tcPr>
          <w:p w14:paraId="78C09B28" w14:textId="77777777" w:rsidR="00545F3B" w:rsidRPr="00266FF5" w:rsidRDefault="00D6387B" w:rsidP="007B22B1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266FF5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912" w:type="dxa"/>
          </w:tcPr>
          <w:p w14:paraId="100D38FB" w14:textId="77777777"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</w:tbl>
    <w:p w14:paraId="1BC38D83" w14:textId="77777777" w:rsidR="00545F3B" w:rsidRPr="00BE42E7" w:rsidRDefault="00545F3B" w:rsidP="00545F3B">
      <w:pPr>
        <w:rPr>
          <w:rFonts w:asciiTheme="minorHAnsi" w:hAnsiTheme="minorHAnsi" w:cstheme="minorHAnsi"/>
          <w:sz w:val="20"/>
          <w:lang w:val="et-EE"/>
        </w:rPr>
      </w:pPr>
    </w:p>
    <w:p w14:paraId="3818ABE3" w14:textId="77777777" w:rsidR="00545F3B" w:rsidRPr="00BE42E7" w:rsidRDefault="000D2FDB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Ümbertöötlemine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851"/>
        <w:gridCol w:w="912"/>
      </w:tblGrid>
      <w:tr w:rsidR="00545F3B" w:rsidRPr="00BE42E7" w14:paraId="7BA9EB31" w14:textId="77777777" w:rsidTr="007B22B1">
        <w:tc>
          <w:tcPr>
            <w:tcW w:w="9242" w:type="dxa"/>
            <w:gridSpan w:val="3"/>
          </w:tcPr>
          <w:p w14:paraId="25870061" w14:textId="77777777" w:rsidR="00545F3B" w:rsidRPr="00BE42E7" w:rsidRDefault="00C50AD9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Tõmmake ring ümber, milliseid materjale/esemeid järgnevast te kogute ümbertöötlemiseks? </w:t>
            </w:r>
          </w:p>
          <w:p w14:paraId="472645B5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  <w:p w14:paraId="224CFAA3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88960" behindDoc="0" locked="0" layoutInCell="1" allowOverlap="1" wp14:anchorId="3AA6EC4E" wp14:editId="30C44D72">
                  <wp:simplePos x="0" y="0"/>
                  <wp:positionH relativeFrom="column">
                    <wp:posOffset>5459095</wp:posOffset>
                  </wp:positionH>
                  <wp:positionV relativeFrom="paragraph">
                    <wp:posOffset>-357505</wp:posOffset>
                  </wp:positionV>
                  <wp:extent cx="323215" cy="288925"/>
                  <wp:effectExtent l="0" t="0" r="635" b="0"/>
                  <wp:wrapSquare wrapText="bothSides"/>
                  <wp:docPr id="122" name="Picture 12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Pa</w:t>
            </w:r>
            <w:r w:rsidR="00C50AD9" w:rsidRPr="00BE42E7">
              <w:rPr>
                <w:rFonts w:asciiTheme="minorHAnsi" w:hAnsiTheme="minorHAnsi" w:cstheme="minorHAnsi"/>
                <w:sz w:val="20"/>
                <w:lang w:val="et-EE"/>
              </w:rPr>
              <w:t>b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er</w:t>
            </w:r>
            <w:r w:rsidR="00D76C95">
              <w:rPr>
                <w:rFonts w:asciiTheme="minorHAnsi" w:hAnsiTheme="minorHAnsi" w:cstheme="minorHAnsi"/>
                <w:sz w:val="20"/>
                <w:lang w:val="et-EE"/>
              </w:rPr>
              <w:tab/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Plasti</w:t>
            </w:r>
            <w:r w:rsidR="00C50AD9" w:rsidRPr="00BE42E7">
              <w:rPr>
                <w:rFonts w:asciiTheme="minorHAnsi" w:hAnsiTheme="minorHAnsi" w:cstheme="minorHAnsi"/>
                <w:sz w:val="20"/>
                <w:lang w:val="et-EE"/>
              </w:rPr>
              <w:t>k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            </w:t>
            </w:r>
            <w:r w:rsidR="00C50AD9" w:rsidRPr="00BE42E7">
              <w:rPr>
                <w:rFonts w:asciiTheme="minorHAnsi" w:hAnsiTheme="minorHAnsi" w:cstheme="minorHAnsi"/>
                <w:sz w:val="20"/>
                <w:lang w:val="et-EE"/>
              </w:rPr>
              <w:t>Metallpurgid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             </w:t>
            </w:r>
            <w:r w:rsidR="00C50AD9" w:rsidRPr="00BE42E7">
              <w:rPr>
                <w:rFonts w:asciiTheme="minorHAnsi" w:hAnsiTheme="minorHAnsi" w:cstheme="minorHAnsi"/>
                <w:sz w:val="20"/>
                <w:lang w:val="et-EE"/>
              </w:rPr>
              <w:t>Papp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             </w:t>
            </w:r>
            <w:r w:rsidR="00C50AD9" w:rsidRPr="00BE42E7">
              <w:rPr>
                <w:rFonts w:asciiTheme="minorHAnsi" w:hAnsiTheme="minorHAnsi" w:cstheme="minorHAnsi"/>
                <w:sz w:val="20"/>
                <w:lang w:val="et-EE"/>
              </w:rPr>
              <w:t>Riided</w:t>
            </w:r>
          </w:p>
          <w:p w14:paraId="7E37F66F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  <w:p w14:paraId="43F5FB82" w14:textId="77777777" w:rsidR="00545F3B" w:rsidRPr="00BE42E7" w:rsidRDefault="00C50AD9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830E2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P</w:t>
            </w:r>
            <w:r w:rsidR="00545F3B" w:rsidRPr="00B830E2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at</w:t>
            </w:r>
            <w:r w:rsidRPr="00B830E2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areid</w:t>
            </w:r>
            <w:r w:rsidR="00545F3B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    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Elektroonika</w:t>
            </w:r>
            <w:r w:rsidR="00545F3B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             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Klaas</w:t>
            </w:r>
            <w:r w:rsidR="00545F3B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          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Toit</w:t>
            </w:r>
            <w:r w:rsidR="00545F3B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                 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Toonerid</w:t>
            </w:r>
          </w:p>
          <w:p w14:paraId="4EBE7561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14:paraId="4141E4F9" w14:textId="77777777" w:rsidTr="007B22B1">
        <w:tc>
          <w:tcPr>
            <w:tcW w:w="7479" w:type="dxa"/>
          </w:tcPr>
          <w:p w14:paraId="40B0B8A7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89984" behindDoc="0" locked="0" layoutInCell="1" allowOverlap="1" wp14:anchorId="75DBD179" wp14:editId="0CFFFE9B">
                  <wp:simplePos x="0" y="0"/>
                  <wp:positionH relativeFrom="column">
                    <wp:posOffset>4497070</wp:posOffset>
                  </wp:positionH>
                  <wp:positionV relativeFrom="paragraph">
                    <wp:posOffset>-4361815</wp:posOffset>
                  </wp:positionV>
                  <wp:extent cx="323215" cy="288925"/>
                  <wp:effectExtent l="0" t="0" r="635" b="0"/>
                  <wp:wrapSquare wrapText="bothSides"/>
                  <wp:docPr id="121" name="Picture 121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0AD9" w:rsidRPr="00BE42E7">
              <w:rPr>
                <w:rFonts w:asciiTheme="minorHAnsi" w:hAnsiTheme="minorHAnsi" w:cstheme="minorHAnsi"/>
                <w:sz w:val="20"/>
                <w:lang w:val="et-EE"/>
              </w:rPr>
              <w:t>Kas te kompostite orgaanilisi jäätmeid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14:paraId="56A8B044" w14:textId="77777777"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14:paraId="207EF320" w14:textId="77777777" w:rsidR="00545F3B" w:rsidRPr="00932973" w:rsidRDefault="00BC6F5E" w:rsidP="007B22B1">
            <w:pPr>
              <w:rPr>
                <w:rFonts w:asciiTheme="minorHAnsi" w:hAnsiTheme="minorHAnsi" w:cstheme="minorHAnsi"/>
                <w:sz w:val="28"/>
                <w:szCs w:val="28"/>
                <w:lang w:val="et-EE"/>
              </w:rPr>
            </w:pPr>
            <w:r w:rsidRPr="00932973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Ei</w:t>
            </w:r>
          </w:p>
        </w:tc>
      </w:tr>
      <w:tr w:rsidR="00545F3B" w:rsidRPr="00BE42E7" w14:paraId="48D61BF3" w14:textId="77777777" w:rsidTr="007B22B1">
        <w:tc>
          <w:tcPr>
            <w:tcW w:w="7479" w:type="dxa"/>
          </w:tcPr>
          <w:p w14:paraId="17F9EFD6" w14:textId="77777777" w:rsidR="00545F3B" w:rsidRPr="00BE42E7" w:rsidRDefault="00545F3B" w:rsidP="00C50AD9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91008" behindDoc="0" locked="0" layoutInCell="1" allowOverlap="1" wp14:anchorId="53D7264C" wp14:editId="7FE50EF7">
                  <wp:simplePos x="0" y="0"/>
                  <wp:positionH relativeFrom="column">
                    <wp:posOffset>4497070</wp:posOffset>
                  </wp:positionH>
                  <wp:positionV relativeFrom="paragraph">
                    <wp:posOffset>-4725670</wp:posOffset>
                  </wp:positionV>
                  <wp:extent cx="323215" cy="288925"/>
                  <wp:effectExtent l="0" t="0" r="635" b="0"/>
                  <wp:wrapSquare wrapText="bothSides"/>
                  <wp:docPr id="120" name="Picture 120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0AD9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komposti lähevad nii vedelad kui kuivad materjalid? </w:t>
            </w:r>
          </w:p>
        </w:tc>
        <w:tc>
          <w:tcPr>
            <w:tcW w:w="851" w:type="dxa"/>
          </w:tcPr>
          <w:p w14:paraId="6A72B43D" w14:textId="77777777"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14:paraId="4D797DA6" w14:textId="77777777" w:rsidR="00545F3B" w:rsidRPr="00C869A6" w:rsidRDefault="00BC6F5E" w:rsidP="007B22B1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C869A6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Ei</w:t>
            </w:r>
          </w:p>
        </w:tc>
      </w:tr>
      <w:tr w:rsidR="00545F3B" w:rsidRPr="00BE42E7" w14:paraId="321A1F7C" w14:textId="77777777" w:rsidTr="007B22B1">
        <w:tc>
          <w:tcPr>
            <w:tcW w:w="7479" w:type="dxa"/>
          </w:tcPr>
          <w:p w14:paraId="58FB2087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92032" behindDoc="0" locked="0" layoutInCell="1" allowOverlap="1" wp14:anchorId="117C2660" wp14:editId="62D8E21A">
                  <wp:simplePos x="0" y="0"/>
                  <wp:positionH relativeFrom="column">
                    <wp:posOffset>4497070</wp:posOffset>
                  </wp:positionH>
                  <wp:positionV relativeFrom="paragraph">
                    <wp:posOffset>-5088890</wp:posOffset>
                  </wp:positionV>
                  <wp:extent cx="323215" cy="288925"/>
                  <wp:effectExtent l="0" t="0" r="635" b="0"/>
                  <wp:wrapSquare wrapText="bothSides"/>
                  <wp:docPr id="119" name="Picture 11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0AD9" w:rsidRPr="00BE42E7">
              <w:rPr>
                <w:rFonts w:asciiTheme="minorHAnsi" w:hAnsiTheme="minorHAnsi" w:cstheme="minorHAnsi"/>
                <w:sz w:val="20"/>
                <w:lang w:val="et-EE"/>
              </w:rPr>
              <w:t>Kas kasutate kooli haljasaladel k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ompost</w:t>
            </w:r>
            <w:r w:rsidR="00C50AD9" w:rsidRPr="00BE42E7">
              <w:rPr>
                <w:rFonts w:asciiTheme="minorHAnsi" w:hAnsiTheme="minorHAnsi" w:cstheme="minorHAnsi"/>
                <w:sz w:val="20"/>
                <w:lang w:val="et-EE"/>
              </w:rPr>
              <w:t>i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14:paraId="351BC06C" w14:textId="77777777" w:rsidR="00545F3B" w:rsidRPr="00C869A6" w:rsidRDefault="00D6387B" w:rsidP="007B22B1">
            <w:pPr>
              <w:rPr>
                <w:rFonts w:asciiTheme="minorHAnsi" w:hAnsiTheme="minorHAnsi" w:cstheme="minorHAnsi"/>
                <w:sz w:val="28"/>
                <w:szCs w:val="28"/>
                <w:lang w:val="et-EE"/>
              </w:rPr>
            </w:pPr>
            <w:r w:rsidRPr="00C869A6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912" w:type="dxa"/>
          </w:tcPr>
          <w:p w14:paraId="04B1BFDC" w14:textId="77777777"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14:paraId="7A64EA19" w14:textId="77777777" w:rsidTr="007B22B1">
        <w:tc>
          <w:tcPr>
            <w:tcW w:w="7479" w:type="dxa"/>
          </w:tcPr>
          <w:p w14:paraId="2F36933E" w14:textId="77777777" w:rsidR="00545F3B" w:rsidRPr="00BE42E7" w:rsidRDefault="00545F3B" w:rsidP="00C50AD9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93056" behindDoc="0" locked="0" layoutInCell="1" allowOverlap="1" wp14:anchorId="3566E63F" wp14:editId="479BE0D1">
                  <wp:simplePos x="0" y="0"/>
                  <wp:positionH relativeFrom="column">
                    <wp:posOffset>4391660</wp:posOffset>
                  </wp:positionH>
                  <wp:positionV relativeFrom="paragraph">
                    <wp:posOffset>0</wp:posOffset>
                  </wp:positionV>
                  <wp:extent cx="285750" cy="285750"/>
                  <wp:effectExtent l="0" t="0" r="0" b="0"/>
                  <wp:wrapSquare wrapText="bothSides"/>
                  <wp:docPr id="118" name="Picture 118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0AD9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toitlustajad kompostivad köögiviljade koori? </w:t>
            </w:r>
          </w:p>
        </w:tc>
        <w:tc>
          <w:tcPr>
            <w:tcW w:w="851" w:type="dxa"/>
          </w:tcPr>
          <w:p w14:paraId="5BBB7808" w14:textId="77777777"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14:paraId="41F8A1D3" w14:textId="77777777" w:rsidR="00545F3B" w:rsidRPr="00C869A6" w:rsidRDefault="00BC6F5E" w:rsidP="007B22B1">
            <w:pPr>
              <w:rPr>
                <w:rFonts w:asciiTheme="minorHAnsi" w:hAnsiTheme="minorHAnsi" w:cstheme="minorHAnsi"/>
                <w:sz w:val="28"/>
                <w:szCs w:val="28"/>
                <w:lang w:val="et-EE"/>
              </w:rPr>
            </w:pPr>
            <w:r w:rsidRPr="00C869A6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Ei</w:t>
            </w:r>
          </w:p>
        </w:tc>
      </w:tr>
      <w:tr w:rsidR="00545F3B" w:rsidRPr="00BE42E7" w14:paraId="57536042" w14:textId="77777777" w:rsidTr="007B22B1">
        <w:tc>
          <w:tcPr>
            <w:tcW w:w="7479" w:type="dxa"/>
          </w:tcPr>
          <w:p w14:paraId="0C75C81B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94080" behindDoc="0" locked="0" layoutInCell="1" allowOverlap="1" wp14:anchorId="420C9B46" wp14:editId="78ADB51A">
                  <wp:simplePos x="0" y="0"/>
                  <wp:positionH relativeFrom="column">
                    <wp:posOffset>4391660</wp:posOffset>
                  </wp:positionH>
                  <wp:positionV relativeFrom="paragraph">
                    <wp:posOffset>8255</wp:posOffset>
                  </wp:positionV>
                  <wp:extent cx="285750" cy="285750"/>
                  <wp:effectExtent l="0" t="0" r="0" b="0"/>
                  <wp:wrapSquare wrapText="bothSides"/>
                  <wp:docPr id="117" name="Picture 117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0AD9" w:rsidRPr="00BE42E7">
              <w:rPr>
                <w:rFonts w:asciiTheme="minorHAnsi" w:hAnsiTheme="minorHAnsi" w:cstheme="minorHAnsi"/>
                <w:sz w:val="20"/>
                <w:lang w:val="et-EE"/>
              </w:rPr>
              <w:t>Kas toitlustajad koguvad jäätmeid liigiti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14:paraId="1D8A7393" w14:textId="77777777" w:rsidR="00545F3B" w:rsidRPr="00C869A6" w:rsidRDefault="00D6387B" w:rsidP="007B22B1">
            <w:pPr>
              <w:rPr>
                <w:rFonts w:asciiTheme="minorHAnsi" w:hAnsiTheme="minorHAnsi" w:cstheme="minorHAnsi"/>
                <w:sz w:val="28"/>
                <w:szCs w:val="28"/>
                <w:lang w:val="et-EE"/>
              </w:rPr>
            </w:pPr>
            <w:r w:rsidRPr="00C869A6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912" w:type="dxa"/>
          </w:tcPr>
          <w:p w14:paraId="638097FB" w14:textId="77777777"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14:paraId="307A87B5" w14:textId="77777777" w:rsidTr="007B22B1">
        <w:tc>
          <w:tcPr>
            <w:tcW w:w="7479" w:type="dxa"/>
          </w:tcPr>
          <w:p w14:paraId="34A0A948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95104" behindDoc="0" locked="0" layoutInCell="1" allowOverlap="1" wp14:anchorId="3B099D22" wp14:editId="7ADDF066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-938530</wp:posOffset>
                  </wp:positionV>
                  <wp:extent cx="323215" cy="288925"/>
                  <wp:effectExtent l="0" t="0" r="635" b="0"/>
                  <wp:wrapSquare wrapText="bothSides"/>
                  <wp:docPr id="116" name="Picture 116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2132" w:rsidRPr="00BE42E7">
              <w:rPr>
                <w:rFonts w:asciiTheme="minorHAnsi" w:hAnsiTheme="minorHAnsi" w:cstheme="minorHAnsi"/>
                <w:sz w:val="20"/>
                <w:lang w:val="et-EE"/>
              </w:rPr>
              <w:t>Kas kooli juures on piisavalt sorteerimist võimaldavaid prügikaste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14:paraId="128AF8D0" w14:textId="77777777"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14:paraId="78780C3D" w14:textId="77777777" w:rsidR="00545F3B" w:rsidRPr="00C869A6" w:rsidRDefault="00BC6F5E" w:rsidP="007B22B1">
            <w:pPr>
              <w:rPr>
                <w:rFonts w:asciiTheme="minorHAnsi" w:hAnsiTheme="minorHAnsi" w:cstheme="minorHAnsi"/>
                <w:sz w:val="28"/>
                <w:szCs w:val="28"/>
                <w:lang w:val="et-EE"/>
              </w:rPr>
            </w:pPr>
            <w:r w:rsidRPr="00C869A6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Ei</w:t>
            </w:r>
          </w:p>
        </w:tc>
      </w:tr>
      <w:tr w:rsidR="00545F3B" w:rsidRPr="00BE42E7" w14:paraId="7CFB47FC" w14:textId="77777777" w:rsidTr="007B22B1">
        <w:tc>
          <w:tcPr>
            <w:tcW w:w="7479" w:type="dxa"/>
          </w:tcPr>
          <w:p w14:paraId="67B4F4DB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lastRenderedPageBreak/>
              <w:drawing>
                <wp:anchor distT="0" distB="0" distL="114300" distR="114300" simplePos="0" relativeHeight="251696128" behindDoc="0" locked="0" layoutInCell="1" allowOverlap="1" wp14:anchorId="2F5C6B19" wp14:editId="0785633F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-1302385</wp:posOffset>
                  </wp:positionV>
                  <wp:extent cx="323215" cy="288925"/>
                  <wp:effectExtent l="0" t="0" r="635" b="0"/>
                  <wp:wrapSquare wrapText="bothSides"/>
                  <wp:docPr id="115" name="Picture 11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2132" w:rsidRPr="00BE42E7">
              <w:rPr>
                <w:rFonts w:asciiTheme="minorHAnsi" w:hAnsiTheme="minorHAnsi" w:cstheme="minorHAnsi"/>
                <w:sz w:val="20"/>
                <w:lang w:val="et-EE"/>
              </w:rPr>
              <w:t>Kas sorteerimist võimalda</w:t>
            </w:r>
            <w:r w:rsidR="00F966B2">
              <w:rPr>
                <w:rFonts w:asciiTheme="minorHAnsi" w:hAnsiTheme="minorHAnsi" w:cstheme="minorHAnsi"/>
                <w:sz w:val="20"/>
                <w:lang w:val="et-EE"/>
              </w:rPr>
              <w:t>v</w:t>
            </w:r>
            <w:r w:rsidR="001A2132" w:rsidRPr="00BE42E7">
              <w:rPr>
                <w:rFonts w:asciiTheme="minorHAnsi" w:hAnsiTheme="minorHAnsi" w:cstheme="minorHAnsi"/>
                <w:sz w:val="20"/>
                <w:lang w:val="et-EE"/>
              </w:rPr>
              <w:t>ates kastides on õiged asjad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14:paraId="2422680D" w14:textId="77777777" w:rsidR="00545F3B" w:rsidRPr="00C869A6" w:rsidRDefault="00D6387B" w:rsidP="007B22B1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C869A6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912" w:type="dxa"/>
          </w:tcPr>
          <w:p w14:paraId="56FE832D" w14:textId="77777777"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</w:tbl>
    <w:p w14:paraId="4F058B4D" w14:textId="77777777" w:rsidR="00545F3B" w:rsidRPr="00BE42E7" w:rsidRDefault="00545F3B" w:rsidP="00545F3B">
      <w:pPr>
        <w:rPr>
          <w:rFonts w:asciiTheme="minorHAnsi" w:hAnsiTheme="minorHAnsi" w:cstheme="minorHAnsi"/>
          <w:sz w:val="20"/>
          <w:lang w:val="et-EE"/>
        </w:rPr>
      </w:pPr>
    </w:p>
    <w:p w14:paraId="22BDF373" w14:textId="77777777" w:rsidR="00545F3B" w:rsidRPr="00BE42E7" w:rsidRDefault="001A2132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Teave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851"/>
        <w:gridCol w:w="912"/>
      </w:tblGrid>
      <w:tr w:rsidR="00545F3B" w:rsidRPr="00BE42E7" w14:paraId="6519CE4C" w14:textId="77777777" w:rsidTr="007B22B1">
        <w:tc>
          <w:tcPr>
            <w:tcW w:w="7479" w:type="dxa"/>
          </w:tcPr>
          <w:p w14:paraId="6C313A86" w14:textId="77777777" w:rsidR="00545F3B" w:rsidRPr="00BE42E7" w:rsidRDefault="00545F3B" w:rsidP="001A213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97152" behindDoc="0" locked="0" layoutInCell="1" allowOverlap="1" wp14:anchorId="233D0E1A" wp14:editId="7852C758">
                  <wp:simplePos x="0" y="0"/>
                  <wp:positionH relativeFrom="column">
                    <wp:posOffset>4344035</wp:posOffset>
                  </wp:positionH>
                  <wp:positionV relativeFrom="paragraph">
                    <wp:posOffset>-10795</wp:posOffset>
                  </wp:positionV>
                  <wp:extent cx="333375" cy="333375"/>
                  <wp:effectExtent l="0" t="0" r="9525" b="9525"/>
                  <wp:wrapSquare wrapText="bothSides"/>
                  <wp:docPr id="114" name="Picture 114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2132" w:rsidRPr="00BE42E7">
              <w:rPr>
                <w:rFonts w:asciiTheme="minorHAnsi" w:hAnsiTheme="minorHAnsi" w:cstheme="minorHAnsi"/>
                <w:sz w:val="20"/>
                <w:lang w:val="et-EE"/>
              </w:rPr>
              <w:t>Kas igaüks koolis teab, miks te üritate jäätmeteket vähendada?</w:t>
            </w:r>
          </w:p>
        </w:tc>
        <w:tc>
          <w:tcPr>
            <w:tcW w:w="851" w:type="dxa"/>
          </w:tcPr>
          <w:p w14:paraId="379F05EA" w14:textId="77777777"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14:paraId="6AB2B6C0" w14:textId="77777777" w:rsidR="00545F3B" w:rsidRPr="00DD4933" w:rsidRDefault="00BC6F5E" w:rsidP="007B22B1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DD4933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Ei</w:t>
            </w:r>
          </w:p>
        </w:tc>
      </w:tr>
      <w:tr w:rsidR="00545F3B" w:rsidRPr="00BE42E7" w14:paraId="721B7342" w14:textId="77777777" w:rsidTr="007B22B1">
        <w:tc>
          <w:tcPr>
            <w:tcW w:w="7479" w:type="dxa"/>
          </w:tcPr>
          <w:p w14:paraId="2A0C1EB0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00224" behindDoc="0" locked="0" layoutInCell="1" allowOverlap="1" wp14:anchorId="1AB67B40" wp14:editId="65A2F886">
                  <wp:simplePos x="0" y="0"/>
                  <wp:positionH relativeFrom="column">
                    <wp:posOffset>4288790</wp:posOffset>
                  </wp:positionH>
                  <wp:positionV relativeFrom="paragraph">
                    <wp:posOffset>-635</wp:posOffset>
                  </wp:positionV>
                  <wp:extent cx="388620" cy="297815"/>
                  <wp:effectExtent l="0" t="0" r="0" b="6985"/>
                  <wp:wrapSquare wrapText="bothSides"/>
                  <wp:docPr id="113" name="Picture 113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376A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keegi peab arvet, kui palju jäätmeid jääb tänu teie tööle prügimäele/põletamisele viimata? </w:t>
            </w:r>
          </w:p>
        </w:tc>
        <w:tc>
          <w:tcPr>
            <w:tcW w:w="851" w:type="dxa"/>
          </w:tcPr>
          <w:p w14:paraId="2E02210D" w14:textId="77777777"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14:paraId="22BAC4C5" w14:textId="77777777" w:rsidR="00545F3B" w:rsidRPr="00DD4933" w:rsidRDefault="00BC6F5E" w:rsidP="007B22B1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DD4933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Ei</w:t>
            </w:r>
          </w:p>
        </w:tc>
      </w:tr>
      <w:tr w:rsidR="00545F3B" w:rsidRPr="00BE42E7" w14:paraId="779E31FE" w14:textId="77777777" w:rsidTr="007B22B1">
        <w:tc>
          <w:tcPr>
            <w:tcW w:w="7479" w:type="dxa"/>
          </w:tcPr>
          <w:p w14:paraId="09C1FDB4" w14:textId="77777777" w:rsidR="00545F3B" w:rsidRPr="00BE42E7" w:rsidRDefault="00545F3B" w:rsidP="00BF376A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98176" behindDoc="0" locked="0" layoutInCell="1" allowOverlap="1" wp14:anchorId="7CFE68FC" wp14:editId="470E8FA5">
                  <wp:simplePos x="0" y="0"/>
                  <wp:positionH relativeFrom="column">
                    <wp:posOffset>4344035</wp:posOffset>
                  </wp:positionH>
                  <wp:positionV relativeFrom="paragraph">
                    <wp:posOffset>-2540</wp:posOffset>
                  </wp:positionV>
                  <wp:extent cx="333375" cy="333375"/>
                  <wp:effectExtent l="0" t="0" r="9525" b="9525"/>
                  <wp:wrapSquare wrapText="bothSides"/>
                  <wp:docPr id="111" name="Picture 111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376A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kõik koolis teavad, mis saab asjadest/materjalidest, mis töödeldakse ümber? </w:t>
            </w:r>
          </w:p>
        </w:tc>
        <w:tc>
          <w:tcPr>
            <w:tcW w:w="851" w:type="dxa"/>
          </w:tcPr>
          <w:p w14:paraId="722EA260" w14:textId="77777777"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14:paraId="021841BA" w14:textId="77777777" w:rsidR="00545F3B" w:rsidRPr="00DD4933" w:rsidRDefault="00BC6F5E" w:rsidP="007B22B1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DD4933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Ei</w:t>
            </w:r>
          </w:p>
        </w:tc>
      </w:tr>
    </w:tbl>
    <w:p w14:paraId="0AF0CAAD" w14:textId="77777777" w:rsidR="00545F3B" w:rsidRPr="00BE42E7" w:rsidRDefault="00545F3B" w:rsidP="00545F3B">
      <w:pPr>
        <w:rPr>
          <w:rFonts w:asciiTheme="minorHAnsi" w:hAnsiTheme="minorHAnsi" w:cstheme="minorHAnsi"/>
          <w:sz w:val="20"/>
          <w:lang w:val="et-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479"/>
      </w:tblGrid>
      <w:tr w:rsidR="00545F3B" w:rsidRPr="00BE42E7" w14:paraId="6E5BA269" w14:textId="77777777" w:rsidTr="007B22B1">
        <w:tc>
          <w:tcPr>
            <w:tcW w:w="7763" w:type="dxa"/>
          </w:tcPr>
          <w:p w14:paraId="529BFA88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02272" behindDoc="0" locked="0" layoutInCell="1" allowOverlap="1" wp14:anchorId="14A98FC6" wp14:editId="47FD68CF">
                  <wp:simplePos x="0" y="0"/>
                  <wp:positionH relativeFrom="column">
                    <wp:posOffset>4441190</wp:posOffset>
                  </wp:positionH>
                  <wp:positionV relativeFrom="paragraph">
                    <wp:posOffset>-1435735</wp:posOffset>
                  </wp:positionV>
                  <wp:extent cx="388620" cy="297815"/>
                  <wp:effectExtent l="0" t="0" r="0" b="6985"/>
                  <wp:wrapSquare wrapText="bothSides"/>
                  <wp:docPr id="110" name="Picture 110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03A9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Protsent jäätmetest, mis ei läinud sel aastal </w:t>
            </w:r>
            <w:r w:rsidR="00DC3BE7" w:rsidRPr="00BE42E7">
              <w:rPr>
                <w:rFonts w:asciiTheme="minorHAnsi" w:hAnsiTheme="minorHAnsi" w:cstheme="minorHAnsi"/>
                <w:sz w:val="20"/>
                <w:lang w:val="et-EE"/>
              </w:rPr>
              <w:t>prügimäele/põletamisele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:</w:t>
            </w:r>
          </w:p>
        </w:tc>
        <w:tc>
          <w:tcPr>
            <w:tcW w:w="1479" w:type="dxa"/>
          </w:tcPr>
          <w:p w14:paraId="44E70946" w14:textId="18741852" w:rsidR="00545F3B" w:rsidRPr="002B048B" w:rsidRDefault="002B048B" w:rsidP="007B22B1">
            <w:pPr>
              <w:rPr>
                <w:rFonts w:asciiTheme="minorHAnsi" w:hAnsiTheme="minorHAnsi" w:cstheme="minorHAnsi"/>
                <w:sz w:val="28"/>
                <w:szCs w:val="28"/>
                <w:lang w:val="et-EE"/>
              </w:rPr>
            </w:pPr>
            <w:r w:rsidRPr="002B048B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Ei tea</w:t>
            </w:r>
          </w:p>
        </w:tc>
      </w:tr>
    </w:tbl>
    <w:p w14:paraId="4C728A22" w14:textId="77777777" w:rsidR="00545F3B" w:rsidRPr="00BE42E7" w:rsidRDefault="00545F3B" w:rsidP="00545F3B">
      <w:pPr>
        <w:rPr>
          <w:rFonts w:asciiTheme="minorHAnsi" w:hAnsiTheme="minorHAnsi" w:cstheme="minorHAnsi"/>
          <w:sz w:val="20"/>
          <w:lang w:val="et-EE"/>
        </w:rPr>
      </w:pPr>
    </w:p>
    <w:p w14:paraId="7A3BE7A5" w14:textId="4EDEEB15" w:rsidR="00545F3B" w:rsidRDefault="00545F3B" w:rsidP="00545F3B">
      <w:pPr>
        <w:jc w:val="center"/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14:paraId="67C38A3A" w14:textId="0BB8BB53" w:rsidR="002B048B" w:rsidRDefault="002B048B" w:rsidP="002B048B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6E0A81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Ettepanekud </w:t>
      </w: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jäätmetekke vähendamiseks</w:t>
      </w:r>
      <w:r w:rsidRPr="006E0A81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:</w:t>
      </w:r>
    </w:p>
    <w:p w14:paraId="58ED60CA" w14:textId="75BB9D66" w:rsidR="002B048B" w:rsidRDefault="002B048B" w:rsidP="002B048B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1. </w:t>
      </w:r>
      <w:r w:rsidR="00082FCF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Koolis tekkivad orgaanilised jäätmed kompostida.</w:t>
      </w:r>
    </w:p>
    <w:p w14:paraId="39923CD4" w14:textId="147856C9" w:rsidR="00082FCF" w:rsidRDefault="00082FCF" w:rsidP="002B048B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2. Sorteerimist võimaldavad prügikastid.</w:t>
      </w:r>
    </w:p>
    <w:p w14:paraId="67A62B8B" w14:textId="38D58EAD" w:rsidR="00082FCF" w:rsidRDefault="00082FCF" w:rsidP="002B048B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3. </w:t>
      </w:r>
      <w:r w:rsidR="00CC54E9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Teha teavitustööd, miks kool üritab jäätmeteket vähendada.</w:t>
      </w:r>
    </w:p>
    <w:p w14:paraId="73CF4E5F" w14:textId="0D622A61" w:rsidR="00F453D7" w:rsidRDefault="00F453D7" w:rsidP="002B048B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4. Paberi taaskasutamine igal viisil.</w:t>
      </w:r>
    </w:p>
    <w:p w14:paraId="0A007BB8" w14:textId="19444539" w:rsidR="00F453D7" w:rsidRDefault="00F453D7" w:rsidP="002B048B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5. Toidujääkide parem sorteerimine.</w:t>
      </w:r>
    </w:p>
    <w:p w14:paraId="6B2066C8" w14:textId="2947CD96" w:rsidR="00F453D7" w:rsidRDefault="00F453D7" w:rsidP="002B048B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6. Korraldada taaskasutuslaat</w:t>
      </w:r>
      <w:r w:rsidR="00F40542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.</w:t>
      </w:r>
    </w:p>
    <w:p w14:paraId="42A6B115" w14:textId="6A8DEDDE" w:rsidR="00485ACD" w:rsidRDefault="00485ACD" w:rsidP="002B048B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7. </w:t>
      </w:r>
      <w:r w:rsidR="00E57A2C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Plastikut vähem kasutada</w:t>
      </w:r>
    </w:p>
    <w:p w14:paraId="61EB4220" w14:textId="6D42C918" w:rsidR="00E57A2C" w:rsidRDefault="00E57A2C" w:rsidP="002B048B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8. Kasvatame ise toitu</w:t>
      </w:r>
    </w:p>
    <w:p w14:paraId="36298A24" w14:textId="181A2216" w:rsidR="00E57A2C" w:rsidRPr="00BE42E7" w:rsidRDefault="00E57A2C" w:rsidP="002B048B">
      <w:pPr>
        <w:rPr>
          <w:rFonts w:asciiTheme="minorHAnsi" w:hAnsiTheme="minorHAnsi" w:cstheme="minorHAnsi"/>
          <w:b/>
          <w:sz w:val="20"/>
          <w:u w:val="single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9. Taaskasutada pakendeid.</w:t>
      </w:r>
    </w:p>
    <w:p w14:paraId="0B99048F" w14:textId="160FACA8" w:rsidR="00686E92" w:rsidRDefault="00686E92" w:rsidP="00686E92">
      <w:pPr>
        <w:rPr>
          <w:rFonts w:asciiTheme="minorHAnsi" w:hAnsiTheme="minorHAnsi" w:cstheme="minorHAnsi"/>
          <w:sz w:val="20"/>
          <w:lang w:val="et-EE"/>
        </w:rPr>
      </w:pPr>
    </w:p>
    <w:p w14:paraId="725F5A2E" w14:textId="4F139CE8" w:rsidR="00B22F6A" w:rsidRDefault="00B22F6A" w:rsidP="00686E92">
      <w:pPr>
        <w:rPr>
          <w:rFonts w:asciiTheme="minorHAnsi" w:hAnsiTheme="minorHAnsi" w:cstheme="minorHAnsi"/>
          <w:sz w:val="20"/>
          <w:lang w:val="et-EE"/>
        </w:rPr>
      </w:pPr>
    </w:p>
    <w:p w14:paraId="3E775669" w14:textId="033AC3BA" w:rsidR="00B22F6A" w:rsidRDefault="00B22F6A" w:rsidP="00686E92">
      <w:pPr>
        <w:rPr>
          <w:rFonts w:asciiTheme="minorHAnsi" w:hAnsiTheme="minorHAnsi" w:cstheme="minorHAnsi"/>
          <w:sz w:val="20"/>
          <w:lang w:val="et-EE"/>
        </w:rPr>
      </w:pPr>
    </w:p>
    <w:p w14:paraId="00737849" w14:textId="68DA4776" w:rsidR="00B22F6A" w:rsidRDefault="00B22F6A" w:rsidP="00686E92">
      <w:pPr>
        <w:rPr>
          <w:rFonts w:asciiTheme="minorHAnsi" w:hAnsiTheme="minorHAnsi" w:cstheme="minorHAnsi"/>
          <w:sz w:val="20"/>
          <w:lang w:val="et-EE"/>
        </w:rPr>
      </w:pPr>
    </w:p>
    <w:p w14:paraId="18F45A86" w14:textId="7141732F" w:rsidR="00B22F6A" w:rsidRDefault="00B22F6A" w:rsidP="00686E92">
      <w:pPr>
        <w:rPr>
          <w:rFonts w:asciiTheme="minorHAnsi" w:hAnsiTheme="minorHAnsi" w:cstheme="minorHAnsi"/>
          <w:sz w:val="20"/>
          <w:lang w:val="et-EE"/>
        </w:rPr>
      </w:pPr>
    </w:p>
    <w:p w14:paraId="76ECCE3A" w14:textId="77777777" w:rsidR="00B22F6A" w:rsidRPr="00BE42E7" w:rsidRDefault="00B22F6A" w:rsidP="00686E92">
      <w:pPr>
        <w:rPr>
          <w:rFonts w:asciiTheme="minorHAnsi" w:hAnsiTheme="minorHAnsi" w:cstheme="minorHAnsi"/>
          <w:sz w:val="20"/>
          <w:lang w:val="et-EE"/>
        </w:rPr>
      </w:pPr>
    </w:p>
    <w:p w14:paraId="0850A2C5" w14:textId="02FDCBF1" w:rsidR="00686E92" w:rsidRPr="00BE42E7" w:rsidRDefault="00686E92" w:rsidP="00686E92">
      <w:pPr>
        <w:rPr>
          <w:rFonts w:asciiTheme="minorHAnsi" w:hAnsiTheme="minorHAnsi" w:cstheme="minorHAnsi"/>
          <w:sz w:val="20"/>
          <w:lang w:val="et-EE"/>
        </w:rPr>
      </w:pPr>
      <w:r w:rsidRPr="00BE42E7">
        <w:rPr>
          <w:rFonts w:asciiTheme="minorHAnsi" w:hAnsiTheme="minorHAnsi" w:cstheme="minorHAnsi"/>
          <w:noProof/>
          <w:sz w:val="20"/>
          <w:lang w:val="et-EE" w:eastAsia="et-EE"/>
        </w:rPr>
        <w:drawing>
          <wp:anchor distT="0" distB="0" distL="114300" distR="114300" simplePos="0" relativeHeight="251970560" behindDoc="0" locked="0" layoutInCell="1" allowOverlap="1" wp14:anchorId="4C074D3A" wp14:editId="47E7EB58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831850" cy="831850"/>
            <wp:effectExtent l="0" t="0" r="6350" b="6350"/>
            <wp:wrapSquare wrapText="bothSides"/>
            <wp:docPr id="184" name="Picture 18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 descr="Logo&#10;&#10;Description automatically generated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81083F" w14:textId="0423E4AD" w:rsidR="00686E92" w:rsidRPr="00BE42E7" w:rsidRDefault="00686E92" w:rsidP="00686E92">
      <w:pPr>
        <w:rPr>
          <w:rFonts w:asciiTheme="minorHAnsi" w:hAnsiTheme="minorHAnsi" w:cstheme="minorHAnsi"/>
          <w:sz w:val="20"/>
          <w:lang w:val="et-EE"/>
        </w:rPr>
      </w:pPr>
    </w:p>
    <w:p w14:paraId="18C4AF15" w14:textId="77777777" w:rsidR="00686E92" w:rsidRDefault="00686E92" w:rsidP="00686E92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</w:p>
    <w:p w14:paraId="069A0C17" w14:textId="77777777" w:rsidR="00686E92" w:rsidRDefault="00686E92" w:rsidP="00686E92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</w:p>
    <w:p w14:paraId="34F8674D" w14:textId="77777777" w:rsidR="00686E92" w:rsidRDefault="00686E92" w:rsidP="00686E92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</w:p>
    <w:p w14:paraId="2926154F" w14:textId="5ECE8CB2" w:rsidR="00686E92" w:rsidRDefault="00686E92" w:rsidP="00686E92">
      <w:pPr>
        <w:jc w:val="center"/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F84996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E</w:t>
      </w: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LURIKKUS</w:t>
      </w:r>
    </w:p>
    <w:p w14:paraId="350C4207" w14:textId="77777777" w:rsidR="00686E92" w:rsidRPr="00F84996" w:rsidRDefault="00686E92" w:rsidP="00686E92">
      <w:pPr>
        <w:jc w:val="center"/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8. klass</w:t>
      </w:r>
    </w:p>
    <w:p w14:paraId="324DE794" w14:textId="77777777" w:rsidR="00686E92" w:rsidRPr="00BE42E7" w:rsidRDefault="00686E92" w:rsidP="00686E92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709"/>
        <w:gridCol w:w="770"/>
      </w:tblGrid>
      <w:tr w:rsidR="00686E92" w:rsidRPr="00BE42E7" w14:paraId="70C39000" w14:textId="77777777" w:rsidTr="00A94373">
        <w:tc>
          <w:tcPr>
            <w:tcW w:w="7763" w:type="dxa"/>
          </w:tcPr>
          <w:p w14:paraId="71B9D4DB" w14:textId="77777777" w:rsidR="00686E92" w:rsidRPr="00BE42E7" w:rsidRDefault="00686E92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52128" behindDoc="0" locked="0" layoutInCell="1" allowOverlap="1" wp14:anchorId="2CC2D6F0" wp14:editId="49BC8EE0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-1624965</wp:posOffset>
                  </wp:positionV>
                  <wp:extent cx="323215" cy="288925"/>
                  <wp:effectExtent l="0" t="0" r="635" b="0"/>
                  <wp:wrapSquare wrapText="bothSides"/>
                  <wp:docPr id="44" name="Picture 4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Kas kooliõues on puid?</w:t>
            </w:r>
          </w:p>
        </w:tc>
        <w:tc>
          <w:tcPr>
            <w:tcW w:w="709" w:type="dxa"/>
          </w:tcPr>
          <w:p w14:paraId="0127C954" w14:textId="77777777" w:rsidR="00686E92" w:rsidRPr="00555B9B" w:rsidRDefault="00686E92" w:rsidP="00A94373">
            <w:pPr>
              <w:rPr>
                <w:rFonts w:asciiTheme="minorHAnsi" w:hAnsiTheme="minorHAnsi" w:cstheme="minorHAnsi"/>
                <w:sz w:val="28"/>
                <w:szCs w:val="28"/>
                <w:lang w:val="et-EE"/>
              </w:rPr>
            </w:pPr>
            <w:r w:rsidRPr="00555B9B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6E63410D" w14:textId="77777777" w:rsidR="00686E92" w:rsidRPr="00BE42E7" w:rsidRDefault="00686E92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686E92" w:rsidRPr="00BE42E7" w14:paraId="7BD4AAAB" w14:textId="77777777" w:rsidTr="00A94373">
        <w:tc>
          <w:tcPr>
            <w:tcW w:w="7763" w:type="dxa"/>
          </w:tcPr>
          <w:p w14:paraId="1978342F" w14:textId="77777777" w:rsidR="00686E92" w:rsidRPr="00BE42E7" w:rsidRDefault="00686E92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53152" behindDoc="0" locked="0" layoutInCell="1" allowOverlap="1" wp14:anchorId="61C21179" wp14:editId="6D253096">
                  <wp:simplePos x="0" y="0"/>
                  <wp:positionH relativeFrom="column">
                    <wp:posOffset>4672330</wp:posOffset>
                  </wp:positionH>
                  <wp:positionV relativeFrom="paragraph">
                    <wp:posOffset>-1632585</wp:posOffset>
                  </wp:positionV>
                  <wp:extent cx="333375" cy="333375"/>
                  <wp:effectExtent l="0" t="0" r="9525" b="9525"/>
                  <wp:wrapSquare wrapText="bothSides"/>
                  <wp:docPr id="43" name="Picture 43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Kui jah, kas seal on mitmesuguseid omamaiseid puuliike?</w:t>
            </w:r>
          </w:p>
        </w:tc>
        <w:tc>
          <w:tcPr>
            <w:tcW w:w="709" w:type="dxa"/>
          </w:tcPr>
          <w:p w14:paraId="33769D02" w14:textId="77777777" w:rsidR="00686E92" w:rsidRPr="00555B9B" w:rsidRDefault="00686E92" w:rsidP="00A94373">
            <w:pPr>
              <w:rPr>
                <w:rFonts w:asciiTheme="minorHAnsi" w:hAnsiTheme="minorHAnsi" w:cstheme="minorHAnsi"/>
                <w:sz w:val="28"/>
                <w:szCs w:val="28"/>
                <w:lang w:val="et-EE"/>
              </w:rPr>
            </w:pPr>
            <w:r w:rsidRPr="00555B9B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68721676" w14:textId="77777777" w:rsidR="00686E92" w:rsidRPr="00BE42E7" w:rsidRDefault="00686E92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686E92" w:rsidRPr="00BE42E7" w14:paraId="2E49C05E" w14:textId="77777777" w:rsidTr="00A94373">
        <w:tc>
          <w:tcPr>
            <w:tcW w:w="7763" w:type="dxa"/>
          </w:tcPr>
          <w:p w14:paraId="28A4615A" w14:textId="77777777" w:rsidR="00686E92" w:rsidRPr="00BE42E7" w:rsidRDefault="00686E92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54176" behindDoc="0" locked="0" layoutInCell="1" allowOverlap="1" wp14:anchorId="46C5DE55" wp14:editId="2FEF35D3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-574040</wp:posOffset>
                  </wp:positionV>
                  <wp:extent cx="323215" cy="288925"/>
                  <wp:effectExtent l="0" t="0" r="635" b="0"/>
                  <wp:wrapSquare wrapText="bothSides"/>
                  <wp:docPr id="42" name="Picture 4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Kas kooliaias on hekke?</w:t>
            </w:r>
          </w:p>
        </w:tc>
        <w:tc>
          <w:tcPr>
            <w:tcW w:w="709" w:type="dxa"/>
          </w:tcPr>
          <w:p w14:paraId="45377DA8" w14:textId="77777777" w:rsidR="00686E92" w:rsidRPr="00555B9B" w:rsidRDefault="00686E92" w:rsidP="00A94373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555B9B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7CDC6633" w14:textId="77777777" w:rsidR="00686E92" w:rsidRPr="00BE42E7" w:rsidRDefault="00686E92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686E92" w:rsidRPr="00BE42E7" w14:paraId="07EDE3CE" w14:textId="77777777" w:rsidTr="00A94373">
        <w:tc>
          <w:tcPr>
            <w:tcW w:w="7763" w:type="dxa"/>
          </w:tcPr>
          <w:p w14:paraId="5E65AA24" w14:textId="77777777" w:rsidR="00686E92" w:rsidRPr="00BE42E7" w:rsidRDefault="00686E92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55200" behindDoc="0" locked="0" layoutInCell="1" allowOverlap="1" wp14:anchorId="06F0BC6B" wp14:editId="5C790366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-1978025</wp:posOffset>
                  </wp:positionV>
                  <wp:extent cx="285750" cy="285750"/>
                  <wp:effectExtent l="0" t="0" r="0" b="0"/>
                  <wp:wrapSquare wrapText="bothSides"/>
                  <wp:docPr id="41" name="Picture 41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Kas äsja istutatud puid hooldatakse?</w:t>
            </w:r>
          </w:p>
        </w:tc>
        <w:tc>
          <w:tcPr>
            <w:tcW w:w="709" w:type="dxa"/>
          </w:tcPr>
          <w:p w14:paraId="7D3D18AA" w14:textId="77777777" w:rsidR="00686E92" w:rsidRPr="00555B9B" w:rsidRDefault="00686E92" w:rsidP="00A94373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555B9B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2BE8400C" w14:textId="77777777" w:rsidR="00686E92" w:rsidRPr="00BE42E7" w:rsidRDefault="00686E92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686E92" w:rsidRPr="00BE42E7" w14:paraId="24F0D787" w14:textId="77777777" w:rsidTr="00A94373">
        <w:tc>
          <w:tcPr>
            <w:tcW w:w="7763" w:type="dxa"/>
          </w:tcPr>
          <w:p w14:paraId="4C490856" w14:textId="77777777" w:rsidR="00686E92" w:rsidRPr="00BE42E7" w:rsidRDefault="00686E92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56224" behindDoc="0" locked="0" layoutInCell="1" allowOverlap="1" wp14:anchorId="2984588B" wp14:editId="554582F8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-574675</wp:posOffset>
                  </wp:positionV>
                  <wp:extent cx="323215" cy="288925"/>
                  <wp:effectExtent l="0" t="0" r="635" b="0"/>
                  <wp:wrapSquare wrapText="bothSides"/>
                  <wp:docPr id="40" name="Picture 40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Kas koolil on tiik või soine ala?</w:t>
            </w:r>
          </w:p>
        </w:tc>
        <w:tc>
          <w:tcPr>
            <w:tcW w:w="709" w:type="dxa"/>
          </w:tcPr>
          <w:p w14:paraId="28D1B56B" w14:textId="77777777" w:rsidR="00686E92" w:rsidRPr="00555B9B" w:rsidRDefault="00686E92" w:rsidP="00A94373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555B9B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10298C1C" w14:textId="77777777" w:rsidR="00686E92" w:rsidRPr="00BE42E7" w:rsidRDefault="00686E92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686E92" w:rsidRPr="00BE42E7" w14:paraId="4E01D8F8" w14:textId="77777777" w:rsidTr="00A94373">
        <w:tc>
          <w:tcPr>
            <w:tcW w:w="7763" w:type="dxa"/>
          </w:tcPr>
          <w:p w14:paraId="46892937" w14:textId="77777777" w:rsidR="00686E92" w:rsidRPr="00BE42E7" w:rsidRDefault="00686E92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57248" behindDoc="0" locked="0" layoutInCell="1" allowOverlap="1" wp14:anchorId="66BE3FF4" wp14:editId="2BA86801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-938530</wp:posOffset>
                  </wp:positionV>
                  <wp:extent cx="323215" cy="288925"/>
                  <wp:effectExtent l="0" t="0" r="635" b="0"/>
                  <wp:wrapSquare wrapText="bothSides"/>
                  <wp:docPr id="39" name="Picture 3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tiigis on madal koht, kust konnad, vesilikud, siilid ja teised loomad pääsevad veele ligi ja vajadusel tiigist välja? </w:t>
            </w:r>
          </w:p>
        </w:tc>
        <w:tc>
          <w:tcPr>
            <w:tcW w:w="709" w:type="dxa"/>
          </w:tcPr>
          <w:p w14:paraId="16FEEE49" w14:textId="77777777" w:rsidR="00686E92" w:rsidRPr="00555B9B" w:rsidRDefault="00686E92" w:rsidP="00A94373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555B9B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4D082F0D" w14:textId="77777777" w:rsidR="00686E92" w:rsidRPr="00BE42E7" w:rsidRDefault="00686E92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686E92" w:rsidRPr="00BE42E7" w14:paraId="0384BACB" w14:textId="77777777" w:rsidTr="00A94373">
        <w:tc>
          <w:tcPr>
            <w:tcW w:w="7763" w:type="dxa"/>
          </w:tcPr>
          <w:p w14:paraId="37ED745E" w14:textId="77777777" w:rsidR="00686E92" w:rsidRPr="00BE42E7" w:rsidRDefault="00686E92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58272" behindDoc="0" locked="0" layoutInCell="1" allowOverlap="1" wp14:anchorId="76AACB92" wp14:editId="11509EBF">
                  <wp:simplePos x="0" y="0"/>
                  <wp:positionH relativeFrom="column">
                    <wp:posOffset>4672330</wp:posOffset>
                  </wp:positionH>
                  <wp:positionV relativeFrom="paragraph">
                    <wp:posOffset>-1666240</wp:posOffset>
                  </wp:positionV>
                  <wp:extent cx="333375" cy="333375"/>
                  <wp:effectExtent l="0" t="0" r="9525" b="9525"/>
                  <wp:wrapSquare wrapText="bothSides"/>
                  <wp:docPr id="38" name="Picture 38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Kas teie tiigi ääres kasvab palju omamaiseid taimi?</w:t>
            </w:r>
          </w:p>
        </w:tc>
        <w:tc>
          <w:tcPr>
            <w:tcW w:w="709" w:type="dxa"/>
          </w:tcPr>
          <w:p w14:paraId="2B95FE8F" w14:textId="77777777" w:rsidR="00686E92" w:rsidRPr="00555B9B" w:rsidRDefault="00686E92" w:rsidP="00A94373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555B9B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34538792" w14:textId="77777777" w:rsidR="00686E92" w:rsidRPr="00BE42E7" w:rsidRDefault="00686E92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686E92" w:rsidRPr="00BE42E7" w14:paraId="5AFADFC7" w14:textId="77777777" w:rsidTr="00A94373">
        <w:tc>
          <w:tcPr>
            <w:tcW w:w="7763" w:type="dxa"/>
          </w:tcPr>
          <w:p w14:paraId="15FEAD8E" w14:textId="77777777" w:rsidR="00686E92" w:rsidRPr="00BE42E7" w:rsidRDefault="00686E92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lastRenderedPageBreak/>
              <w:drawing>
                <wp:anchor distT="0" distB="0" distL="114300" distR="114300" simplePos="0" relativeHeight="251959296" behindDoc="0" locked="0" layoutInCell="1" allowOverlap="1" wp14:anchorId="5CE6BEDB" wp14:editId="1B34BD9D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-574040</wp:posOffset>
                  </wp:positionV>
                  <wp:extent cx="323215" cy="288925"/>
                  <wp:effectExtent l="0" t="0" r="635" b="0"/>
                  <wp:wrapSquare wrapText="bothSides"/>
                  <wp:docPr id="37" name="Picture 37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Kas teie tiigis on erineva sügavusega kohti?</w:t>
            </w:r>
          </w:p>
        </w:tc>
        <w:tc>
          <w:tcPr>
            <w:tcW w:w="709" w:type="dxa"/>
          </w:tcPr>
          <w:p w14:paraId="6654CFB7" w14:textId="77777777" w:rsidR="00686E92" w:rsidRPr="00BE42E7" w:rsidRDefault="00686E92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14:paraId="5EB182FC" w14:textId="77777777" w:rsidR="00686E92" w:rsidRPr="00555B9B" w:rsidRDefault="00686E92" w:rsidP="00A94373">
            <w:pPr>
              <w:rPr>
                <w:rFonts w:asciiTheme="minorHAnsi" w:hAnsiTheme="minorHAnsi" w:cstheme="minorHAnsi"/>
                <w:sz w:val="28"/>
                <w:szCs w:val="28"/>
                <w:lang w:val="et-EE"/>
              </w:rPr>
            </w:pPr>
            <w:r w:rsidRPr="00555B9B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Ei</w:t>
            </w:r>
          </w:p>
        </w:tc>
      </w:tr>
      <w:tr w:rsidR="00686E92" w:rsidRPr="00BE42E7" w14:paraId="200534DA" w14:textId="77777777" w:rsidTr="00A94373">
        <w:tc>
          <w:tcPr>
            <w:tcW w:w="7763" w:type="dxa"/>
          </w:tcPr>
          <w:p w14:paraId="6567B426" w14:textId="6D02426C" w:rsidR="00686E92" w:rsidRPr="00BE42E7" w:rsidRDefault="00686E92" w:rsidP="001964CF">
            <w:pPr>
              <w:tabs>
                <w:tab w:val="clear" w:pos="9072"/>
                <w:tab w:val="left" w:pos="6115"/>
              </w:tabs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60320" behindDoc="0" locked="0" layoutInCell="1" allowOverlap="1" wp14:anchorId="515AF2A5" wp14:editId="291B9024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-937260</wp:posOffset>
                  </wp:positionV>
                  <wp:extent cx="323215" cy="288925"/>
                  <wp:effectExtent l="0" t="0" r="635" b="0"/>
                  <wp:wrapSquare wrapText="bothSides"/>
                  <wp:docPr id="36" name="Picture 36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Kas teie koolil on niit?</w:t>
            </w:r>
            <w:r w:rsidR="001964CF">
              <w:rPr>
                <w:rFonts w:asciiTheme="minorHAnsi" w:hAnsiTheme="minorHAnsi" w:cstheme="minorHAnsi"/>
                <w:sz w:val="20"/>
                <w:lang w:val="et-EE"/>
              </w:rPr>
              <w:tab/>
            </w:r>
          </w:p>
        </w:tc>
        <w:tc>
          <w:tcPr>
            <w:tcW w:w="709" w:type="dxa"/>
          </w:tcPr>
          <w:p w14:paraId="5677145C" w14:textId="77777777" w:rsidR="00686E92" w:rsidRPr="00555B9B" w:rsidRDefault="00686E92" w:rsidP="00A94373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555B9B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3154DF3F" w14:textId="77777777" w:rsidR="00686E92" w:rsidRPr="00BE42E7" w:rsidRDefault="00686E92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686E92" w:rsidRPr="00BE42E7" w14:paraId="1498FC0E" w14:textId="77777777" w:rsidTr="00A94373">
        <w:tc>
          <w:tcPr>
            <w:tcW w:w="7763" w:type="dxa"/>
          </w:tcPr>
          <w:p w14:paraId="02C9552F" w14:textId="77777777" w:rsidR="00686E92" w:rsidRPr="00BE42E7" w:rsidRDefault="00686E92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61344" behindDoc="0" locked="0" layoutInCell="1" allowOverlap="1" wp14:anchorId="217573A5" wp14:editId="31E24E1E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-1301115</wp:posOffset>
                  </wp:positionV>
                  <wp:extent cx="323215" cy="288925"/>
                  <wp:effectExtent l="0" t="0" r="635" b="0"/>
                  <wp:wrapSquare wrapText="bothSides"/>
                  <wp:docPr id="35" name="Picture 3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teie niidul kasvab rohkesti erinevaid taimeliike? </w:t>
            </w:r>
          </w:p>
        </w:tc>
        <w:tc>
          <w:tcPr>
            <w:tcW w:w="709" w:type="dxa"/>
          </w:tcPr>
          <w:p w14:paraId="00D59238" w14:textId="77777777" w:rsidR="00686E92" w:rsidRPr="00555B9B" w:rsidRDefault="00686E92" w:rsidP="00A94373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555B9B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1C570CEB" w14:textId="77777777" w:rsidR="00686E92" w:rsidRPr="00BE42E7" w:rsidRDefault="00686E92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  <w:p w14:paraId="5297620A" w14:textId="77777777" w:rsidR="00686E92" w:rsidRPr="00BE42E7" w:rsidRDefault="00686E92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686E92" w:rsidRPr="00BE42E7" w14:paraId="3412EF22" w14:textId="77777777" w:rsidTr="00A94373">
        <w:tc>
          <w:tcPr>
            <w:tcW w:w="7763" w:type="dxa"/>
          </w:tcPr>
          <w:p w14:paraId="4C0A5BC8" w14:textId="77777777" w:rsidR="00686E92" w:rsidRPr="00BE42E7" w:rsidRDefault="00686E92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62368" behindDoc="0" locked="0" layoutInCell="1" allowOverlap="1" wp14:anchorId="51DBB22F" wp14:editId="744F9461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-1664970</wp:posOffset>
                  </wp:positionV>
                  <wp:extent cx="323215" cy="288925"/>
                  <wp:effectExtent l="0" t="0" r="635" b="0"/>
                  <wp:wrapSquare wrapText="bothSides"/>
                  <wp:docPr id="34" name="Picture 3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teie kooliõues on metsikuid piirkondi, kus kasvavad kõrged taimed, mis seovad erinevad alasid omavahel? </w:t>
            </w:r>
          </w:p>
        </w:tc>
        <w:tc>
          <w:tcPr>
            <w:tcW w:w="709" w:type="dxa"/>
          </w:tcPr>
          <w:p w14:paraId="446FF86C" w14:textId="77777777" w:rsidR="00686E92" w:rsidRPr="00BE42E7" w:rsidRDefault="00686E92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14:paraId="169A2F3D" w14:textId="77777777" w:rsidR="00686E92" w:rsidRPr="00555B9B" w:rsidRDefault="00686E92" w:rsidP="00A94373">
            <w:pPr>
              <w:rPr>
                <w:rFonts w:asciiTheme="minorHAnsi" w:hAnsiTheme="minorHAnsi" w:cstheme="minorHAnsi"/>
                <w:sz w:val="28"/>
                <w:szCs w:val="28"/>
                <w:lang w:val="et-EE"/>
              </w:rPr>
            </w:pPr>
            <w:r w:rsidRPr="00555B9B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Ei</w:t>
            </w:r>
          </w:p>
        </w:tc>
      </w:tr>
      <w:tr w:rsidR="00686E92" w:rsidRPr="00BE42E7" w14:paraId="7B555FF7" w14:textId="77777777" w:rsidTr="00A94373">
        <w:tc>
          <w:tcPr>
            <w:tcW w:w="7763" w:type="dxa"/>
          </w:tcPr>
          <w:p w14:paraId="556CB920" w14:textId="77777777" w:rsidR="00686E92" w:rsidRPr="00BE42E7" w:rsidRDefault="00686E92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63392" behindDoc="0" locked="0" layoutInCell="1" allowOverlap="1" wp14:anchorId="2BFC4F3E" wp14:editId="0978B6B3">
                  <wp:simplePos x="0" y="0"/>
                  <wp:positionH relativeFrom="column">
                    <wp:posOffset>4501515</wp:posOffset>
                  </wp:positionH>
                  <wp:positionV relativeFrom="paragraph">
                    <wp:posOffset>18415</wp:posOffset>
                  </wp:positionV>
                  <wp:extent cx="323215" cy="288925"/>
                  <wp:effectExtent l="0" t="0" r="635" b="0"/>
                  <wp:wrapSquare wrapText="bothSides"/>
                  <wp:docPr id="33" name="Picture 3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Kas teie kooliõu pakub elupaiku väikestele loomadele?</w:t>
            </w:r>
          </w:p>
          <w:p w14:paraId="4706EF4B" w14:textId="77777777" w:rsidR="00686E92" w:rsidRPr="00BE42E7" w:rsidRDefault="00686E92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Palun tõmmake ring ümber kui kooliõues on:</w:t>
            </w:r>
          </w:p>
          <w:p w14:paraId="7016F4F2" w14:textId="77777777" w:rsidR="00686E92" w:rsidRPr="00BE42E7" w:rsidRDefault="00686E92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  <w:p w14:paraId="3BBFECEA" w14:textId="77777777" w:rsidR="00686E92" w:rsidRPr="00555B9B" w:rsidRDefault="00686E92" w:rsidP="00A94373">
            <w:pPr>
              <w:rPr>
                <w:rFonts w:asciiTheme="minorHAnsi" w:hAnsiTheme="minorHAnsi" w:cstheme="minorHAnsi"/>
                <w:i/>
                <w:sz w:val="28"/>
                <w:szCs w:val="28"/>
                <w:lang w:val="et-EE"/>
              </w:rPr>
            </w:pPr>
            <w:r w:rsidRPr="00555B9B">
              <w:rPr>
                <w:rFonts w:asciiTheme="minorHAnsi" w:hAnsiTheme="minorHAnsi" w:cstheme="minorHAnsi"/>
                <w:i/>
                <w:sz w:val="28"/>
                <w:szCs w:val="28"/>
                <w:highlight w:val="yellow"/>
                <w:lang w:val="et-EE"/>
              </w:rPr>
              <w:t>Hunnik puupakke</w:t>
            </w:r>
            <w:r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 xml:space="preserve">/jämedaid oksi            Kivihunnik              </w:t>
            </w:r>
            <w:r w:rsidRPr="00555B9B">
              <w:rPr>
                <w:rFonts w:asciiTheme="minorHAnsi" w:hAnsiTheme="minorHAnsi" w:cstheme="minorHAnsi"/>
                <w:i/>
                <w:sz w:val="28"/>
                <w:szCs w:val="28"/>
                <w:highlight w:val="yellow"/>
                <w:lang w:val="et-EE"/>
              </w:rPr>
              <w:t>Putukahotell</w:t>
            </w:r>
            <w:r w:rsidRPr="00555B9B">
              <w:rPr>
                <w:rFonts w:asciiTheme="minorHAnsi" w:hAnsiTheme="minorHAnsi" w:cstheme="minorHAnsi"/>
                <w:i/>
                <w:sz w:val="28"/>
                <w:szCs w:val="28"/>
                <w:lang w:val="et-EE"/>
              </w:rPr>
              <w:t xml:space="preserve">           </w:t>
            </w:r>
          </w:p>
          <w:p w14:paraId="4CF0905E" w14:textId="77777777" w:rsidR="00686E92" w:rsidRPr="00555B9B" w:rsidRDefault="00686E92" w:rsidP="00A94373">
            <w:pPr>
              <w:rPr>
                <w:rFonts w:asciiTheme="minorHAnsi" w:hAnsiTheme="minorHAnsi" w:cstheme="minorHAnsi"/>
                <w:i/>
                <w:sz w:val="28"/>
                <w:szCs w:val="28"/>
                <w:lang w:val="et-EE"/>
              </w:rPr>
            </w:pPr>
          </w:p>
          <w:p w14:paraId="43DF4B4D" w14:textId="77777777" w:rsidR="00686E92" w:rsidRDefault="00686E92" w:rsidP="00A94373">
            <w:pPr>
              <w:rPr>
                <w:rFonts w:asciiTheme="minorHAnsi" w:hAnsiTheme="minorHAnsi" w:cstheme="minorHAnsi"/>
                <w:i/>
                <w:sz w:val="20"/>
                <w:lang w:val="et-EE"/>
              </w:rPr>
            </w:pPr>
            <w:r w:rsidRPr="00555B9B">
              <w:rPr>
                <w:rFonts w:asciiTheme="minorHAnsi" w:hAnsiTheme="minorHAnsi" w:cstheme="minorHAnsi"/>
                <w:i/>
                <w:sz w:val="28"/>
                <w:szCs w:val="28"/>
                <w:highlight w:val="yellow"/>
                <w:lang w:val="et-EE"/>
              </w:rPr>
              <w:t>Lõhnavate õitega taimi</w:t>
            </w:r>
            <w:r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 xml:space="preserve"> – Liblikaid meelitavaid põõsaid              Niitmata alasid</w:t>
            </w:r>
          </w:p>
          <w:p w14:paraId="6858AB0D" w14:textId="77777777" w:rsidR="00686E92" w:rsidRPr="00CE5A2E" w:rsidRDefault="00686E92" w:rsidP="00A94373">
            <w:pPr>
              <w:rPr>
                <w:rFonts w:asciiTheme="minorHAnsi" w:hAnsiTheme="minorHAnsi" w:cstheme="minorHAnsi"/>
                <w:i/>
                <w:sz w:val="20"/>
                <w:lang w:val="et-EE"/>
              </w:rPr>
            </w:pPr>
          </w:p>
        </w:tc>
        <w:tc>
          <w:tcPr>
            <w:tcW w:w="709" w:type="dxa"/>
          </w:tcPr>
          <w:p w14:paraId="2CA70903" w14:textId="77777777" w:rsidR="00686E92" w:rsidRPr="00555B9B" w:rsidRDefault="00686E92" w:rsidP="00A94373">
            <w:pPr>
              <w:rPr>
                <w:rFonts w:asciiTheme="minorHAnsi" w:hAnsiTheme="minorHAnsi" w:cstheme="minorHAnsi"/>
                <w:sz w:val="28"/>
                <w:szCs w:val="28"/>
                <w:lang w:val="et-EE"/>
              </w:rPr>
            </w:pPr>
            <w:r w:rsidRPr="00555B9B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1F117229" w14:textId="77777777" w:rsidR="00686E92" w:rsidRPr="00BE42E7" w:rsidRDefault="00686E92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686E92" w:rsidRPr="00BE42E7" w14:paraId="469AEC06" w14:textId="77777777" w:rsidTr="00A94373">
        <w:tc>
          <w:tcPr>
            <w:tcW w:w="7763" w:type="dxa"/>
          </w:tcPr>
          <w:p w14:paraId="154F751A" w14:textId="77777777" w:rsidR="00686E92" w:rsidRPr="00BE42E7" w:rsidRDefault="00686E92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64416" behindDoc="0" locked="0" layoutInCell="1" allowOverlap="1" wp14:anchorId="770594D7" wp14:editId="2C2BF591">
                  <wp:simplePos x="0" y="0"/>
                  <wp:positionH relativeFrom="column">
                    <wp:posOffset>4434840</wp:posOffset>
                  </wp:positionH>
                  <wp:positionV relativeFrom="paragraph">
                    <wp:posOffset>20955</wp:posOffset>
                  </wp:positionV>
                  <wp:extent cx="323215" cy="288925"/>
                  <wp:effectExtent l="0" t="0" r="635" b="0"/>
                  <wp:wrapSquare wrapText="bothSides"/>
                  <wp:docPr id="32" name="Picture 3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Kas kooliõu pakub lindudele elupaiku?</w:t>
            </w:r>
          </w:p>
          <w:p w14:paraId="244C2F5A" w14:textId="77777777" w:rsidR="00686E92" w:rsidRPr="00BE42E7" w:rsidRDefault="00686E92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Palun tõmmake ring ümber kui kooliõues on:</w:t>
            </w:r>
          </w:p>
          <w:p w14:paraId="19C15F6C" w14:textId="77777777" w:rsidR="00686E92" w:rsidRPr="00BE42E7" w:rsidRDefault="00686E92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  <w:p w14:paraId="2A766FE7" w14:textId="77777777" w:rsidR="00686E92" w:rsidRPr="00BE42E7" w:rsidRDefault="00686E92" w:rsidP="00A94373">
            <w:pPr>
              <w:rPr>
                <w:rFonts w:asciiTheme="minorHAnsi" w:hAnsiTheme="minorHAnsi" w:cstheme="minorHAnsi"/>
                <w:i/>
                <w:sz w:val="20"/>
                <w:lang w:val="et-EE"/>
              </w:rPr>
            </w:pPr>
            <w:r w:rsidRPr="00555B9B">
              <w:rPr>
                <w:rFonts w:asciiTheme="minorHAnsi" w:hAnsiTheme="minorHAnsi" w:cstheme="minorHAnsi"/>
                <w:i/>
                <w:sz w:val="28"/>
                <w:szCs w:val="28"/>
                <w:highlight w:val="yellow"/>
                <w:lang w:val="et-EE"/>
              </w:rPr>
              <w:t>Pesakaste</w:t>
            </w:r>
            <w:r w:rsidRPr="00555B9B">
              <w:rPr>
                <w:rFonts w:asciiTheme="minorHAnsi" w:hAnsiTheme="minorHAnsi" w:cstheme="minorHAnsi"/>
                <w:i/>
                <w:sz w:val="28"/>
                <w:szCs w:val="28"/>
                <w:lang w:val="et-EE"/>
              </w:rPr>
              <w:t xml:space="preserve">  </w:t>
            </w:r>
            <w:r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 xml:space="preserve">                </w:t>
            </w:r>
            <w:r w:rsidRPr="00555B9B">
              <w:rPr>
                <w:rFonts w:asciiTheme="minorHAnsi" w:hAnsiTheme="minorHAnsi" w:cstheme="minorHAnsi"/>
                <w:i/>
                <w:sz w:val="28"/>
                <w:szCs w:val="28"/>
                <w:highlight w:val="yellow"/>
                <w:lang w:val="et-EE"/>
              </w:rPr>
              <w:t>Lindude toidumaju</w:t>
            </w:r>
            <w:r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 xml:space="preserve">                 Lindude jooginõu                 </w:t>
            </w:r>
          </w:p>
          <w:p w14:paraId="1CAFB734" w14:textId="77777777" w:rsidR="00686E92" w:rsidRPr="00BE42E7" w:rsidRDefault="00686E92" w:rsidP="00A94373">
            <w:pPr>
              <w:rPr>
                <w:rFonts w:asciiTheme="minorHAnsi" w:hAnsiTheme="minorHAnsi" w:cstheme="minorHAnsi"/>
                <w:i/>
                <w:sz w:val="20"/>
                <w:lang w:val="et-EE"/>
              </w:rPr>
            </w:pPr>
          </w:p>
          <w:p w14:paraId="1C1407E8" w14:textId="77777777" w:rsidR="00686E92" w:rsidRPr="00555B9B" w:rsidRDefault="00686E92" w:rsidP="00A94373">
            <w:pPr>
              <w:rPr>
                <w:rFonts w:asciiTheme="minorHAnsi" w:hAnsiTheme="minorHAnsi" w:cstheme="minorHAnsi"/>
                <w:i/>
                <w:sz w:val="28"/>
                <w:szCs w:val="28"/>
                <w:lang w:val="et-EE"/>
              </w:rPr>
            </w:pPr>
            <w:r w:rsidRPr="00555B9B">
              <w:rPr>
                <w:rFonts w:asciiTheme="minorHAnsi" w:hAnsiTheme="minorHAnsi" w:cstheme="minorHAnsi"/>
                <w:i/>
                <w:sz w:val="28"/>
                <w:szCs w:val="28"/>
                <w:highlight w:val="yellow"/>
                <w:lang w:val="et-EE"/>
              </w:rPr>
              <w:t>Marju või pähkleid kandvaid puid/põõsaid</w:t>
            </w:r>
          </w:p>
          <w:p w14:paraId="478003BB" w14:textId="77777777" w:rsidR="00686E92" w:rsidRPr="00BE42E7" w:rsidRDefault="00686E92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09" w:type="dxa"/>
          </w:tcPr>
          <w:p w14:paraId="151BFC78" w14:textId="77777777" w:rsidR="00686E92" w:rsidRPr="00555B9B" w:rsidRDefault="00686E92" w:rsidP="00A94373">
            <w:pPr>
              <w:rPr>
                <w:rFonts w:asciiTheme="minorHAnsi" w:hAnsiTheme="minorHAnsi" w:cstheme="minorHAnsi"/>
                <w:sz w:val="28"/>
                <w:szCs w:val="28"/>
                <w:lang w:val="et-EE"/>
              </w:rPr>
            </w:pPr>
            <w:r w:rsidRPr="00555B9B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6DB151C5" w14:textId="77777777" w:rsidR="00686E92" w:rsidRPr="00BE42E7" w:rsidRDefault="00686E92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686E92" w:rsidRPr="00BE42E7" w14:paraId="7C7DF753" w14:textId="77777777" w:rsidTr="00A94373">
        <w:tc>
          <w:tcPr>
            <w:tcW w:w="7763" w:type="dxa"/>
          </w:tcPr>
          <w:p w14:paraId="405D8CF4" w14:textId="77777777" w:rsidR="00686E92" w:rsidRPr="00BE42E7" w:rsidRDefault="00686E92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65440" behindDoc="0" locked="0" layoutInCell="1" allowOverlap="1" wp14:anchorId="2D788016" wp14:editId="02D69F9E">
                  <wp:simplePos x="0" y="0"/>
                  <wp:positionH relativeFrom="column">
                    <wp:posOffset>4501515</wp:posOffset>
                  </wp:positionH>
                  <wp:positionV relativeFrom="paragraph">
                    <wp:posOffset>38100</wp:posOffset>
                  </wp:positionV>
                  <wp:extent cx="285750" cy="285750"/>
                  <wp:effectExtent l="0" t="0" r="0" b="0"/>
                  <wp:wrapSquare wrapText="bothSides"/>
                  <wp:docPr id="31" name="Picture 31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Kas te hoolitsete elupaikade eest?</w:t>
            </w:r>
          </w:p>
          <w:p w14:paraId="5FF54042" w14:textId="77777777" w:rsidR="00686E92" w:rsidRPr="00BE42E7" w:rsidRDefault="00686E92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Tõmmake joon ümber neile, mille eest hoolitsete:</w:t>
            </w:r>
          </w:p>
          <w:p w14:paraId="5EAF1917" w14:textId="77777777" w:rsidR="00686E92" w:rsidRPr="00BE42E7" w:rsidRDefault="00686E92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  <w:p w14:paraId="7E625D85" w14:textId="77777777" w:rsidR="00686E92" w:rsidRPr="00BE42E7" w:rsidRDefault="00686E92" w:rsidP="00A94373">
            <w:pPr>
              <w:rPr>
                <w:rFonts w:asciiTheme="minorHAnsi" w:hAnsiTheme="minorHAnsi" w:cstheme="minorHAnsi"/>
                <w:i/>
                <w:sz w:val="20"/>
                <w:lang w:val="et-EE"/>
              </w:rPr>
            </w:pPr>
            <w:r w:rsidRPr="00662C53">
              <w:rPr>
                <w:rFonts w:asciiTheme="minorHAnsi" w:hAnsiTheme="minorHAnsi" w:cstheme="minorHAnsi"/>
                <w:i/>
                <w:sz w:val="28"/>
                <w:szCs w:val="28"/>
                <w:highlight w:val="yellow"/>
                <w:lang w:val="et-EE"/>
              </w:rPr>
              <w:t>Puud</w:t>
            </w:r>
            <w:r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 xml:space="preserve">          väikeloomade elupaigad             </w:t>
            </w:r>
            <w:r w:rsidRPr="00662C53">
              <w:rPr>
                <w:rFonts w:asciiTheme="minorHAnsi" w:hAnsiTheme="minorHAnsi" w:cstheme="minorHAnsi"/>
                <w:i/>
                <w:sz w:val="28"/>
                <w:szCs w:val="28"/>
                <w:highlight w:val="yellow"/>
                <w:lang w:val="et-EE"/>
              </w:rPr>
              <w:t>Lindude elupaigad</w:t>
            </w:r>
            <w:r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 xml:space="preserve">             Tiik          Niit</w:t>
            </w:r>
          </w:p>
          <w:p w14:paraId="1EAAB32D" w14:textId="77777777" w:rsidR="00686E92" w:rsidRPr="00BE42E7" w:rsidRDefault="00686E92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09" w:type="dxa"/>
          </w:tcPr>
          <w:p w14:paraId="15A88291" w14:textId="77777777" w:rsidR="00686E92" w:rsidRPr="00662C53" w:rsidRDefault="00686E92" w:rsidP="00A94373">
            <w:pPr>
              <w:rPr>
                <w:rFonts w:asciiTheme="minorHAnsi" w:hAnsiTheme="minorHAnsi" w:cstheme="minorHAnsi"/>
                <w:sz w:val="28"/>
                <w:szCs w:val="28"/>
                <w:lang w:val="et-EE"/>
              </w:rPr>
            </w:pPr>
            <w:r w:rsidRPr="00662C53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7CA5B782" w14:textId="77777777" w:rsidR="00686E92" w:rsidRPr="00BE42E7" w:rsidRDefault="00686E92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686E92" w:rsidRPr="00BE42E7" w14:paraId="072D9307" w14:textId="77777777" w:rsidTr="00A94373">
        <w:tc>
          <w:tcPr>
            <w:tcW w:w="7763" w:type="dxa"/>
          </w:tcPr>
          <w:p w14:paraId="07862A29" w14:textId="77777777" w:rsidR="00686E92" w:rsidRPr="00BE42E7" w:rsidRDefault="00686E92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66464" behindDoc="0" locked="0" layoutInCell="1" allowOverlap="1" wp14:anchorId="7EB618C8" wp14:editId="2AE1AD31">
                  <wp:simplePos x="0" y="0"/>
                  <wp:positionH relativeFrom="column">
                    <wp:posOffset>4653915</wp:posOffset>
                  </wp:positionH>
                  <wp:positionV relativeFrom="paragraph">
                    <wp:posOffset>-887730</wp:posOffset>
                  </wp:positionV>
                  <wp:extent cx="285750" cy="285750"/>
                  <wp:effectExtent l="0" t="0" r="0" b="0"/>
                  <wp:wrapSquare wrapText="bothSides"/>
                  <wp:docPr id="30" name="Picture 30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te loendate taime- ja loomaliike oma õuealal? </w:t>
            </w:r>
          </w:p>
        </w:tc>
        <w:tc>
          <w:tcPr>
            <w:tcW w:w="709" w:type="dxa"/>
          </w:tcPr>
          <w:p w14:paraId="410C15E0" w14:textId="77777777" w:rsidR="00686E92" w:rsidRPr="00BE42E7" w:rsidRDefault="00686E92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14:paraId="07B007F2" w14:textId="77777777" w:rsidR="00686E92" w:rsidRPr="00662C53" w:rsidRDefault="00686E92" w:rsidP="00A94373">
            <w:pPr>
              <w:rPr>
                <w:rFonts w:asciiTheme="minorHAnsi" w:hAnsiTheme="minorHAnsi" w:cstheme="minorHAnsi"/>
                <w:sz w:val="28"/>
                <w:szCs w:val="28"/>
                <w:lang w:val="et-EE"/>
              </w:rPr>
            </w:pPr>
            <w:r w:rsidRPr="00662C53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Ei</w:t>
            </w:r>
          </w:p>
        </w:tc>
      </w:tr>
      <w:tr w:rsidR="00686E92" w:rsidRPr="00BE42E7" w14:paraId="69EFA233" w14:textId="77777777" w:rsidTr="00A94373">
        <w:tc>
          <w:tcPr>
            <w:tcW w:w="7763" w:type="dxa"/>
          </w:tcPr>
          <w:p w14:paraId="7A6E2B49" w14:textId="77777777" w:rsidR="00686E92" w:rsidRPr="00BE42E7" w:rsidRDefault="00686E92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67488" behindDoc="0" locked="0" layoutInCell="1" allowOverlap="1" wp14:anchorId="2EBDF703" wp14:editId="48B9E922">
                  <wp:simplePos x="0" y="0"/>
                  <wp:positionH relativeFrom="column">
                    <wp:posOffset>4720590</wp:posOffset>
                  </wp:positionH>
                  <wp:positionV relativeFrom="paragraph">
                    <wp:posOffset>-208280</wp:posOffset>
                  </wp:positionV>
                  <wp:extent cx="285750" cy="285750"/>
                  <wp:effectExtent l="0" t="0" r="0" b="0"/>
                  <wp:wrapSquare wrapText="bothSides"/>
                  <wp:docPr id="29" name="Picture 29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Ka kooliõues kasutatakse herbitsiide ja/või pestitsiide?</w:t>
            </w:r>
          </w:p>
        </w:tc>
        <w:tc>
          <w:tcPr>
            <w:tcW w:w="709" w:type="dxa"/>
          </w:tcPr>
          <w:p w14:paraId="6F7F951D" w14:textId="77777777" w:rsidR="00686E92" w:rsidRPr="00BE42E7" w:rsidRDefault="00686E92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14:paraId="0C8874A5" w14:textId="77777777" w:rsidR="00686E92" w:rsidRPr="00662C53" w:rsidRDefault="00686E92" w:rsidP="00A94373">
            <w:pPr>
              <w:rPr>
                <w:rFonts w:asciiTheme="minorHAnsi" w:hAnsiTheme="minorHAnsi" w:cstheme="minorHAnsi"/>
                <w:sz w:val="28"/>
                <w:szCs w:val="28"/>
                <w:lang w:val="et-EE"/>
              </w:rPr>
            </w:pPr>
            <w:r w:rsidRPr="00662C53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Ei</w:t>
            </w:r>
          </w:p>
        </w:tc>
      </w:tr>
      <w:tr w:rsidR="00686E92" w:rsidRPr="00BE42E7" w14:paraId="380886B6" w14:textId="77777777" w:rsidTr="00A94373">
        <w:tc>
          <w:tcPr>
            <w:tcW w:w="7763" w:type="dxa"/>
          </w:tcPr>
          <w:p w14:paraId="292E6A93" w14:textId="77777777" w:rsidR="00686E92" w:rsidRPr="00BE42E7" w:rsidRDefault="00686E92" w:rsidP="00A94373">
            <w:pPr>
              <w:rPr>
                <w:rFonts w:asciiTheme="minorHAnsi" w:hAnsiTheme="minorHAnsi" w:cstheme="minorHAnsi"/>
                <w:sz w:val="20"/>
                <w:lang w:val="et-EE" w:eastAsia="en-GB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68512" behindDoc="0" locked="0" layoutInCell="1" allowOverlap="1" wp14:anchorId="1F319C4A" wp14:editId="4D457BAE">
                  <wp:simplePos x="0" y="0"/>
                  <wp:positionH relativeFrom="column">
                    <wp:posOffset>4465320</wp:posOffset>
                  </wp:positionH>
                  <wp:positionV relativeFrom="paragraph">
                    <wp:posOffset>5080</wp:posOffset>
                  </wp:positionV>
                  <wp:extent cx="388620" cy="297815"/>
                  <wp:effectExtent l="0" t="0" r="0" b="6985"/>
                  <wp:wrapSquare wrapText="bothSides"/>
                  <wp:docPr id="27" name="Picture 27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 w:eastAsia="en-GB"/>
              </w:rPr>
              <w:t>Kas olete uurinud oma õueala elurikkust?</w:t>
            </w:r>
          </w:p>
        </w:tc>
        <w:tc>
          <w:tcPr>
            <w:tcW w:w="709" w:type="dxa"/>
          </w:tcPr>
          <w:p w14:paraId="74BB6064" w14:textId="77777777" w:rsidR="00686E92" w:rsidRPr="00BE42E7" w:rsidRDefault="00686E92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14:paraId="536DD81C" w14:textId="77777777" w:rsidR="00686E92" w:rsidRPr="00662C53" w:rsidRDefault="00686E92" w:rsidP="00A94373">
            <w:pPr>
              <w:rPr>
                <w:rFonts w:asciiTheme="minorHAnsi" w:hAnsiTheme="minorHAnsi" w:cstheme="minorHAnsi"/>
                <w:sz w:val="28"/>
                <w:szCs w:val="28"/>
                <w:lang w:val="et-EE"/>
              </w:rPr>
            </w:pPr>
            <w:r w:rsidRPr="00662C53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Ei</w:t>
            </w:r>
          </w:p>
        </w:tc>
      </w:tr>
    </w:tbl>
    <w:p w14:paraId="3A24B41B" w14:textId="77777777" w:rsidR="00686E92" w:rsidRPr="00BE42E7" w:rsidRDefault="00686E92" w:rsidP="00686E92">
      <w:pPr>
        <w:rPr>
          <w:rFonts w:asciiTheme="minorHAnsi" w:hAnsiTheme="minorHAnsi" w:cstheme="minorHAnsi"/>
          <w:sz w:val="20"/>
          <w:lang w:val="et-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479"/>
      </w:tblGrid>
      <w:tr w:rsidR="00686E92" w:rsidRPr="00BE42E7" w14:paraId="04E3936F" w14:textId="77777777" w:rsidTr="00A94373">
        <w:tc>
          <w:tcPr>
            <w:tcW w:w="7763" w:type="dxa"/>
          </w:tcPr>
          <w:p w14:paraId="2D1E4E4B" w14:textId="77777777" w:rsidR="00686E92" w:rsidRPr="00BE42E7" w:rsidRDefault="00686E92" w:rsidP="00A9437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969536" behindDoc="0" locked="0" layoutInCell="1" allowOverlap="1" wp14:anchorId="7DA68FE8" wp14:editId="79EBC558">
                  <wp:simplePos x="0" y="0"/>
                  <wp:positionH relativeFrom="column">
                    <wp:posOffset>4441190</wp:posOffset>
                  </wp:positionH>
                  <wp:positionV relativeFrom="paragraph">
                    <wp:posOffset>-1435735</wp:posOffset>
                  </wp:positionV>
                  <wp:extent cx="388620" cy="297815"/>
                  <wp:effectExtent l="0" t="0" r="0" b="6985"/>
                  <wp:wrapSquare wrapText="bothSides"/>
                  <wp:docPr id="26" name="Picture 26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Taime- ja loomaliikide arv viimasel loendamisel:</w:t>
            </w:r>
          </w:p>
        </w:tc>
        <w:tc>
          <w:tcPr>
            <w:tcW w:w="1479" w:type="dxa"/>
          </w:tcPr>
          <w:p w14:paraId="7EAE6EF4" w14:textId="647998EF" w:rsidR="00686E92" w:rsidRPr="00976BD1" w:rsidRDefault="00976BD1" w:rsidP="00A94373">
            <w:pPr>
              <w:rPr>
                <w:rFonts w:asciiTheme="minorHAnsi" w:hAnsiTheme="minorHAnsi" w:cstheme="minorHAnsi"/>
                <w:sz w:val="28"/>
                <w:szCs w:val="28"/>
                <w:lang w:val="et-EE"/>
              </w:rPr>
            </w:pPr>
            <w:r w:rsidRPr="00976BD1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Ei tea</w:t>
            </w:r>
            <w:r w:rsidR="00B22F6A">
              <w:rPr>
                <w:rFonts w:asciiTheme="minorHAnsi" w:hAnsiTheme="minorHAnsi" w:cstheme="minorHAnsi"/>
                <w:sz w:val="28"/>
                <w:szCs w:val="28"/>
                <w:lang w:val="et-EE"/>
              </w:rPr>
              <w:t xml:space="preserve">, </w:t>
            </w:r>
            <w:r w:rsidR="00B22F6A" w:rsidRPr="00B22F6A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peab uurima</w:t>
            </w:r>
          </w:p>
        </w:tc>
      </w:tr>
    </w:tbl>
    <w:p w14:paraId="299BC87E" w14:textId="77777777" w:rsidR="00686E92" w:rsidRPr="00BE42E7" w:rsidRDefault="00686E92" w:rsidP="00686E92">
      <w:pPr>
        <w:rPr>
          <w:rFonts w:asciiTheme="minorHAnsi" w:hAnsiTheme="minorHAnsi" w:cstheme="minorHAnsi"/>
          <w:sz w:val="20"/>
          <w:lang w:val="et-EE"/>
        </w:rPr>
      </w:pPr>
    </w:p>
    <w:p w14:paraId="13941CE6" w14:textId="37BF5011" w:rsidR="0082745D" w:rsidRDefault="0082745D" w:rsidP="0082745D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6E0A81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Ettepanekud </w:t>
      </w: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elurikkuse suurendamiseks:</w:t>
      </w:r>
    </w:p>
    <w:p w14:paraId="48595221" w14:textId="1617E0B9" w:rsidR="0082745D" w:rsidRDefault="0082745D" w:rsidP="0082745D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1. </w:t>
      </w:r>
      <w:r w:rsidR="008D1B7A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Kooliõue panna lindude jooginõu</w:t>
      </w:r>
      <w:r w:rsidR="005443CB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.</w:t>
      </w:r>
    </w:p>
    <w:p w14:paraId="558F687E" w14:textId="2D14C784" w:rsidR="008D1B7A" w:rsidRDefault="008D1B7A" w:rsidP="0082745D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2. Uurida, kes elavad meie kooliõues. Teha nimekiri</w:t>
      </w:r>
      <w:r w:rsidR="003B4362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 meie kooliõues elavatest taimedest ja loomadest</w:t>
      </w:r>
      <w:r w:rsidR="005443CB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.</w:t>
      </w:r>
    </w:p>
    <w:p w14:paraId="7FD11C24" w14:textId="7EDCEAD1" w:rsidR="003B4362" w:rsidRDefault="003B4362" w:rsidP="0082745D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3. Võiks olla rohkem õitsvaid taimi, mis meelitavad kimalasi, mesilasi ja liblikaid</w:t>
      </w:r>
      <w:r w:rsidR="005443CB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.</w:t>
      </w:r>
    </w:p>
    <w:p w14:paraId="7C295506" w14:textId="1C813C47" w:rsidR="005443CB" w:rsidRDefault="005443CB" w:rsidP="0082745D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4. Paneks kooli juurde mesitaru.</w:t>
      </w:r>
    </w:p>
    <w:p w14:paraId="24F2357A" w14:textId="064A5A13" w:rsidR="005443CB" w:rsidRDefault="005655C6" w:rsidP="0082745D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5. Linnupesakaste võiks rohkem olla.</w:t>
      </w:r>
      <w:r w:rsidR="003F04FA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 </w:t>
      </w:r>
    </w:p>
    <w:p w14:paraId="6D6E310A" w14:textId="47BB280F" w:rsidR="003F04FA" w:rsidRDefault="003F04FA" w:rsidP="0082745D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6. Uued linnupesakastid.</w:t>
      </w:r>
    </w:p>
    <w:p w14:paraId="5601240A" w14:textId="018E1F09" w:rsidR="005655C6" w:rsidRDefault="003F04FA" w:rsidP="0082745D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7</w:t>
      </w:r>
      <w:r w:rsidR="005655C6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. Kõikidesse klassidesse rohkem lilli.</w:t>
      </w:r>
    </w:p>
    <w:p w14:paraId="0ABC1083" w14:textId="48A610E8" w:rsidR="00366039" w:rsidRDefault="003F04FA" w:rsidP="0082745D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8</w:t>
      </w:r>
      <w:r w:rsidR="00366039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. Ära niida</w:t>
      </w:r>
    </w:p>
    <w:p w14:paraId="25E36F52" w14:textId="36928AB0" w:rsidR="000D7C96" w:rsidRDefault="000D7C96" w:rsidP="0082745D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9. Tiik</w:t>
      </w:r>
    </w:p>
    <w:p w14:paraId="2EDF496C" w14:textId="44E428DC" w:rsidR="000D7C96" w:rsidRDefault="000D7C96" w:rsidP="0082745D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10. </w:t>
      </w:r>
      <w:r w:rsidR="0089013B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Istu</w:t>
      </w:r>
      <w:r w:rsidR="001C68BB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tada rohelisi taimi.</w:t>
      </w:r>
    </w:p>
    <w:p w14:paraId="3ED0C543" w14:textId="77777777" w:rsidR="00366039" w:rsidRDefault="00366039" w:rsidP="0082745D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</w:p>
    <w:p w14:paraId="10259B79" w14:textId="0DCA2DE1" w:rsidR="00B22F6A" w:rsidRDefault="00B22F6A" w:rsidP="0082745D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</w:p>
    <w:p w14:paraId="204EB7B4" w14:textId="77777777" w:rsidR="00B22F6A" w:rsidRDefault="00B22F6A" w:rsidP="0082745D">
      <w:pPr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14:paraId="021D5B71" w14:textId="77777777" w:rsidR="0082745D" w:rsidRDefault="0082745D" w:rsidP="00C05A8A">
      <w:pPr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14:paraId="15C4B2DE" w14:textId="788AAA58" w:rsidR="0082745D" w:rsidRDefault="0082745D" w:rsidP="00C05A8A">
      <w:pPr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14:paraId="7AB5E7FA" w14:textId="2F916552" w:rsidR="00B22F6A" w:rsidRDefault="00B22F6A" w:rsidP="00C05A8A">
      <w:pPr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14:paraId="77E8CC3C" w14:textId="38F004A5" w:rsidR="00B22F6A" w:rsidRDefault="00B22F6A" w:rsidP="00C05A8A">
      <w:pPr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14:paraId="6AEF08AD" w14:textId="77777777" w:rsidR="00B22F6A" w:rsidRDefault="00B22F6A" w:rsidP="00C05A8A">
      <w:pPr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14:paraId="69D33E47" w14:textId="77777777" w:rsidR="0082745D" w:rsidRDefault="0082745D" w:rsidP="00C05A8A">
      <w:pPr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14:paraId="6732ADC2" w14:textId="360E9E14" w:rsidR="00545F3B" w:rsidRPr="00BE42E7" w:rsidRDefault="00686E92" w:rsidP="00C05A8A">
      <w:pPr>
        <w:rPr>
          <w:rFonts w:asciiTheme="minorHAnsi" w:hAnsiTheme="minorHAnsi" w:cstheme="minorHAnsi"/>
          <w:b/>
          <w:sz w:val="20"/>
          <w:u w:val="single"/>
          <w:lang w:val="et-EE"/>
        </w:rPr>
      </w:pPr>
      <w:r w:rsidRPr="00BE42E7">
        <w:rPr>
          <w:rFonts w:asciiTheme="minorHAnsi" w:hAnsiTheme="minorHAnsi" w:cstheme="minorHAnsi"/>
          <w:b/>
          <w:noProof/>
          <w:color w:val="EA5A0B"/>
          <w:sz w:val="20"/>
          <w:lang w:val="et-EE" w:eastAsia="et-EE"/>
        </w:rPr>
        <w:drawing>
          <wp:anchor distT="0" distB="0" distL="114300" distR="114300" simplePos="0" relativeHeight="251679232" behindDoc="0" locked="0" layoutInCell="1" allowOverlap="1" wp14:anchorId="5FAAAAC8" wp14:editId="51D6D517">
            <wp:simplePos x="0" y="0"/>
            <wp:positionH relativeFrom="margin">
              <wp:align>center</wp:align>
            </wp:positionH>
            <wp:positionV relativeFrom="paragraph">
              <wp:posOffset>3740</wp:posOffset>
            </wp:positionV>
            <wp:extent cx="828000" cy="828000"/>
            <wp:effectExtent l="0" t="0" r="0" b="0"/>
            <wp:wrapSquare wrapText="bothSides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energy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40DF65" w14:textId="7A1FEF1E" w:rsidR="002063EF" w:rsidRPr="00BE42E7" w:rsidRDefault="002063EF" w:rsidP="00545F3B">
      <w:pPr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14:paraId="39C6D918" w14:textId="41464D9A" w:rsidR="002063EF" w:rsidRPr="00BE42E7" w:rsidRDefault="002063EF" w:rsidP="00545F3B">
      <w:pPr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14:paraId="530964D2" w14:textId="77777777" w:rsidR="00686E92" w:rsidRDefault="00686E92" w:rsidP="007B22B1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</w:p>
    <w:p w14:paraId="4B239651" w14:textId="77777777" w:rsidR="00686E92" w:rsidRDefault="00686E92" w:rsidP="007B22B1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</w:p>
    <w:p w14:paraId="5692FAF2" w14:textId="77777777" w:rsidR="00686E92" w:rsidRDefault="00686E92" w:rsidP="007B22B1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</w:p>
    <w:p w14:paraId="1C83386D" w14:textId="2F4A75B9" w:rsidR="00545F3B" w:rsidRDefault="00556422" w:rsidP="00686E92">
      <w:pPr>
        <w:jc w:val="center"/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F966B2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E</w:t>
      </w:r>
      <w:r w:rsidR="009428C8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NERGIA</w:t>
      </w:r>
    </w:p>
    <w:p w14:paraId="1617C834" w14:textId="28EF620C" w:rsidR="00B85757" w:rsidRPr="00F966B2" w:rsidRDefault="00B85757" w:rsidP="00686E92">
      <w:pPr>
        <w:jc w:val="center"/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9. klass</w:t>
      </w:r>
    </w:p>
    <w:p w14:paraId="711864BE" w14:textId="77777777" w:rsidR="007B22B1" w:rsidRPr="00BE42E7" w:rsidRDefault="007B22B1" w:rsidP="007B22B1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14:paraId="4FDDC13D" w14:textId="77777777" w:rsidR="007B22B1" w:rsidRPr="00BE42E7" w:rsidRDefault="007B22B1" w:rsidP="00545F3B">
      <w:pPr>
        <w:jc w:val="center"/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14:paraId="094B1083" w14:textId="77777777" w:rsidR="00545F3B" w:rsidRPr="00BE42E7" w:rsidRDefault="00556422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Küte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851"/>
        <w:gridCol w:w="770"/>
      </w:tblGrid>
      <w:tr w:rsidR="00545F3B" w:rsidRPr="00BE42E7" w14:paraId="2E8C920A" w14:textId="77777777" w:rsidTr="007B22B1">
        <w:tc>
          <w:tcPr>
            <w:tcW w:w="7621" w:type="dxa"/>
          </w:tcPr>
          <w:p w14:paraId="1FC532C8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03296" behindDoc="0" locked="0" layoutInCell="1" allowOverlap="1" wp14:anchorId="4C5AC442" wp14:editId="5127F8EF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-1243330</wp:posOffset>
                  </wp:positionV>
                  <wp:extent cx="323215" cy="288925"/>
                  <wp:effectExtent l="0" t="0" r="635" b="0"/>
                  <wp:wrapSquare wrapText="bothSides"/>
                  <wp:docPr id="109" name="Picture 10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6422" w:rsidRPr="00BE42E7">
              <w:rPr>
                <w:rFonts w:asciiTheme="minorHAnsi" w:hAnsiTheme="minorHAnsi" w:cstheme="minorHAnsi"/>
                <w:sz w:val="20"/>
                <w:lang w:val="et-EE"/>
              </w:rPr>
              <w:t>Kas aknad ja uksed on tihedad, tuuletõmbus puudub?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14:paraId="6B39D72E" w14:textId="77777777" w:rsidR="00545F3B" w:rsidRPr="00662C53" w:rsidRDefault="00D6387B" w:rsidP="007B22B1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662C53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2500E637" w14:textId="77777777"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14:paraId="354113BB" w14:textId="77777777" w:rsidTr="007B22B1">
        <w:tc>
          <w:tcPr>
            <w:tcW w:w="7621" w:type="dxa"/>
          </w:tcPr>
          <w:p w14:paraId="61CB5D1A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04320" behindDoc="0" locked="0" layoutInCell="1" allowOverlap="1" wp14:anchorId="0585C451" wp14:editId="77C90295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-1607185</wp:posOffset>
                  </wp:positionV>
                  <wp:extent cx="323215" cy="288925"/>
                  <wp:effectExtent l="0" t="0" r="635" b="0"/>
                  <wp:wrapSquare wrapText="bothSides"/>
                  <wp:docPr id="108" name="Picture 10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6422" w:rsidRPr="00BE42E7">
              <w:rPr>
                <w:rFonts w:asciiTheme="minorHAnsi" w:hAnsiTheme="minorHAnsi" w:cstheme="minorHAnsi"/>
                <w:sz w:val="20"/>
                <w:lang w:val="et-EE"/>
              </w:rPr>
              <w:t>Kas akende ees on kardinad/rulood/mu</w:t>
            </w:r>
            <w:r w:rsidR="00C004B5" w:rsidRPr="00BE42E7">
              <w:rPr>
                <w:rFonts w:asciiTheme="minorHAnsi" w:hAnsiTheme="minorHAnsi" w:cstheme="minorHAnsi"/>
                <w:sz w:val="20"/>
                <w:lang w:val="et-EE"/>
              </w:rPr>
              <w:t>u</w:t>
            </w:r>
            <w:r w:rsidR="00556422" w:rsidRPr="00BE42E7">
              <w:rPr>
                <w:rFonts w:asciiTheme="minorHAnsi" w:hAnsiTheme="minorHAnsi" w:cstheme="minorHAnsi"/>
                <w:sz w:val="20"/>
                <w:lang w:val="et-EE"/>
              </w:rPr>
              <w:t>d katted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14:paraId="51BF959F" w14:textId="77777777" w:rsidR="00545F3B" w:rsidRPr="00662C53" w:rsidRDefault="00D6387B" w:rsidP="007B22B1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662C53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3DDBD32C" w14:textId="77777777"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14:paraId="549D42DE" w14:textId="77777777" w:rsidTr="007B22B1">
        <w:tc>
          <w:tcPr>
            <w:tcW w:w="7621" w:type="dxa"/>
          </w:tcPr>
          <w:p w14:paraId="1C9EB11F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10464" behindDoc="0" locked="0" layoutInCell="1" allowOverlap="1" wp14:anchorId="7574FFF1" wp14:editId="248BBD75">
                  <wp:simplePos x="0" y="0"/>
                  <wp:positionH relativeFrom="column">
                    <wp:posOffset>4544060</wp:posOffset>
                  </wp:positionH>
                  <wp:positionV relativeFrom="paragraph">
                    <wp:posOffset>-2689860</wp:posOffset>
                  </wp:positionV>
                  <wp:extent cx="285750" cy="285750"/>
                  <wp:effectExtent l="0" t="0" r="0" b="0"/>
                  <wp:wrapSquare wrapText="bothSides"/>
                  <wp:docPr id="107" name="Picture 107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6422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Kui jah, siis kas need tõmmatakse ööseks ette, et vähendada soojuskadu? </w:t>
            </w:r>
          </w:p>
        </w:tc>
        <w:tc>
          <w:tcPr>
            <w:tcW w:w="851" w:type="dxa"/>
          </w:tcPr>
          <w:p w14:paraId="0EFDB0FB" w14:textId="77777777"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14:paraId="357B41EF" w14:textId="77777777" w:rsidR="00545F3B" w:rsidRPr="00DE62D0" w:rsidRDefault="00BC6F5E" w:rsidP="007B22B1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DE62D0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Ei</w:t>
            </w:r>
          </w:p>
        </w:tc>
      </w:tr>
      <w:tr w:rsidR="00545F3B" w:rsidRPr="00BE42E7" w14:paraId="0E9B5EE0" w14:textId="77777777" w:rsidTr="007B22B1">
        <w:tc>
          <w:tcPr>
            <w:tcW w:w="7621" w:type="dxa"/>
          </w:tcPr>
          <w:p w14:paraId="301B1EB5" w14:textId="77777777" w:rsidR="00545F3B" w:rsidRPr="00BE42E7" w:rsidRDefault="00545F3B" w:rsidP="0055642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05344" behindDoc="0" locked="0" layoutInCell="1" allowOverlap="1" wp14:anchorId="1FF0038D" wp14:editId="55C50E17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-2334895</wp:posOffset>
                  </wp:positionV>
                  <wp:extent cx="323215" cy="288925"/>
                  <wp:effectExtent l="0" t="0" r="635" b="0"/>
                  <wp:wrapSquare wrapText="bothSides"/>
                  <wp:docPr id="106" name="Picture 106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6422" w:rsidRPr="00BE42E7">
              <w:rPr>
                <w:rFonts w:asciiTheme="minorHAnsi" w:hAnsiTheme="minorHAnsi" w:cstheme="minorHAnsi"/>
                <w:sz w:val="20"/>
                <w:lang w:val="et-EE"/>
              </w:rPr>
              <w:t>Kas uksed ja aknad on alati kinni</w:t>
            </w:r>
            <w:r w:rsidR="00F966B2">
              <w:rPr>
                <w:rFonts w:asciiTheme="minorHAnsi" w:hAnsiTheme="minorHAnsi" w:cstheme="minorHAnsi"/>
                <w:sz w:val="20"/>
                <w:lang w:val="et-EE"/>
              </w:rPr>
              <w:t>,</w:t>
            </w:r>
            <w:r w:rsidR="00556422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kui maja köetakse? </w:t>
            </w:r>
          </w:p>
        </w:tc>
        <w:tc>
          <w:tcPr>
            <w:tcW w:w="851" w:type="dxa"/>
          </w:tcPr>
          <w:p w14:paraId="1B75DA5A" w14:textId="77777777"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14:paraId="134664F2" w14:textId="77777777" w:rsidR="00545F3B" w:rsidRPr="00DE62D0" w:rsidRDefault="00BC6F5E" w:rsidP="007B22B1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DE62D0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Ei</w:t>
            </w:r>
          </w:p>
        </w:tc>
      </w:tr>
      <w:tr w:rsidR="00545F3B" w:rsidRPr="00BE42E7" w14:paraId="424FB326" w14:textId="77777777" w:rsidTr="007B22B1">
        <w:tc>
          <w:tcPr>
            <w:tcW w:w="7621" w:type="dxa"/>
          </w:tcPr>
          <w:p w14:paraId="79936B5F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06368" behindDoc="0" locked="0" layoutInCell="1" allowOverlap="1" wp14:anchorId="03BA6858" wp14:editId="21419F3C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-2698115</wp:posOffset>
                  </wp:positionV>
                  <wp:extent cx="323215" cy="288925"/>
                  <wp:effectExtent l="0" t="0" r="635" b="0"/>
                  <wp:wrapSquare wrapText="bothSides"/>
                  <wp:docPr id="105" name="Picture 10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6422" w:rsidRPr="00BE42E7">
              <w:rPr>
                <w:rFonts w:asciiTheme="minorHAnsi" w:hAnsiTheme="minorHAnsi" w:cstheme="minorHAnsi"/>
                <w:sz w:val="20"/>
                <w:lang w:val="et-EE"/>
              </w:rPr>
              <w:t>Kas radiaatorite taga on reflekteerivad paneelid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14:paraId="278B1DF7" w14:textId="77777777"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14:paraId="1F09495A" w14:textId="77777777" w:rsidR="00545F3B" w:rsidRPr="00DE62D0" w:rsidRDefault="00BC6F5E" w:rsidP="007B22B1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DE62D0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Ei</w:t>
            </w:r>
          </w:p>
        </w:tc>
      </w:tr>
      <w:tr w:rsidR="00545F3B" w:rsidRPr="00BE42E7" w14:paraId="7DD534A7" w14:textId="77777777" w:rsidTr="007B22B1">
        <w:tc>
          <w:tcPr>
            <w:tcW w:w="7621" w:type="dxa"/>
          </w:tcPr>
          <w:p w14:paraId="06988E27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07392" behindDoc="0" locked="0" layoutInCell="1" allowOverlap="1" wp14:anchorId="6D867B2A" wp14:editId="5B2FE734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-3061970</wp:posOffset>
                  </wp:positionV>
                  <wp:extent cx="323215" cy="288925"/>
                  <wp:effectExtent l="0" t="0" r="635" b="0"/>
                  <wp:wrapSquare wrapText="bothSides"/>
                  <wp:docPr id="104" name="Picture 10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3710" w:rsidRPr="00BE42E7">
              <w:rPr>
                <w:rFonts w:asciiTheme="minorHAnsi" w:hAnsiTheme="minorHAnsi" w:cstheme="minorHAnsi"/>
                <w:sz w:val="20"/>
                <w:lang w:val="et-EE"/>
              </w:rPr>
              <w:t>Kas iga klassiruumi temperatuuri saab reguleerida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14:paraId="25921D60" w14:textId="77777777"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14:paraId="717DAFFB" w14:textId="77777777" w:rsidR="00545F3B" w:rsidRPr="00DE62D0" w:rsidRDefault="00BC6F5E" w:rsidP="007B22B1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DE62D0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Ei</w:t>
            </w:r>
          </w:p>
        </w:tc>
      </w:tr>
      <w:tr w:rsidR="00545F3B" w:rsidRPr="00BE42E7" w14:paraId="0FD1E252" w14:textId="77777777" w:rsidTr="007B22B1">
        <w:tc>
          <w:tcPr>
            <w:tcW w:w="7621" w:type="dxa"/>
          </w:tcPr>
          <w:p w14:paraId="7751F043" w14:textId="77777777" w:rsidR="00545F3B" w:rsidRPr="00BE42E7" w:rsidRDefault="00545F3B" w:rsidP="00F75A0E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08416" behindDoc="0" locked="0" layoutInCell="1" allowOverlap="1" wp14:anchorId="57C593ED" wp14:editId="51C8C35D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-3425825</wp:posOffset>
                  </wp:positionV>
                  <wp:extent cx="323215" cy="288925"/>
                  <wp:effectExtent l="0" t="0" r="635" b="0"/>
                  <wp:wrapSquare wrapText="bothSides"/>
                  <wp:docPr id="103" name="Picture 10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3710" w:rsidRPr="00BE42E7">
              <w:rPr>
                <w:rFonts w:asciiTheme="minorHAnsi" w:hAnsiTheme="minorHAnsi" w:cstheme="minorHAnsi"/>
                <w:sz w:val="20"/>
                <w:lang w:val="et-EE"/>
              </w:rPr>
              <w:t>Kas igas klassiruumis on termomeeter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14:paraId="1D7B3573" w14:textId="77777777"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14:paraId="1ABE410A" w14:textId="77777777" w:rsidR="00545F3B" w:rsidRPr="00DE62D0" w:rsidRDefault="00BC6F5E" w:rsidP="007B22B1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DE62D0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Ei</w:t>
            </w:r>
          </w:p>
        </w:tc>
      </w:tr>
      <w:tr w:rsidR="00545F3B" w:rsidRPr="00BE42E7" w14:paraId="7186FF39" w14:textId="77777777" w:rsidTr="007B22B1">
        <w:tc>
          <w:tcPr>
            <w:tcW w:w="7621" w:type="dxa"/>
          </w:tcPr>
          <w:p w14:paraId="01E4146C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09440" behindDoc="0" locked="0" layoutInCell="1" allowOverlap="1" wp14:anchorId="1DFB9F94" wp14:editId="5925AD9B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-3789680</wp:posOffset>
                  </wp:positionV>
                  <wp:extent cx="323215" cy="288925"/>
                  <wp:effectExtent l="0" t="0" r="635" b="0"/>
                  <wp:wrapSquare wrapText="bothSides"/>
                  <wp:docPr id="102" name="Picture 10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7F3D" w:rsidRPr="00BE42E7">
              <w:rPr>
                <w:rFonts w:asciiTheme="minorHAnsi" w:hAnsiTheme="minorHAnsi" w:cstheme="minorHAnsi"/>
                <w:sz w:val="20"/>
                <w:lang w:val="et-EE"/>
              </w:rPr>
              <w:t>Kas kuum vesi on paraja soojusega, mitte liiga kuum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14:paraId="25F0224B" w14:textId="77777777" w:rsidR="00545F3B" w:rsidRPr="00DE62D0" w:rsidRDefault="00D6387B" w:rsidP="007B22B1">
            <w:pPr>
              <w:rPr>
                <w:rFonts w:asciiTheme="minorHAnsi" w:hAnsiTheme="minorHAnsi" w:cstheme="minorHAnsi"/>
                <w:sz w:val="28"/>
                <w:szCs w:val="28"/>
                <w:lang w:val="et-EE"/>
              </w:rPr>
            </w:pPr>
            <w:r w:rsidRPr="00DE62D0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08604D6D" w14:textId="77777777"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14:paraId="3962AD30" w14:textId="77777777" w:rsidTr="007B22B1">
        <w:tc>
          <w:tcPr>
            <w:tcW w:w="7621" w:type="dxa"/>
          </w:tcPr>
          <w:p w14:paraId="62FA297D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12512" behindDoc="0" locked="0" layoutInCell="1" allowOverlap="1" wp14:anchorId="15820008" wp14:editId="3747FBE3">
                  <wp:simplePos x="0" y="0"/>
                  <wp:positionH relativeFrom="column">
                    <wp:posOffset>4544060</wp:posOffset>
                  </wp:positionH>
                  <wp:positionV relativeFrom="paragraph">
                    <wp:posOffset>-5599430</wp:posOffset>
                  </wp:positionV>
                  <wp:extent cx="285750" cy="285750"/>
                  <wp:effectExtent l="0" t="0" r="0" b="0"/>
                  <wp:wrapSquare wrapText="bothSides"/>
                  <wp:docPr id="100" name="Picture 100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7555" w:rsidRPr="00BE42E7">
              <w:rPr>
                <w:rFonts w:asciiTheme="minorHAnsi" w:hAnsiTheme="minorHAnsi" w:cstheme="minorHAnsi"/>
                <w:sz w:val="20"/>
                <w:lang w:val="et-EE"/>
              </w:rPr>
              <w:t>Kas soojaveetorud on korralikult isoleeritud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14:paraId="32167CF3" w14:textId="77777777"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14:paraId="23C43645" w14:textId="77777777" w:rsidR="00545F3B" w:rsidRPr="00DE62D0" w:rsidRDefault="00BC6F5E" w:rsidP="007B22B1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DE62D0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Ei</w:t>
            </w:r>
          </w:p>
        </w:tc>
      </w:tr>
      <w:tr w:rsidR="00545F3B" w:rsidRPr="00BE42E7" w14:paraId="2583FE0F" w14:textId="77777777" w:rsidTr="007B22B1">
        <w:tc>
          <w:tcPr>
            <w:tcW w:w="7621" w:type="dxa"/>
          </w:tcPr>
          <w:p w14:paraId="199AE627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13536" behindDoc="0" locked="0" layoutInCell="1" allowOverlap="1" wp14:anchorId="5F970A28" wp14:editId="406D8071">
                  <wp:simplePos x="0" y="0"/>
                  <wp:positionH relativeFrom="column">
                    <wp:posOffset>4481830</wp:posOffset>
                  </wp:positionH>
                  <wp:positionV relativeFrom="paragraph">
                    <wp:posOffset>-6350</wp:posOffset>
                  </wp:positionV>
                  <wp:extent cx="285750" cy="285750"/>
                  <wp:effectExtent l="0" t="0" r="0" b="0"/>
                  <wp:wrapSquare wrapText="bothSides"/>
                  <wp:docPr id="99" name="Picture 99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7555" w:rsidRPr="00BE42E7">
              <w:rPr>
                <w:rFonts w:asciiTheme="minorHAnsi" w:hAnsiTheme="minorHAnsi" w:cstheme="minorHAnsi"/>
                <w:sz w:val="20"/>
                <w:lang w:val="et-EE"/>
              </w:rPr>
              <w:t>Kas koolimaja katus ja seinad on soojustatud, et vältida soojakadu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14:paraId="667C263B" w14:textId="77777777"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14:paraId="43D38AE3" w14:textId="77777777" w:rsidR="00545F3B" w:rsidRPr="00DE62D0" w:rsidRDefault="00BC6F5E" w:rsidP="007B22B1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DE62D0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Ei</w:t>
            </w:r>
          </w:p>
        </w:tc>
      </w:tr>
    </w:tbl>
    <w:p w14:paraId="53B645E3" w14:textId="77777777" w:rsidR="00545F3B" w:rsidRPr="00BE42E7" w:rsidRDefault="00545F3B" w:rsidP="00545F3B">
      <w:pPr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14:paraId="12A3F766" w14:textId="77777777" w:rsidR="00545F3B" w:rsidRPr="00BE42E7" w:rsidRDefault="002E0642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Ele</w:t>
      </w:r>
      <w:r w:rsidR="00FB542E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7"/>
        <w:gridCol w:w="846"/>
        <w:gridCol w:w="889"/>
      </w:tblGrid>
      <w:tr w:rsidR="00545F3B" w:rsidRPr="00BE42E7" w14:paraId="7A0DEB3A" w14:textId="77777777" w:rsidTr="007B22B1">
        <w:tc>
          <w:tcPr>
            <w:tcW w:w="7507" w:type="dxa"/>
          </w:tcPr>
          <w:p w14:paraId="3756C70B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44256" behindDoc="0" locked="0" layoutInCell="1" allowOverlap="1" wp14:anchorId="43E535B5" wp14:editId="4B4A459B">
                  <wp:simplePos x="0" y="0"/>
                  <wp:positionH relativeFrom="column">
                    <wp:posOffset>4439920</wp:posOffset>
                  </wp:positionH>
                  <wp:positionV relativeFrom="paragraph">
                    <wp:posOffset>13335</wp:posOffset>
                  </wp:positionV>
                  <wp:extent cx="323215" cy="288925"/>
                  <wp:effectExtent l="0" t="0" r="635" b="0"/>
                  <wp:wrapSquare wrapText="bothSides"/>
                  <wp:docPr id="98" name="Picture 9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42E" w:rsidRPr="00BE42E7">
              <w:rPr>
                <w:rFonts w:asciiTheme="minorHAnsi" w:hAnsiTheme="minorHAnsi" w:cstheme="minorHAnsi"/>
                <w:sz w:val="20"/>
                <w:lang w:val="et-EE" w:eastAsia="en-GB"/>
              </w:rPr>
              <w:t>Kas tühjades ruumides on valgustus alati</w:t>
            </w:r>
            <w:r w:rsidR="00F966B2">
              <w:rPr>
                <w:rFonts w:asciiTheme="minorHAnsi" w:hAnsiTheme="minorHAnsi" w:cstheme="minorHAnsi"/>
                <w:sz w:val="20"/>
                <w:lang w:val="et-EE" w:eastAsia="en-GB"/>
              </w:rPr>
              <w:t xml:space="preserve"> </w:t>
            </w:r>
            <w:r w:rsidR="00FB542E" w:rsidRPr="00BE42E7">
              <w:rPr>
                <w:rFonts w:asciiTheme="minorHAnsi" w:hAnsiTheme="minorHAnsi" w:cstheme="minorHAnsi"/>
                <w:sz w:val="20"/>
                <w:lang w:val="et-EE" w:eastAsia="en-GB"/>
              </w:rPr>
              <w:t>välja lülitatud?</w:t>
            </w:r>
          </w:p>
        </w:tc>
        <w:tc>
          <w:tcPr>
            <w:tcW w:w="846" w:type="dxa"/>
          </w:tcPr>
          <w:p w14:paraId="171EB34F" w14:textId="77777777" w:rsidR="00545F3B" w:rsidRPr="008C7805" w:rsidRDefault="00D6387B" w:rsidP="007B22B1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8C7805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889" w:type="dxa"/>
          </w:tcPr>
          <w:p w14:paraId="0FD1AE07" w14:textId="77777777"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14:paraId="40E9F16E" w14:textId="77777777" w:rsidTr="007B22B1">
        <w:tc>
          <w:tcPr>
            <w:tcW w:w="7507" w:type="dxa"/>
          </w:tcPr>
          <w:p w14:paraId="0306021D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14560" behindDoc="0" locked="0" layoutInCell="1" allowOverlap="1" wp14:anchorId="7B5D37E0" wp14:editId="42359425">
                  <wp:simplePos x="0" y="0"/>
                  <wp:positionH relativeFrom="column">
                    <wp:posOffset>4439920</wp:posOffset>
                  </wp:positionH>
                  <wp:positionV relativeFrom="paragraph">
                    <wp:posOffset>17780</wp:posOffset>
                  </wp:positionV>
                  <wp:extent cx="323215" cy="288925"/>
                  <wp:effectExtent l="0" t="0" r="635" b="0"/>
                  <wp:wrapSquare wrapText="bothSides"/>
                  <wp:docPr id="97" name="Picture 97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>Kas lambid kustutatakse kohe</w:t>
            </w:r>
            <w:r w:rsidR="00F966B2">
              <w:rPr>
                <w:rFonts w:asciiTheme="minorHAnsi" w:hAnsiTheme="minorHAnsi" w:cstheme="minorHAnsi"/>
                <w:sz w:val="20"/>
                <w:lang w:val="et-EE"/>
              </w:rPr>
              <w:t>,</w:t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kui väljas on piisavalt valgust?</w:t>
            </w:r>
          </w:p>
        </w:tc>
        <w:tc>
          <w:tcPr>
            <w:tcW w:w="846" w:type="dxa"/>
          </w:tcPr>
          <w:p w14:paraId="188BD7B2" w14:textId="77777777" w:rsidR="00545F3B" w:rsidRPr="008C7805" w:rsidRDefault="00D6387B" w:rsidP="007B22B1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8C7805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889" w:type="dxa"/>
          </w:tcPr>
          <w:p w14:paraId="47DE943E" w14:textId="77777777"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14:paraId="4FEE3945" w14:textId="77777777" w:rsidTr="007B22B1">
        <w:tc>
          <w:tcPr>
            <w:tcW w:w="7507" w:type="dxa"/>
          </w:tcPr>
          <w:p w14:paraId="69DFD9CE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16608" behindDoc="0" locked="0" layoutInCell="1" allowOverlap="1" wp14:anchorId="1C812E61" wp14:editId="22DCF809">
                  <wp:simplePos x="0" y="0"/>
                  <wp:positionH relativeFrom="column">
                    <wp:posOffset>4592320</wp:posOffset>
                  </wp:positionH>
                  <wp:positionV relativeFrom="paragraph">
                    <wp:posOffset>-204470</wp:posOffset>
                  </wp:positionV>
                  <wp:extent cx="323215" cy="288925"/>
                  <wp:effectExtent l="0" t="0" r="635" b="0"/>
                  <wp:wrapSquare wrapText="bothSides"/>
                  <wp:docPr id="95" name="Picture 9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>Kas valgustus töötab ainult ajal, mil see on vajalik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46" w:type="dxa"/>
          </w:tcPr>
          <w:p w14:paraId="4BB3B3AA" w14:textId="77777777" w:rsidR="00545F3B" w:rsidRPr="008C7805" w:rsidRDefault="00D6387B" w:rsidP="007B22B1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8C7805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889" w:type="dxa"/>
          </w:tcPr>
          <w:p w14:paraId="480055F3" w14:textId="77777777"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14:paraId="2C7207F4" w14:textId="77777777" w:rsidTr="007B22B1">
        <w:tc>
          <w:tcPr>
            <w:tcW w:w="7507" w:type="dxa"/>
          </w:tcPr>
          <w:p w14:paraId="0117FEC9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17632" behindDoc="0" locked="0" layoutInCell="1" allowOverlap="1" wp14:anchorId="12243EF9" wp14:editId="139097CC">
                  <wp:simplePos x="0" y="0"/>
                  <wp:positionH relativeFrom="column">
                    <wp:posOffset>4592320</wp:posOffset>
                  </wp:positionH>
                  <wp:positionV relativeFrom="paragraph">
                    <wp:posOffset>-568325</wp:posOffset>
                  </wp:positionV>
                  <wp:extent cx="323215" cy="288925"/>
                  <wp:effectExtent l="0" t="0" r="635" b="0"/>
                  <wp:wrapSquare wrapText="bothSides"/>
                  <wp:docPr id="94" name="Picture 9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>Kas lambid ja lambikuplid on puhtad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46" w:type="dxa"/>
          </w:tcPr>
          <w:p w14:paraId="10961C05" w14:textId="77777777" w:rsidR="00545F3B" w:rsidRPr="008C7805" w:rsidRDefault="00D6387B" w:rsidP="007B22B1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8C7805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889" w:type="dxa"/>
          </w:tcPr>
          <w:p w14:paraId="69BDABBB" w14:textId="77777777"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14:paraId="7CF7DEF2" w14:textId="77777777" w:rsidTr="007B22B1">
        <w:tc>
          <w:tcPr>
            <w:tcW w:w="7507" w:type="dxa"/>
          </w:tcPr>
          <w:p w14:paraId="2DA7E3B9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18656" behindDoc="0" locked="0" layoutInCell="1" allowOverlap="1" wp14:anchorId="2D1C2F92" wp14:editId="2D59D24D">
                  <wp:simplePos x="0" y="0"/>
                  <wp:positionH relativeFrom="column">
                    <wp:posOffset>4592320</wp:posOffset>
                  </wp:positionH>
                  <wp:positionV relativeFrom="paragraph">
                    <wp:posOffset>-932180</wp:posOffset>
                  </wp:positionV>
                  <wp:extent cx="323215" cy="288925"/>
                  <wp:effectExtent l="0" t="0" r="635" b="0"/>
                  <wp:wrapSquare wrapText="bothSides"/>
                  <wp:docPr id="93" name="Picture 9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>Kas aknad on puhtad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46" w:type="dxa"/>
          </w:tcPr>
          <w:p w14:paraId="1CD80002" w14:textId="77777777" w:rsidR="00545F3B" w:rsidRPr="008C7805" w:rsidRDefault="00D6387B" w:rsidP="007B22B1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8C7805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889" w:type="dxa"/>
          </w:tcPr>
          <w:p w14:paraId="2585115D" w14:textId="77777777"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14:paraId="3D020281" w14:textId="77777777" w:rsidTr="007B22B1">
        <w:tc>
          <w:tcPr>
            <w:tcW w:w="7507" w:type="dxa"/>
          </w:tcPr>
          <w:p w14:paraId="4C30D2AA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19680" behindDoc="0" locked="0" layoutInCell="1" allowOverlap="1" wp14:anchorId="69E59AC7" wp14:editId="286FB716">
                  <wp:simplePos x="0" y="0"/>
                  <wp:positionH relativeFrom="column">
                    <wp:posOffset>4592320</wp:posOffset>
                  </wp:positionH>
                  <wp:positionV relativeFrom="paragraph">
                    <wp:posOffset>-1296035</wp:posOffset>
                  </wp:positionV>
                  <wp:extent cx="323215" cy="288925"/>
                  <wp:effectExtent l="0" t="0" r="635" b="0"/>
                  <wp:wrapSquare wrapText="bothSides"/>
                  <wp:docPr id="92" name="Picture 9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>Kas elektroonilised seadmed on välja lülitatud</w:t>
            </w:r>
            <w:r w:rsidR="00F966B2">
              <w:rPr>
                <w:rFonts w:asciiTheme="minorHAnsi" w:hAnsiTheme="minorHAnsi" w:cstheme="minorHAnsi"/>
                <w:sz w:val="20"/>
                <w:lang w:val="et-EE"/>
              </w:rPr>
              <w:t>,</w:t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kui neid ei kasutata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46" w:type="dxa"/>
          </w:tcPr>
          <w:p w14:paraId="080E9B34" w14:textId="77777777" w:rsidR="00545F3B" w:rsidRPr="008C7805" w:rsidRDefault="00D6387B" w:rsidP="007B22B1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8C7805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889" w:type="dxa"/>
          </w:tcPr>
          <w:p w14:paraId="3364CC65" w14:textId="77777777"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14:paraId="3F31B73F" w14:textId="77777777" w:rsidTr="007B22B1">
        <w:tc>
          <w:tcPr>
            <w:tcW w:w="7507" w:type="dxa"/>
          </w:tcPr>
          <w:p w14:paraId="1126D11A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20704" behindDoc="0" locked="0" layoutInCell="1" allowOverlap="1" wp14:anchorId="60CF84F5" wp14:editId="142C8D2A">
                  <wp:simplePos x="0" y="0"/>
                  <wp:positionH relativeFrom="column">
                    <wp:posOffset>4592320</wp:posOffset>
                  </wp:positionH>
                  <wp:positionV relativeFrom="paragraph">
                    <wp:posOffset>-1659255</wp:posOffset>
                  </wp:positionV>
                  <wp:extent cx="323215" cy="288925"/>
                  <wp:effectExtent l="0" t="0" r="635" b="0"/>
                  <wp:wrapSquare wrapText="bothSides"/>
                  <wp:docPr id="91" name="Picture 91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>Kui arvutid jäetakse ööseks sisse, siis kas nende kuvarid on välja lülitatud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46" w:type="dxa"/>
          </w:tcPr>
          <w:p w14:paraId="19309BCE" w14:textId="77777777"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889" w:type="dxa"/>
          </w:tcPr>
          <w:p w14:paraId="78D5DAA4" w14:textId="77777777" w:rsidR="00545F3B" w:rsidRPr="008C7805" w:rsidRDefault="00BC6F5E" w:rsidP="007B22B1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8C7805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Ei</w:t>
            </w:r>
          </w:p>
        </w:tc>
      </w:tr>
      <w:tr w:rsidR="00545F3B" w:rsidRPr="00BE42E7" w14:paraId="18F35999" w14:textId="77777777" w:rsidTr="007B22B1">
        <w:tc>
          <w:tcPr>
            <w:tcW w:w="7507" w:type="dxa"/>
          </w:tcPr>
          <w:p w14:paraId="714FB47D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22752" behindDoc="0" locked="0" layoutInCell="1" allowOverlap="1" wp14:anchorId="0C3035CA" wp14:editId="308C3C55">
                  <wp:simplePos x="0" y="0"/>
                  <wp:positionH relativeFrom="column">
                    <wp:posOffset>4592320</wp:posOffset>
                  </wp:positionH>
                  <wp:positionV relativeFrom="paragraph">
                    <wp:posOffset>-2565400</wp:posOffset>
                  </wp:positionV>
                  <wp:extent cx="323215" cy="288925"/>
                  <wp:effectExtent l="0" t="0" r="635" b="0"/>
                  <wp:wrapSquare wrapText="bothSides"/>
                  <wp:docPr id="89" name="Picture 8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>Kas koopiamasinad jms lülitatakse välja kui neid ei kasutata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46" w:type="dxa"/>
          </w:tcPr>
          <w:p w14:paraId="19CC1FFD" w14:textId="77777777" w:rsidR="00545F3B" w:rsidRPr="00CF38B0" w:rsidRDefault="00D6387B" w:rsidP="007B22B1">
            <w:pPr>
              <w:rPr>
                <w:rFonts w:asciiTheme="minorHAnsi" w:hAnsiTheme="minorHAnsi" w:cstheme="minorHAnsi"/>
                <w:sz w:val="28"/>
                <w:szCs w:val="28"/>
                <w:lang w:val="et-EE"/>
              </w:rPr>
            </w:pPr>
            <w:r w:rsidRPr="00CF38B0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889" w:type="dxa"/>
          </w:tcPr>
          <w:p w14:paraId="46F3FB0F" w14:textId="77777777"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</w:tbl>
    <w:p w14:paraId="4AC112AE" w14:textId="77777777" w:rsidR="00F75A0E" w:rsidRPr="00BE42E7" w:rsidRDefault="00F75A0E" w:rsidP="00545F3B">
      <w:pPr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14:paraId="6BF67DB7" w14:textId="77777777" w:rsidR="00545F3B" w:rsidRPr="00BE42E7" w:rsidRDefault="00FB542E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Üldine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851"/>
        <w:gridCol w:w="770"/>
      </w:tblGrid>
      <w:tr w:rsidR="00545F3B" w:rsidRPr="00BE42E7" w14:paraId="4AC30531" w14:textId="77777777" w:rsidTr="007B22B1">
        <w:tc>
          <w:tcPr>
            <w:tcW w:w="7621" w:type="dxa"/>
          </w:tcPr>
          <w:p w14:paraId="6A41D3E2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24800" behindDoc="0" locked="0" layoutInCell="1" allowOverlap="1" wp14:anchorId="0EF35A54" wp14:editId="28DD0D00">
                  <wp:simplePos x="0" y="0"/>
                  <wp:positionH relativeFrom="column">
                    <wp:posOffset>4496435</wp:posOffset>
                  </wp:positionH>
                  <wp:positionV relativeFrom="paragraph">
                    <wp:posOffset>-1530985</wp:posOffset>
                  </wp:positionV>
                  <wp:extent cx="333375" cy="333375"/>
                  <wp:effectExtent l="0" t="0" r="9525" b="9525"/>
                  <wp:wrapSquare wrapText="bothSides"/>
                  <wp:docPr id="87" name="Picture 87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>Kas igaüks teab, kuidas energiasääst aita</w:t>
            </w:r>
            <w:r w:rsidR="00F966B2">
              <w:rPr>
                <w:rFonts w:asciiTheme="minorHAnsi" w:hAnsiTheme="minorHAnsi" w:cstheme="minorHAnsi"/>
                <w:sz w:val="20"/>
                <w:lang w:val="et-EE"/>
              </w:rPr>
              <w:t>b</w:t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meie planeeti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14:paraId="7A6A6F6C" w14:textId="77777777" w:rsidR="00545F3B" w:rsidRPr="00CF38B0" w:rsidRDefault="00D6387B" w:rsidP="007B22B1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CF38B0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604178C5" w14:textId="77777777"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14:paraId="3FA5EE80" w14:textId="77777777" w:rsidTr="007B22B1">
        <w:tc>
          <w:tcPr>
            <w:tcW w:w="7621" w:type="dxa"/>
          </w:tcPr>
          <w:p w14:paraId="36AB0AA8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lastRenderedPageBreak/>
              <w:drawing>
                <wp:anchor distT="0" distB="0" distL="114300" distR="114300" simplePos="0" relativeHeight="251726848" behindDoc="0" locked="0" layoutInCell="1" allowOverlap="1" wp14:anchorId="43489397" wp14:editId="5252D27C">
                  <wp:simplePos x="0" y="0"/>
                  <wp:positionH relativeFrom="column">
                    <wp:posOffset>4378960</wp:posOffset>
                  </wp:positionH>
                  <wp:positionV relativeFrom="paragraph">
                    <wp:posOffset>26035</wp:posOffset>
                  </wp:positionV>
                  <wp:extent cx="388620" cy="297815"/>
                  <wp:effectExtent l="0" t="0" r="0" b="6985"/>
                  <wp:wrapSquare wrapText="bothSides"/>
                  <wp:docPr id="86" name="Picture 86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>Kas keegi koolis jälgib regulaarselt, kui palju energiat kulutatakse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14:paraId="5AC4B169" w14:textId="77777777" w:rsidR="00545F3B" w:rsidRPr="00CF38B0" w:rsidRDefault="00D6387B" w:rsidP="007B22B1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CF38B0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46D6F5F1" w14:textId="77777777"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14:paraId="115547A2" w14:textId="77777777" w:rsidTr="007B22B1">
        <w:tc>
          <w:tcPr>
            <w:tcW w:w="7621" w:type="dxa"/>
          </w:tcPr>
          <w:p w14:paraId="5BBB7712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25824" behindDoc="0" locked="0" layoutInCell="1" allowOverlap="1" wp14:anchorId="4E61B597" wp14:editId="158033D4">
                  <wp:simplePos x="0" y="0"/>
                  <wp:positionH relativeFrom="column">
                    <wp:posOffset>4634230</wp:posOffset>
                  </wp:positionH>
                  <wp:positionV relativeFrom="paragraph">
                    <wp:posOffset>-1856740</wp:posOffset>
                  </wp:positionV>
                  <wp:extent cx="285750" cy="285750"/>
                  <wp:effectExtent l="0" t="0" r="0" b="0"/>
                  <wp:wrapSquare wrapText="bothSides"/>
                  <wp:docPr id="85" name="Picture 85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>Kas kool on uurinud alternatiivenergia kasutamise võimalust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14:paraId="41D3CDD2" w14:textId="77777777" w:rsidR="00545F3B" w:rsidRPr="00CF38B0" w:rsidRDefault="00D6387B" w:rsidP="007B22B1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</w:pPr>
            <w:r w:rsidRPr="00CF38B0">
              <w:rPr>
                <w:rFonts w:asciiTheme="minorHAnsi" w:hAnsiTheme="minorHAnsi" w:cstheme="minorHAnsi"/>
                <w:sz w:val="28"/>
                <w:szCs w:val="28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758BDAC9" w14:textId="77777777"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</w:tbl>
    <w:p w14:paraId="0FA9DA03" w14:textId="77777777" w:rsidR="00545F3B" w:rsidRPr="00BE42E7" w:rsidRDefault="00545F3B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14:paraId="15F7C57C" w14:textId="77777777" w:rsidR="001D28B9" w:rsidRDefault="00170386" w:rsidP="00104CCF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Koolis on uus küttesüsteem – maaküte. </w:t>
      </w:r>
    </w:p>
    <w:p w14:paraId="43704119" w14:textId="77777777" w:rsidR="001D28B9" w:rsidRDefault="00170386" w:rsidP="00104CCF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Aknad ja uksed on tihendatud</w:t>
      </w:r>
      <w:r w:rsidR="001D28B9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. </w:t>
      </w:r>
    </w:p>
    <w:p w14:paraId="5FDF91D8" w14:textId="447E3CE4" w:rsidR="00170386" w:rsidRDefault="001D28B9" w:rsidP="00104CCF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Igas klassis on olemas rullood akende ees.</w:t>
      </w:r>
    </w:p>
    <w:p w14:paraId="39F2C461" w14:textId="77777777" w:rsidR="001D28B9" w:rsidRDefault="001D28B9" w:rsidP="00104CCF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</w:p>
    <w:p w14:paraId="262CAE37" w14:textId="6B561138" w:rsidR="00104CCF" w:rsidRDefault="00104CCF" w:rsidP="00104CCF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6E0A81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Ettepanekud </w:t>
      </w: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energia </w:t>
      </w:r>
      <w:r w:rsidR="00FD572D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kokkuhoiuks</w:t>
      </w:r>
      <w:r w:rsidRPr="006E0A81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:</w:t>
      </w:r>
    </w:p>
    <w:p w14:paraId="038CC4BD" w14:textId="7EB69B5C" w:rsidR="00545F3B" w:rsidRDefault="00104CCF" w:rsidP="00104CCF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1.</w:t>
      </w:r>
      <w:r w:rsidR="00387D09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Parandada ventilatsioonisüsteemi</w:t>
      </w:r>
    </w:p>
    <w:p w14:paraId="3E730358" w14:textId="63ACE29A" w:rsidR="00387D09" w:rsidRDefault="00387D09" w:rsidP="00104CCF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2. </w:t>
      </w:r>
      <w:r w:rsidR="00176507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Torude soojustamine</w:t>
      </w:r>
    </w:p>
    <w:p w14:paraId="7A7E0A8E" w14:textId="2EBF591F" w:rsidR="00176507" w:rsidRDefault="00176507" w:rsidP="00104CCF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3. Vahetada vananenud valgussüsteem välja säästlikuma vastu</w:t>
      </w:r>
    </w:p>
    <w:p w14:paraId="7DCABC0C" w14:textId="00005545" w:rsidR="00176507" w:rsidRDefault="00FB6AF1" w:rsidP="00104CCF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4. Välisfassaadi soojustamine.</w:t>
      </w:r>
    </w:p>
    <w:p w14:paraId="27D3E746" w14:textId="7362AA45" w:rsidR="001C68BB" w:rsidRDefault="001C68BB" w:rsidP="00104CCF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5. Toast lahkudes kustutad tuled.</w:t>
      </w:r>
    </w:p>
    <w:p w14:paraId="2B2B15F9" w14:textId="7EBFDEF0" w:rsidR="00CB3B45" w:rsidRDefault="00CB3B45" w:rsidP="00104CCF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6. Liikumisanduriga tuled.</w:t>
      </w:r>
    </w:p>
    <w:p w14:paraId="21D8A76F" w14:textId="60C12804" w:rsidR="00CB3B45" w:rsidRDefault="00CB3B45" w:rsidP="00104CCF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7. Päikesepaneelid.</w:t>
      </w:r>
    </w:p>
    <w:p w14:paraId="6D290122" w14:textId="330F93CD" w:rsidR="001D593A" w:rsidRDefault="001D593A" w:rsidP="00104CCF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8. Ei raiska vett</w:t>
      </w:r>
    </w:p>
    <w:p w14:paraId="77A5FDCE" w14:textId="7774F1A2" w:rsidR="001D593A" w:rsidRDefault="001D593A" w:rsidP="00104CCF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9. Tuulikud ja akudega paneelid.</w:t>
      </w:r>
    </w:p>
    <w:p w14:paraId="5C66DA7F" w14:textId="431EB56D" w:rsidR="001D593A" w:rsidRDefault="001D593A" w:rsidP="00104CCF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10. Koolis ei ole telefonis kui selleks ei ole vajadust.</w:t>
      </w:r>
    </w:p>
    <w:p w14:paraId="0C22F7A2" w14:textId="052DD17D" w:rsidR="001D593A" w:rsidRPr="00BE42E7" w:rsidRDefault="001D593A" w:rsidP="00104CCF">
      <w:pPr>
        <w:rPr>
          <w:rFonts w:asciiTheme="minorHAnsi" w:hAnsiTheme="minorHAnsi" w:cstheme="minorHAnsi"/>
          <w:b/>
          <w:sz w:val="20"/>
          <w:u w:val="single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11. </w:t>
      </w:r>
      <w:r w:rsidR="00776761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A</w:t>
      </w: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nduriga kraanid</w:t>
      </w:r>
      <w:r w:rsidR="00776761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.</w:t>
      </w:r>
    </w:p>
    <w:p w14:paraId="210C55E1" w14:textId="71E3672D" w:rsidR="007B22B1" w:rsidRDefault="007B22B1" w:rsidP="007B22B1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14:paraId="3BFA152C" w14:textId="040AFB26" w:rsidR="00B15E1B" w:rsidRDefault="00B15E1B" w:rsidP="007B22B1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14:paraId="3451A331" w14:textId="77777777" w:rsidR="00B15E1B" w:rsidRPr="00BE42E7" w:rsidRDefault="00B15E1B" w:rsidP="007B22B1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14:paraId="7853DFFB" w14:textId="343A4A9F" w:rsidR="00EF4D32" w:rsidRPr="00BE42E7" w:rsidRDefault="00EF4D32" w:rsidP="007B22B1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14:paraId="44C4A64E" w14:textId="3B4D7647" w:rsidR="007B22B1" w:rsidRPr="00BE42E7" w:rsidRDefault="00B15E1B" w:rsidP="007B22B1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noProof/>
          <w:color w:val="EA5A0B"/>
          <w:sz w:val="20"/>
          <w:lang w:val="et-EE" w:eastAsia="et-EE"/>
        </w:rPr>
        <w:drawing>
          <wp:anchor distT="0" distB="0" distL="114300" distR="114300" simplePos="0" relativeHeight="251822080" behindDoc="0" locked="0" layoutInCell="1" allowOverlap="1" wp14:anchorId="6AE4041E" wp14:editId="773AA764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864000" cy="864000"/>
            <wp:effectExtent l="0" t="0" r="0" b="0"/>
            <wp:wrapSquare wrapText="bothSides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global_citizenship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2CDD92" w14:textId="77777777" w:rsidR="007B22B1" w:rsidRPr="00BE42E7" w:rsidRDefault="007B22B1" w:rsidP="007B22B1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14:paraId="66CF71A5" w14:textId="77777777" w:rsidR="00B15E1B" w:rsidRDefault="00B15E1B" w:rsidP="007B22B1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</w:p>
    <w:p w14:paraId="3D9EBFE9" w14:textId="77777777" w:rsidR="00B15E1B" w:rsidRDefault="00B15E1B" w:rsidP="007B22B1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</w:p>
    <w:p w14:paraId="26CE6204" w14:textId="77777777" w:rsidR="00B15E1B" w:rsidRDefault="00B15E1B" w:rsidP="007B22B1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</w:p>
    <w:p w14:paraId="1F3CFEB6" w14:textId="0E351E0C" w:rsidR="00545F3B" w:rsidRPr="00894F29" w:rsidRDefault="00894F29" w:rsidP="00B15E1B">
      <w:pPr>
        <w:jc w:val="center"/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894F29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GLOBAALNE KODAKONDSUS</w:t>
      </w:r>
    </w:p>
    <w:p w14:paraId="02044956" w14:textId="77777777" w:rsidR="007B22B1" w:rsidRPr="00BE42E7" w:rsidRDefault="007B22B1" w:rsidP="007B22B1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14:paraId="797E2B13" w14:textId="2886B40D" w:rsidR="007B22B1" w:rsidRPr="00BE42E7" w:rsidRDefault="007B22B1" w:rsidP="007B22B1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709"/>
        <w:gridCol w:w="770"/>
      </w:tblGrid>
      <w:tr w:rsidR="00545F3B" w:rsidRPr="00BE42E7" w14:paraId="2DB04ADE" w14:textId="77777777" w:rsidTr="007B22B1">
        <w:tc>
          <w:tcPr>
            <w:tcW w:w="7763" w:type="dxa"/>
          </w:tcPr>
          <w:p w14:paraId="78477901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85216" behindDoc="0" locked="0" layoutInCell="1" allowOverlap="1" wp14:anchorId="4904A0FC" wp14:editId="51A0AE53">
                  <wp:simplePos x="0" y="0"/>
                  <wp:positionH relativeFrom="column">
                    <wp:posOffset>4520565</wp:posOffset>
                  </wp:positionH>
                  <wp:positionV relativeFrom="paragraph">
                    <wp:posOffset>24130</wp:posOffset>
                  </wp:positionV>
                  <wp:extent cx="285750" cy="285750"/>
                  <wp:effectExtent l="0" t="0" r="0" b="0"/>
                  <wp:wrapSquare wrapText="bothSides"/>
                  <wp:docPr id="25" name="Picture 25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>Kas teie kool te</w:t>
            </w:r>
            <w:r w:rsidR="00D63E1E">
              <w:rPr>
                <w:rFonts w:asciiTheme="minorHAnsi" w:hAnsiTheme="minorHAnsi" w:cstheme="minorHAnsi"/>
                <w:sz w:val="20"/>
                <w:lang w:val="et-EE"/>
              </w:rPr>
              <w:t>e</w:t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b aktiivselt mõne teise maa kooliga koostööd? </w:t>
            </w:r>
          </w:p>
        </w:tc>
        <w:tc>
          <w:tcPr>
            <w:tcW w:w="709" w:type="dxa"/>
          </w:tcPr>
          <w:p w14:paraId="68FA0AEE" w14:textId="77777777"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14:paraId="5B823822" w14:textId="77777777"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255126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14:paraId="0D622A07" w14:textId="77777777" w:rsidTr="007B22B1">
        <w:tc>
          <w:tcPr>
            <w:tcW w:w="7763" w:type="dxa"/>
          </w:tcPr>
          <w:p w14:paraId="5F34EA4F" w14:textId="77777777" w:rsidR="00545F3B" w:rsidRPr="00BE42E7" w:rsidRDefault="00545F3B" w:rsidP="00F46660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86240" behindDoc="0" locked="0" layoutInCell="1" allowOverlap="1" wp14:anchorId="1C4C8AA2" wp14:editId="3F6F3295">
                  <wp:simplePos x="0" y="0"/>
                  <wp:positionH relativeFrom="column">
                    <wp:posOffset>4520565</wp:posOffset>
                  </wp:positionH>
                  <wp:positionV relativeFrom="paragraph">
                    <wp:posOffset>12065</wp:posOffset>
                  </wp:positionV>
                  <wp:extent cx="323215" cy="288925"/>
                  <wp:effectExtent l="0" t="0" r="635" b="0"/>
                  <wp:wrapSquare wrapText="bothSides"/>
                  <wp:docPr id="24" name="Picture 2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>Kas õpetajad joovad kohvi/teed, millel on õiglase kaubanduse m</w:t>
            </w:r>
            <w:r w:rsidR="00F204D9">
              <w:rPr>
                <w:rFonts w:asciiTheme="minorHAnsi" w:hAnsiTheme="minorHAnsi" w:cstheme="minorHAnsi"/>
                <w:sz w:val="20"/>
                <w:lang w:val="et-EE"/>
              </w:rPr>
              <w:t>ä</w:t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rk peal? </w:t>
            </w:r>
          </w:p>
        </w:tc>
        <w:tc>
          <w:tcPr>
            <w:tcW w:w="709" w:type="dxa"/>
          </w:tcPr>
          <w:p w14:paraId="0C0DB35E" w14:textId="77777777"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14:paraId="04A6C863" w14:textId="77777777"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255126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14:paraId="7DCFD96B" w14:textId="77777777" w:rsidTr="007B22B1">
        <w:tc>
          <w:tcPr>
            <w:tcW w:w="7763" w:type="dxa"/>
          </w:tcPr>
          <w:p w14:paraId="09F2FA88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87264" behindDoc="0" locked="0" layoutInCell="1" allowOverlap="1" wp14:anchorId="27F44DC8" wp14:editId="6258A85A">
                  <wp:simplePos x="0" y="0"/>
                  <wp:positionH relativeFrom="column">
                    <wp:posOffset>4520565</wp:posOffset>
                  </wp:positionH>
                  <wp:positionV relativeFrom="paragraph">
                    <wp:posOffset>10160</wp:posOffset>
                  </wp:positionV>
                  <wp:extent cx="323215" cy="288925"/>
                  <wp:effectExtent l="0" t="0" r="635" b="0"/>
                  <wp:wrapSquare wrapText="bothSides"/>
                  <wp:docPr id="23" name="Picture 2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>Kas koolis kasutatakse min</w:t>
            </w:r>
            <w:r w:rsidR="00F204D9">
              <w:rPr>
                <w:rFonts w:asciiTheme="minorHAnsi" w:hAnsiTheme="minorHAnsi" w:cstheme="minorHAnsi"/>
                <w:sz w:val="20"/>
                <w:lang w:val="et-EE"/>
              </w:rPr>
              <w:t>g</w:t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eid õiglase kaubanduse tooteid? </w:t>
            </w:r>
          </w:p>
        </w:tc>
        <w:tc>
          <w:tcPr>
            <w:tcW w:w="709" w:type="dxa"/>
          </w:tcPr>
          <w:p w14:paraId="4981D86C" w14:textId="77777777"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255126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155876BC" w14:textId="77777777"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14:paraId="1425C066" w14:textId="77777777" w:rsidTr="007B22B1">
        <w:tc>
          <w:tcPr>
            <w:tcW w:w="7763" w:type="dxa"/>
          </w:tcPr>
          <w:p w14:paraId="29D4D6E2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89312" behindDoc="0" locked="0" layoutInCell="1" allowOverlap="1" wp14:anchorId="7E3F7575" wp14:editId="638A17DE">
                  <wp:simplePos x="0" y="0"/>
                  <wp:positionH relativeFrom="column">
                    <wp:posOffset>4672965</wp:posOffset>
                  </wp:positionH>
                  <wp:positionV relativeFrom="paragraph">
                    <wp:posOffset>-1278255</wp:posOffset>
                  </wp:positionV>
                  <wp:extent cx="285750" cy="285750"/>
                  <wp:effectExtent l="0" t="0" r="0" b="0"/>
                  <wp:wrapSquare wrapText="bothSides"/>
                  <wp:docPr id="21" name="Picture 21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teil käib külalisesinejaid, kes räägivad kohalikest või globaalprobleemidest? </w:t>
            </w:r>
          </w:p>
        </w:tc>
        <w:tc>
          <w:tcPr>
            <w:tcW w:w="709" w:type="dxa"/>
          </w:tcPr>
          <w:p w14:paraId="65445D10" w14:textId="77777777"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255126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0AB31B2A" w14:textId="77777777"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14:paraId="62A22980" w14:textId="77777777" w:rsidTr="007B22B1">
        <w:tc>
          <w:tcPr>
            <w:tcW w:w="7763" w:type="dxa"/>
          </w:tcPr>
          <w:p w14:paraId="0752CDFE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90336" behindDoc="0" locked="0" layoutInCell="1" allowOverlap="1" wp14:anchorId="43C27DFC" wp14:editId="1767FA53">
                  <wp:simplePos x="0" y="0"/>
                  <wp:positionH relativeFrom="column">
                    <wp:posOffset>4510405</wp:posOffset>
                  </wp:positionH>
                  <wp:positionV relativeFrom="paragraph">
                    <wp:posOffset>24765</wp:posOffset>
                  </wp:positionV>
                  <wp:extent cx="333375" cy="333375"/>
                  <wp:effectExtent l="0" t="0" r="9525" b="9525"/>
                  <wp:wrapSquare wrapText="bothSides"/>
                  <wp:docPr id="20" name="Picture 20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õpilased teavad oma õigusi ja kohustusi vastavalt ÜRO lapse õiguste konventsioonile? </w:t>
            </w:r>
          </w:p>
        </w:tc>
        <w:tc>
          <w:tcPr>
            <w:tcW w:w="709" w:type="dxa"/>
          </w:tcPr>
          <w:p w14:paraId="0EB540F3" w14:textId="77777777"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255126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5A895C2E" w14:textId="77777777"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14:paraId="592C16B9" w14:textId="77777777" w:rsidTr="007B22B1">
        <w:tc>
          <w:tcPr>
            <w:tcW w:w="7763" w:type="dxa"/>
          </w:tcPr>
          <w:p w14:paraId="021EF6B6" w14:textId="77777777" w:rsidR="00545F3B" w:rsidRPr="00BE42E7" w:rsidRDefault="00545F3B" w:rsidP="001A3B07">
            <w:pPr>
              <w:rPr>
                <w:rFonts w:asciiTheme="minorHAnsi" w:hAnsiTheme="minorHAnsi" w:cstheme="minorHAnsi"/>
                <w:i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91360" behindDoc="0" locked="0" layoutInCell="1" allowOverlap="1" wp14:anchorId="0AFB0A76" wp14:editId="5BCD0F35">
                  <wp:simplePos x="0" y="0"/>
                  <wp:positionH relativeFrom="column">
                    <wp:posOffset>4510405</wp:posOffset>
                  </wp:positionH>
                  <wp:positionV relativeFrom="paragraph">
                    <wp:posOffset>-6350</wp:posOffset>
                  </wp:positionV>
                  <wp:extent cx="333375" cy="333375"/>
                  <wp:effectExtent l="0" t="0" r="9525" b="9525"/>
                  <wp:wrapSquare wrapText="bothSides"/>
                  <wp:docPr id="19" name="Picture 19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>Kas olete mõelnud Eco-schools (Rohelise kooli) programmi tegevuste ülemaailmsest mõjust (näiteks kuidas mingi tegevus aitab teiste ma</w:t>
            </w:r>
            <w:r w:rsidR="00F204D9">
              <w:rPr>
                <w:rFonts w:asciiTheme="minorHAnsi" w:hAnsiTheme="minorHAnsi" w:cstheme="minorHAnsi"/>
                <w:sz w:val="20"/>
                <w:lang w:val="et-EE"/>
              </w:rPr>
              <w:t>a</w:t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de inimesi)? </w:t>
            </w:r>
          </w:p>
        </w:tc>
        <w:tc>
          <w:tcPr>
            <w:tcW w:w="709" w:type="dxa"/>
          </w:tcPr>
          <w:p w14:paraId="78EB441C" w14:textId="77777777"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255126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74A0D584" w14:textId="77777777"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14:paraId="4FAE5BDC" w14:textId="77777777" w:rsidTr="007B22B1">
        <w:tc>
          <w:tcPr>
            <w:tcW w:w="7763" w:type="dxa"/>
          </w:tcPr>
          <w:p w14:paraId="0B709519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92384" behindDoc="0" locked="0" layoutInCell="1" allowOverlap="1" wp14:anchorId="64CD42E3" wp14:editId="318BE81D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-1463675</wp:posOffset>
                  </wp:positionV>
                  <wp:extent cx="323215" cy="288925"/>
                  <wp:effectExtent l="0" t="0" r="635" b="0"/>
                  <wp:wrapSquare wrapText="bothSides"/>
                  <wp:docPr id="18" name="Picture 1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teil on teistelt maadelt pärit õppevahendeid (näiteks rahvariideid, kunsti, muusikariistu)? </w:t>
            </w:r>
          </w:p>
        </w:tc>
        <w:tc>
          <w:tcPr>
            <w:tcW w:w="709" w:type="dxa"/>
          </w:tcPr>
          <w:p w14:paraId="7914840B" w14:textId="77777777"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255126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231AA165" w14:textId="77777777"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14:paraId="54E0F88D" w14:textId="77777777" w:rsidTr="007B22B1">
        <w:tc>
          <w:tcPr>
            <w:tcW w:w="7763" w:type="dxa"/>
          </w:tcPr>
          <w:p w14:paraId="6F06DB4A" w14:textId="77777777"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93408" behindDoc="0" locked="0" layoutInCell="1" allowOverlap="1" wp14:anchorId="5F547EB8" wp14:editId="478E3F0C">
                  <wp:simplePos x="0" y="0"/>
                  <wp:positionH relativeFrom="column">
                    <wp:posOffset>4720590</wp:posOffset>
                  </wp:positionH>
                  <wp:positionV relativeFrom="paragraph">
                    <wp:posOffset>-1482090</wp:posOffset>
                  </wp:positionV>
                  <wp:extent cx="285750" cy="285750"/>
                  <wp:effectExtent l="0" t="0" r="0" b="0"/>
                  <wp:wrapSquare wrapText="bothSides"/>
                  <wp:docPr id="17" name="Picture 17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>Kas teil on peetud ülekoolilisi üritusi, mis teadvustavad teiste maade mingi</w:t>
            </w:r>
            <w:r w:rsidR="00853B92" w:rsidRPr="00BE42E7">
              <w:rPr>
                <w:rFonts w:asciiTheme="minorHAnsi" w:hAnsiTheme="minorHAnsi" w:cstheme="minorHAnsi"/>
                <w:sz w:val="20"/>
                <w:lang w:val="et-EE"/>
              </w:rPr>
              <w:t>t</w:t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probleemi? </w:t>
            </w:r>
          </w:p>
        </w:tc>
        <w:tc>
          <w:tcPr>
            <w:tcW w:w="709" w:type="dxa"/>
          </w:tcPr>
          <w:p w14:paraId="751793F3" w14:textId="77777777"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255126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2493CB0A" w14:textId="77777777"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14:paraId="18EB954B" w14:textId="77777777" w:rsidTr="007B22B1">
        <w:tc>
          <w:tcPr>
            <w:tcW w:w="7763" w:type="dxa"/>
          </w:tcPr>
          <w:p w14:paraId="55AC22B8" w14:textId="77777777" w:rsidR="00545F3B" w:rsidRPr="00BE42E7" w:rsidRDefault="00545F3B" w:rsidP="00853B9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94432" behindDoc="0" locked="0" layoutInCell="1" allowOverlap="1" wp14:anchorId="37157FE8" wp14:editId="4ED8CB3C">
                  <wp:simplePos x="0" y="0"/>
                  <wp:positionH relativeFrom="column">
                    <wp:posOffset>4720590</wp:posOffset>
                  </wp:positionH>
                  <wp:positionV relativeFrom="paragraph">
                    <wp:posOffset>-1845945</wp:posOffset>
                  </wp:positionV>
                  <wp:extent cx="285750" cy="285750"/>
                  <wp:effectExtent l="0" t="0" r="0" b="0"/>
                  <wp:wrapSquare wrapText="bothSides"/>
                  <wp:docPr id="16" name="Picture 16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3B92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koolilõuna menüüs on vahel teiste maade toite? </w:t>
            </w:r>
          </w:p>
        </w:tc>
        <w:tc>
          <w:tcPr>
            <w:tcW w:w="709" w:type="dxa"/>
          </w:tcPr>
          <w:p w14:paraId="47BCE375" w14:textId="77777777" w:rsidR="00545F3B" w:rsidRPr="00255126" w:rsidRDefault="00D6387B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255126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346EC796" w14:textId="77777777"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</w:tbl>
    <w:p w14:paraId="20CB22E2" w14:textId="77777777" w:rsidR="00545F3B" w:rsidRPr="00BE42E7" w:rsidRDefault="00545F3B" w:rsidP="00545F3B">
      <w:pPr>
        <w:rPr>
          <w:rFonts w:asciiTheme="minorHAnsi" w:hAnsiTheme="minorHAnsi" w:cstheme="minorHAnsi"/>
          <w:sz w:val="20"/>
          <w:lang w:val="et-EE"/>
        </w:rPr>
      </w:pPr>
    </w:p>
    <w:p w14:paraId="5DB8E42D" w14:textId="77777777" w:rsidR="00AF76CA" w:rsidRDefault="00AF76CA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14:paraId="0C9A5B1B" w14:textId="77777777" w:rsidR="00AF76CA" w:rsidRDefault="00AF76CA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14:paraId="29F08ED3" w14:textId="77777777" w:rsidR="00AF76CA" w:rsidRDefault="00AF76CA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14:paraId="38414D14" w14:textId="18A5C12D" w:rsidR="00545F3B" w:rsidRPr="00BE42E7" w:rsidRDefault="00AF76CA" w:rsidP="00545F3B">
      <w:pPr>
        <w:rPr>
          <w:rFonts w:asciiTheme="minorHAnsi" w:hAnsiTheme="minorHAnsi" w:cstheme="minorHAnsi"/>
          <w:b/>
          <w:sz w:val="20"/>
          <w:lang w:val="et-EE"/>
        </w:rPr>
      </w:pPr>
      <w:r w:rsidRPr="004E30FF">
        <w:rPr>
          <w:rFonts w:asciiTheme="minorHAnsi" w:hAnsiTheme="minorHAnsi" w:cstheme="minorHAnsi"/>
          <w:b/>
          <w:noProof/>
          <w:color w:val="EA5A0B"/>
          <w:sz w:val="28"/>
          <w:szCs w:val="28"/>
          <w:lang w:val="et-EE" w:eastAsia="et-EE"/>
        </w:rPr>
        <w:drawing>
          <wp:anchor distT="0" distB="0" distL="114300" distR="114300" simplePos="0" relativeHeight="251825152" behindDoc="0" locked="0" layoutInCell="1" allowOverlap="1" wp14:anchorId="1F25C5DC" wp14:editId="695216E1">
            <wp:simplePos x="0" y="0"/>
            <wp:positionH relativeFrom="margin">
              <wp:align>center</wp:align>
            </wp:positionH>
            <wp:positionV relativeFrom="paragraph">
              <wp:posOffset>52490</wp:posOffset>
            </wp:positionV>
            <wp:extent cx="864000" cy="864000"/>
            <wp:effectExtent l="0" t="0" r="0" b="0"/>
            <wp:wrapSquare wrapText="bothSides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climate_change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36D0E8" w14:textId="4C6CB4E3" w:rsidR="001A3B07" w:rsidRPr="00BE42E7" w:rsidRDefault="001A3B07" w:rsidP="00F35653">
      <w:pPr>
        <w:rPr>
          <w:rFonts w:asciiTheme="minorHAnsi" w:hAnsiTheme="minorHAnsi" w:cstheme="minorHAnsi"/>
          <w:b/>
          <w:sz w:val="20"/>
          <w:lang w:val="et-EE"/>
        </w:rPr>
      </w:pPr>
    </w:p>
    <w:p w14:paraId="3734021A" w14:textId="4E688B05" w:rsidR="00AF76CA" w:rsidRDefault="009544EE" w:rsidP="00F35653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br/>
      </w:r>
    </w:p>
    <w:p w14:paraId="254194F0" w14:textId="3CEAD088" w:rsidR="00AF76CA" w:rsidRDefault="00AF76CA" w:rsidP="00F35653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</w:p>
    <w:p w14:paraId="4FD09364" w14:textId="7D58D5B9" w:rsidR="00AF76CA" w:rsidRDefault="00AF76CA" w:rsidP="00F35653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</w:p>
    <w:p w14:paraId="3E237BB4" w14:textId="77777777" w:rsidR="00AF76CA" w:rsidRDefault="00AF76CA" w:rsidP="00F35653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</w:p>
    <w:p w14:paraId="7ABBD4D2" w14:textId="0D449221" w:rsidR="009544EE" w:rsidRDefault="00724CB9" w:rsidP="00AF76CA">
      <w:pPr>
        <w:jc w:val="center"/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4E30FF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K</w:t>
      </w:r>
      <w:r w:rsidR="004E30FF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LIIMAMUUTUSE</w:t>
      </w:r>
      <w:r w:rsidR="00653F68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D</w:t>
      </w:r>
    </w:p>
    <w:p w14:paraId="1AA6AE0B" w14:textId="77777777" w:rsidR="00AF76CA" w:rsidRPr="00BE42E7" w:rsidRDefault="00AF76CA" w:rsidP="00AF76CA">
      <w:pPr>
        <w:jc w:val="center"/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709"/>
        <w:gridCol w:w="770"/>
      </w:tblGrid>
      <w:tr w:rsidR="009544EE" w:rsidRPr="00BE42E7" w14:paraId="129E7A6A" w14:textId="77777777" w:rsidTr="002E0642">
        <w:tc>
          <w:tcPr>
            <w:tcW w:w="7763" w:type="dxa"/>
          </w:tcPr>
          <w:p w14:paraId="12E06AE3" w14:textId="77777777" w:rsidR="009544EE" w:rsidRPr="00BE42E7" w:rsidRDefault="00906FBC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Kas kliimamuutustest on mõnes tunnis räägitud</w:t>
            </w:r>
            <w:r w:rsidR="009544EE"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  <w:r w:rsidR="009544EE"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27200" behindDoc="0" locked="0" layoutInCell="1" allowOverlap="1" wp14:anchorId="172D6433" wp14:editId="4369B7C4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10795</wp:posOffset>
                  </wp:positionV>
                  <wp:extent cx="323215" cy="288925"/>
                  <wp:effectExtent l="0" t="0" r="635" b="0"/>
                  <wp:wrapSquare wrapText="bothSides"/>
                  <wp:docPr id="165" name="Picture 16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</w:tcPr>
          <w:p w14:paraId="46713DD6" w14:textId="77777777" w:rsidR="009544EE" w:rsidRPr="00BE42E7" w:rsidRDefault="00D6387B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255126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015E1D80" w14:textId="77777777" w:rsidR="009544EE" w:rsidRPr="00BE42E7" w:rsidRDefault="00BC6F5E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9544EE" w:rsidRPr="00BE42E7" w14:paraId="519B76F7" w14:textId="77777777" w:rsidTr="002E0642">
        <w:tc>
          <w:tcPr>
            <w:tcW w:w="7763" w:type="dxa"/>
          </w:tcPr>
          <w:p w14:paraId="64CAEFDA" w14:textId="77777777" w:rsidR="009544EE" w:rsidRPr="00653F68" w:rsidRDefault="007A036C" w:rsidP="009544EE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  <w:r w:rsidRPr="00653F68">
              <w:rPr>
                <w:rFonts w:asciiTheme="minorHAnsi" w:hAnsiTheme="minorHAnsi" w:cstheme="minorHAnsi"/>
                <w:b/>
                <w:sz w:val="20"/>
                <w:lang w:val="et-EE"/>
              </w:rPr>
              <w:t>Kas õpilastel ja õpetajatel on soovitatud teha järgmist, et kahandada kliimamuutusteni viivaid tegureid</w:t>
            </w:r>
            <w:r w:rsidR="009544EE" w:rsidRPr="00653F68">
              <w:rPr>
                <w:rFonts w:asciiTheme="minorHAnsi" w:hAnsiTheme="minorHAnsi" w:cstheme="minorHAnsi"/>
                <w:b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14:paraId="58605E24" w14:textId="77777777" w:rsidR="009544EE" w:rsidRPr="00BE42E7" w:rsidRDefault="009544EE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14:paraId="04086871" w14:textId="77777777" w:rsidR="009544EE" w:rsidRPr="00BE42E7" w:rsidRDefault="009544EE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9544EE" w:rsidRPr="00BE42E7" w14:paraId="50BE3F2A" w14:textId="77777777" w:rsidTr="002E0642">
        <w:tc>
          <w:tcPr>
            <w:tcW w:w="7763" w:type="dxa"/>
          </w:tcPr>
          <w:p w14:paraId="542FB93F" w14:textId="77777777" w:rsidR="009544EE" w:rsidRPr="00BE42E7" w:rsidRDefault="009544EE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38464" behindDoc="0" locked="0" layoutInCell="1" allowOverlap="1" wp14:anchorId="49BBBFBB" wp14:editId="42B7477E">
                  <wp:simplePos x="0" y="0"/>
                  <wp:positionH relativeFrom="column">
                    <wp:posOffset>4523449</wp:posOffset>
                  </wp:positionH>
                  <wp:positionV relativeFrom="paragraph">
                    <wp:posOffset>17</wp:posOffset>
                  </wp:positionV>
                  <wp:extent cx="323215" cy="286385"/>
                  <wp:effectExtent l="0" t="0" r="635" b="0"/>
                  <wp:wrapSquare wrapText="bothSides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A036C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Tulla kooli jala, rattaga või ühistranspordiga </w:t>
            </w:r>
          </w:p>
        </w:tc>
        <w:tc>
          <w:tcPr>
            <w:tcW w:w="709" w:type="dxa"/>
          </w:tcPr>
          <w:p w14:paraId="45E285B8" w14:textId="77777777" w:rsidR="009544EE" w:rsidRPr="00BE42E7" w:rsidRDefault="00D6387B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255126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1E30C9E6" w14:textId="77777777" w:rsidR="009544EE" w:rsidRPr="00BE42E7" w:rsidRDefault="00BC6F5E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9544EE" w:rsidRPr="00BE42E7" w14:paraId="10D6ADC5" w14:textId="77777777" w:rsidTr="002E0642">
        <w:tc>
          <w:tcPr>
            <w:tcW w:w="7763" w:type="dxa"/>
          </w:tcPr>
          <w:p w14:paraId="2D8A1A75" w14:textId="77777777" w:rsidR="009544EE" w:rsidRPr="00BE42E7" w:rsidRDefault="009544EE" w:rsidP="009544EE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39488" behindDoc="0" locked="0" layoutInCell="1" allowOverlap="1" wp14:anchorId="0C3E8F75" wp14:editId="57123772">
                  <wp:simplePos x="0" y="0"/>
                  <wp:positionH relativeFrom="column">
                    <wp:posOffset>4463810</wp:posOffset>
                  </wp:positionH>
                  <wp:positionV relativeFrom="paragraph">
                    <wp:posOffset>189</wp:posOffset>
                  </wp:positionV>
                  <wp:extent cx="323215" cy="286385"/>
                  <wp:effectExtent l="0" t="0" r="635" b="0"/>
                  <wp:wrapSquare wrapText="bothSides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>Kasutada ümbertöödeldud materjalist tehtud paberit</w:t>
            </w:r>
          </w:p>
        </w:tc>
        <w:tc>
          <w:tcPr>
            <w:tcW w:w="709" w:type="dxa"/>
          </w:tcPr>
          <w:p w14:paraId="2625B912" w14:textId="77777777" w:rsidR="009544EE" w:rsidRPr="00BE42E7" w:rsidRDefault="00D6387B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255126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1039B4B8" w14:textId="77777777" w:rsidR="009544EE" w:rsidRPr="00BE42E7" w:rsidRDefault="00BC6F5E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9544EE" w:rsidRPr="00BE42E7" w14:paraId="12430C9F" w14:textId="77777777" w:rsidTr="002E0642">
        <w:tc>
          <w:tcPr>
            <w:tcW w:w="7763" w:type="dxa"/>
          </w:tcPr>
          <w:p w14:paraId="16D51784" w14:textId="77777777" w:rsidR="009544EE" w:rsidRPr="00BE42E7" w:rsidRDefault="009544EE" w:rsidP="009544EE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40512" behindDoc="0" locked="0" layoutInCell="1" allowOverlap="1" wp14:anchorId="70E5F63D" wp14:editId="41247C98">
                  <wp:simplePos x="0" y="0"/>
                  <wp:positionH relativeFrom="column">
                    <wp:posOffset>4463415</wp:posOffset>
                  </wp:positionH>
                  <wp:positionV relativeFrom="paragraph">
                    <wp:posOffset>29502</wp:posOffset>
                  </wp:positionV>
                  <wp:extent cx="323215" cy="286385"/>
                  <wp:effectExtent l="0" t="0" r="635" b="0"/>
                  <wp:wrapSquare wrapText="bothSides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 w:eastAsia="en-GB"/>
              </w:rPr>
              <w:t>Säästa paberit (näiteks kasutada mõlemat külge)</w:t>
            </w:r>
          </w:p>
        </w:tc>
        <w:tc>
          <w:tcPr>
            <w:tcW w:w="709" w:type="dxa"/>
          </w:tcPr>
          <w:p w14:paraId="07F3D83B" w14:textId="77777777" w:rsidR="009544EE" w:rsidRPr="00BE42E7" w:rsidRDefault="00D6387B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255126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30BB0888" w14:textId="77777777" w:rsidR="009544EE" w:rsidRPr="00BE42E7" w:rsidRDefault="00BC6F5E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9544EE" w:rsidRPr="00BE42E7" w14:paraId="29F45CB2" w14:textId="77777777" w:rsidTr="002E0642">
        <w:tc>
          <w:tcPr>
            <w:tcW w:w="7763" w:type="dxa"/>
          </w:tcPr>
          <w:p w14:paraId="3147E09E" w14:textId="77777777" w:rsidR="009544EE" w:rsidRPr="00BE42E7" w:rsidRDefault="001D6A18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32320" behindDoc="0" locked="0" layoutInCell="1" allowOverlap="1" wp14:anchorId="2FCCA591" wp14:editId="58F8770D">
                  <wp:simplePos x="0" y="0"/>
                  <wp:positionH relativeFrom="column">
                    <wp:posOffset>4497929</wp:posOffset>
                  </wp:positionH>
                  <wp:positionV relativeFrom="paragraph">
                    <wp:posOffset>17</wp:posOffset>
                  </wp:positionV>
                  <wp:extent cx="285750" cy="285750"/>
                  <wp:effectExtent l="0" t="0" r="0" b="0"/>
                  <wp:wrapSquare wrapText="bothSides"/>
                  <wp:docPr id="170" name="Picture 170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 w:eastAsia="en-GB"/>
              </w:rPr>
              <w:t>Viia esemeid ümbertöötlusse</w:t>
            </w:r>
            <w:r w:rsidR="009544EE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</w:t>
            </w:r>
          </w:p>
        </w:tc>
        <w:tc>
          <w:tcPr>
            <w:tcW w:w="709" w:type="dxa"/>
          </w:tcPr>
          <w:p w14:paraId="2D80D15C" w14:textId="77777777" w:rsidR="009544EE" w:rsidRPr="00BE42E7" w:rsidRDefault="00D6387B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255126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41EC8698" w14:textId="77777777" w:rsidR="009544EE" w:rsidRPr="00BE42E7" w:rsidRDefault="00BC6F5E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9544EE" w:rsidRPr="00BE42E7" w14:paraId="3451001A" w14:textId="77777777" w:rsidTr="002E0642">
        <w:tc>
          <w:tcPr>
            <w:tcW w:w="7763" w:type="dxa"/>
          </w:tcPr>
          <w:p w14:paraId="1E94EC96" w14:textId="77777777" w:rsidR="009544EE" w:rsidRPr="00BE42E7" w:rsidRDefault="009544EE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41536" behindDoc="0" locked="0" layoutInCell="1" allowOverlap="1" wp14:anchorId="4EFC2396" wp14:editId="39EE009E">
                  <wp:simplePos x="0" y="0"/>
                  <wp:positionH relativeFrom="column">
                    <wp:posOffset>4464274</wp:posOffset>
                  </wp:positionH>
                  <wp:positionV relativeFrom="paragraph">
                    <wp:posOffset>481</wp:posOffset>
                  </wp:positionV>
                  <wp:extent cx="323215" cy="286385"/>
                  <wp:effectExtent l="0" t="0" r="635" b="0"/>
                  <wp:wrapSquare wrapText="bothSides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>Süüa vähem liha</w:t>
            </w:r>
          </w:p>
        </w:tc>
        <w:tc>
          <w:tcPr>
            <w:tcW w:w="709" w:type="dxa"/>
          </w:tcPr>
          <w:p w14:paraId="5244FAC0" w14:textId="77777777" w:rsidR="009544EE" w:rsidRPr="00BE42E7" w:rsidRDefault="00D6387B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255126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3B5483CC" w14:textId="77777777" w:rsidR="009544EE" w:rsidRPr="00BE42E7" w:rsidRDefault="00BC6F5E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9544EE" w:rsidRPr="00BE42E7" w14:paraId="12A78411" w14:textId="77777777" w:rsidTr="002E0642">
        <w:tc>
          <w:tcPr>
            <w:tcW w:w="7763" w:type="dxa"/>
          </w:tcPr>
          <w:p w14:paraId="227DBADE" w14:textId="77777777" w:rsidR="009544EE" w:rsidRPr="00BE42E7" w:rsidRDefault="009544EE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42560" behindDoc="0" locked="0" layoutInCell="1" allowOverlap="1" wp14:anchorId="7A9A800B" wp14:editId="142F0D40">
                  <wp:simplePos x="0" y="0"/>
                  <wp:positionH relativeFrom="column">
                    <wp:posOffset>4479925</wp:posOffset>
                  </wp:positionH>
                  <wp:positionV relativeFrom="paragraph">
                    <wp:posOffset>86</wp:posOffset>
                  </wp:positionV>
                  <wp:extent cx="323215" cy="286385"/>
                  <wp:effectExtent l="0" t="0" r="635" b="0"/>
                  <wp:wrapSquare wrapText="bothSides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>Kasutada energiat säästvaid lambipirne</w:t>
            </w:r>
          </w:p>
        </w:tc>
        <w:tc>
          <w:tcPr>
            <w:tcW w:w="709" w:type="dxa"/>
          </w:tcPr>
          <w:p w14:paraId="4C768CD2" w14:textId="77777777" w:rsidR="009544EE" w:rsidRPr="00BE42E7" w:rsidRDefault="00D6387B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255126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7B053AA3" w14:textId="77777777" w:rsidR="009544EE" w:rsidRPr="00BE42E7" w:rsidRDefault="00BC6F5E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9544EE" w:rsidRPr="00BE42E7" w14:paraId="0877DB23" w14:textId="77777777" w:rsidTr="002E0642">
        <w:tc>
          <w:tcPr>
            <w:tcW w:w="7763" w:type="dxa"/>
          </w:tcPr>
          <w:p w14:paraId="3F82359A" w14:textId="77777777" w:rsidR="009544EE" w:rsidRPr="00BE42E7" w:rsidRDefault="001D6A18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43584" behindDoc="0" locked="0" layoutInCell="1" allowOverlap="1" wp14:anchorId="6C1C0F6A" wp14:editId="0B883412">
                  <wp:simplePos x="0" y="0"/>
                  <wp:positionH relativeFrom="column">
                    <wp:posOffset>4500108</wp:posOffset>
                  </wp:positionH>
                  <wp:positionV relativeFrom="paragraph">
                    <wp:posOffset>17</wp:posOffset>
                  </wp:positionV>
                  <wp:extent cx="286385" cy="280670"/>
                  <wp:effectExtent l="0" t="0" r="0" b="5080"/>
                  <wp:wrapSquare wrapText="bothSides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>Kas kool võtab osa energiasäästu kampaaniatest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14:paraId="014F1BFB" w14:textId="77777777" w:rsidR="009544EE" w:rsidRPr="00BE42E7" w:rsidRDefault="00D6387B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14:paraId="52F12727" w14:textId="77777777" w:rsidR="009544EE" w:rsidRPr="00BE42E7" w:rsidRDefault="00BC6F5E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3D6949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</w:tbl>
    <w:p w14:paraId="791E9618" w14:textId="77777777" w:rsidR="00D378F2" w:rsidRPr="00BE42E7" w:rsidRDefault="00D378F2" w:rsidP="00D378F2">
      <w:pPr>
        <w:rPr>
          <w:rFonts w:asciiTheme="minorHAnsi" w:hAnsiTheme="minorHAnsi" w:cstheme="minorHAnsi"/>
          <w:color w:val="EA5A0B"/>
          <w:sz w:val="20"/>
          <w:lang w:val="et-EE"/>
        </w:rPr>
      </w:pPr>
    </w:p>
    <w:p w14:paraId="7B7590EA" w14:textId="005D2259" w:rsidR="009544EE" w:rsidRDefault="009544EE" w:rsidP="00F35653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14:paraId="0FFB6ADB" w14:textId="3B3F01B7" w:rsidR="00AF76CA" w:rsidRDefault="00AF76CA" w:rsidP="00F35653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14:paraId="7B31AD7D" w14:textId="624CAF9D" w:rsidR="00AF76CA" w:rsidRDefault="00AF76CA" w:rsidP="00F35653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14:paraId="2366B0F5" w14:textId="3D3D10FE" w:rsidR="00AF76CA" w:rsidRPr="00BE42E7" w:rsidRDefault="00AF76CA" w:rsidP="00F35653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noProof/>
          <w:color w:val="EA5A0B"/>
          <w:sz w:val="20"/>
          <w:lang w:val="et-EE" w:eastAsia="et-EE"/>
        </w:rPr>
        <w:drawing>
          <wp:anchor distT="0" distB="0" distL="114300" distR="114300" simplePos="0" relativeHeight="251860992" behindDoc="0" locked="0" layoutInCell="1" allowOverlap="1" wp14:anchorId="538340E5" wp14:editId="6CDB56B9">
            <wp:simplePos x="0" y="0"/>
            <wp:positionH relativeFrom="margin">
              <wp:align>center</wp:align>
            </wp:positionH>
            <wp:positionV relativeFrom="paragraph">
              <wp:posOffset>85930</wp:posOffset>
            </wp:positionV>
            <wp:extent cx="885190" cy="859155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Marine&amp;Coast.p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4551FF" w14:textId="4BE8CE3E" w:rsidR="004E1A5C" w:rsidRDefault="003F7485" w:rsidP="003F7485">
      <w:pPr>
        <w:ind w:left="1304"/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br/>
        <w:t xml:space="preserve"> </w:t>
      </w:r>
    </w:p>
    <w:p w14:paraId="42B454ED" w14:textId="77777777" w:rsidR="00AF76CA" w:rsidRDefault="004E1A5C" w:rsidP="003F7485">
      <w:pPr>
        <w:ind w:left="1304"/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 </w:t>
      </w:r>
    </w:p>
    <w:p w14:paraId="56F3E851" w14:textId="77777777" w:rsidR="00AF76CA" w:rsidRDefault="00AF76CA" w:rsidP="003F7485">
      <w:pPr>
        <w:ind w:left="1304"/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</w:p>
    <w:p w14:paraId="41C19066" w14:textId="77777777" w:rsidR="00AF76CA" w:rsidRDefault="00AF76CA" w:rsidP="003F7485">
      <w:pPr>
        <w:ind w:left="1304"/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</w:p>
    <w:p w14:paraId="109D40F1" w14:textId="689266C4" w:rsidR="00ED7A89" w:rsidRPr="004E1A5C" w:rsidRDefault="00ED7A89" w:rsidP="00AF76CA">
      <w:pPr>
        <w:jc w:val="center"/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PÜHAJÄRV</w:t>
      </w:r>
    </w:p>
    <w:p w14:paraId="1086C679" w14:textId="77777777" w:rsidR="003F7485" w:rsidRPr="00BE42E7" w:rsidRDefault="003F7485" w:rsidP="003F7485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14:paraId="1D78B87F" w14:textId="77777777" w:rsidR="003F7485" w:rsidRPr="00BE42E7" w:rsidRDefault="003F7485" w:rsidP="003F7485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14:paraId="3B4A9DE1" w14:textId="77777777" w:rsidR="003F7485" w:rsidRPr="00BE42E7" w:rsidRDefault="003F7485" w:rsidP="003F7485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709"/>
        <w:gridCol w:w="770"/>
      </w:tblGrid>
      <w:tr w:rsidR="003F7485" w:rsidRPr="00BE42E7" w14:paraId="02CFCC36" w14:textId="77777777" w:rsidTr="005F3B69">
        <w:trPr>
          <w:trHeight w:val="480"/>
        </w:trPr>
        <w:tc>
          <w:tcPr>
            <w:tcW w:w="7763" w:type="dxa"/>
          </w:tcPr>
          <w:p w14:paraId="38978DFD" w14:textId="36F4C576" w:rsidR="003F7485" w:rsidRDefault="003F7485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51776" behindDoc="0" locked="0" layoutInCell="1" allowOverlap="1" wp14:anchorId="3691C48A" wp14:editId="112DC411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10795</wp:posOffset>
                  </wp:positionV>
                  <wp:extent cx="323215" cy="288925"/>
                  <wp:effectExtent l="0" t="0" r="635" b="0"/>
                  <wp:wrapSquare wrapText="bothSides"/>
                  <wp:docPr id="28" name="Picture 2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>Kas teie kool</w:t>
            </w:r>
            <w:r w:rsidR="00EA4D4C">
              <w:rPr>
                <w:rFonts w:asciiTheme="minorHAnsi" w:hAnsiTheme="minorHAnsi" w:cstheme="minorHAnsi"/>
                <w:sz w:val="20"/>
                <w:lang w:val="et-EE"/>
              </w:rPr>
              <w:t>i ümbruses</w:t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on </w:t>
            </w:r>
            <w:r w:rsidR="00EA4D4C">
              <w:rPr>
                <w:rFonts w:asciiTheme="minorHAnsi" w:hAnsiTheme="minorHAnsi" w:cstheme="minorHAnsi"/>
                <w:sz w:val="20"/>
                <w:lang w:val="et-EE"/>
              </w:rPr>
              <w:t>veekogusid</w:t>
            </w:r>
          </w:p>
          <w:p w14:paraId="763DB788" w14:textId="77777777" w:rsidR="00D339A4" w:rsidRPr="00BE42E7" w:rsidRDefault="00D339A4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09" w:type="dxa"/>
          </w:tcPr>
          <w:p w14:paraId="14B406C5" w14:textId="77777777" w:rsidR="003F7485" w:rsidRDefault="00D6387B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3D6949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Jah</w:t>
            </w:r>
          </w:p>
          <w:p w14:paraId="38B6D7BD" w14:textId="61A425F3" w:rsidR="00AF76CA" w:rsidRPr="00AF76CA" w:rsidRDefault="00AF76CA" w:rsidP="00AF76CA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14:paraId="597F46E6" w14:textId="77777777" w:rsidR="003F7485" w:rsidRPr="00BE42E7" w:rsidRDefault="00BC6F5E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3F7485" w:rsidRPr="00D339A4" w14:paraId="09F6676D" w14:textId="77777777" w:rsidTr="00423B87">
        <w:tc>
          <w:tcPr>
            <w:tcW w:w="7763" w:type="dxa"/>
          </w:tcPr>
          <w:p w14:paraId="78D9E13F" w14:textId="557F7D74" w:rsidR="003F7485" w:rsidRPr="00D339A4" w:rsidRDefault="003F7485" w:rsidP="00423B87">
            <w:pPr>
              <w:rPr>
                <w:rFonts w:asciiTheme="minorHAnsi" w:hAnsiTheme="minorHAnsi" w:cstheme="minorHAnsi"/>
                <w:color w:val="000000" w:themeColor="text1"/>
                <w:sz w:val="20"/>
                <w:lang w:val="et-EE"/>
              </w:rPr>
            </w:pPr>
            <w:r w:rsidRPr="00D339A4">
              <w:rPr>
                <w:rFonts w:asciiTheme="minorHAnsi" w:hAnsiTheme="minorHAnsi" w:cstheme="minorHAnsi"/>
                <w:noProof/>
                <w:color w:val="000000" w:themeColor="text1"/>
                <w:sz w:val="20"/>
                <w:lang w:val="et-EE" w:eastAsia="et-EE"/>
              </w:rPr>
              <w:drawing>
                <wp:anchor distT="0" distB="0" distL="114300" distR="114300" simplePos="0" relativeHeight="251853824" behindDoc="0" locked="0" layoutInCell="1" allowOverlap="1" wp14:anchorId="23C7832A" wp14:editId="37FFA492">
                  <wp:simplePos x="0" y="0"/>
                  <wp:positionH relativeFrom="column">
                    <wp:posOffset>4523449</wp:posOffset>
                  </wp:positionH>
                  <wp:positionV relativeFrom="paragraph">
                    <wp:posOffset>17</wp:posOffset>
                  </wp:positionV>
                  <wp:extent cx="323215" cy="286385"/>
                  <wp:effectExtent l="0" t="0" r="635" b="0"/>
                  <wp:wrapSquare wrapText="bothSides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F4626" w:rsidRPr="00D339A4">
              <w:rPr>
                <w:rFonts w:asciiTheme="minorHAnsi" w:hAnsiTheme="minorHAnsi" w:cstheme="minorHAnsi"/>
                <w:color w:val="000000" w:themeColor="text1"/>
                <w:sz w:val="20"/>
                <w:lang w:val="et-EE"/>
              </w:rPr>
              <w:t xml:space="preserve">Kas õpilased õpivad koolis </w:t>
            </w:r>
            <w:r w:rsidR="00155B46">
              <w:rPr>
                <w:rFonts w:asciiTheme="minorHAnsi" w:hAnsiTheme="minorHAnsi" w:cstheme="minorHAnsi"/>
                <w:color w:val="000000" w:themeColor="text1"/>
                <w:sz w:val="20"/>
                <w:lang w:val="et-EE"/>
              </w:rPr>
              <w:t xml:space="preserve">Pühajärve </w:t>
            </w:r>
            <w:r w:rsidR="00B62527">
              <w:rPr>
                <w:rFonts w:asciiTheme="minorHAnsi" w:hAnsiTheme="minorHAnsi" w:cstheme="minorHAnsi"/>
                <w:color w:val="000000" w:themeColor="text1"/>
                <w:sz w:val="20"/>
                <w:lang w:val="et-EE"/>
              </w:rPr>
              <w:t>ökosüsteemi</w:t>
            </w:r>
            <w:r w:rsidR="00ED7D15">
              <w:rPr>
                <w:rFonts w:asciiTheme="minorHAnsi" w:hAnsiTheme="minorHAnsi" w:cstheme="minorHAnsi"/>
                <w:color w:val="000000" w:themeColor="text1"/>
                <w:sz w:val="20"/>
                <w:lang w:val="et-EE"/>
              </w:rPr>
              <w:t xml:space="preserve">, </w:t>
            </w:r>
            <w:r w:rsidR="00FF71A6">
              <w:rPr>
                <w:rFonts w:asciiTheme="minorHAnsi" w:hAnsiTheme="minorHAnsi" w:cstheme="minorHAnsi"/>
                <w:color w:val="000000" w:themeColor="text1"/>
                <w:sz w:val="20"/>
                <w:lang w:val="et-EE"/>
              </w:rPr>
              <w:t xml:space="preserve"> Pühajärvega seotud </w:t>
            </w:r>
            <w:r w:rsidR="00ED7D15">
              <w:rPr>
                <w:rFonts w:asciiTheme="minorHAnsi" w:hAnsiTheme="minorHAnsi" w:cstheme="minorHAnsi"/>
                <w:color w:val="000000" w:themeColor="text1"/>
                <w:sz w:val="20"/>
                <w:lang w:val="et-EE"/>
              </w:rPr>
              <w:t>legende</w:t>
            </w:r>
            <w:r w:rsidR="001D04B8">
              <w:rPr>
                <w:rFonts w:asciiTheme="minorHAnsi" w:hAnsiTheme="minorHAnsi" w:cstheme="minorHAnsi"/>
                <w:color w:val="000000" w:themeColor="text1"/>
                <w:sz w:val="20"/>
                <w:lang w:val="et-EE"/>
              </w:rPr>
              <w:t xml:space="preserve">, geograafiat, </w:t>
            </w:r>
            <w:r w:rsidR="00FF71A6">
              <w:rPr>
                <w:rFonts w:asciiTheme="minorHAnsi" w:hAnsiTheme="minorHAnsi" w:cstheme="minorHAnsi"/>
                <w:color w:val="000000" w:themeColor="text1"/>
                <w:sz w:val="20"/>
                <w:lang w:val="et-EE"/>
              </w:rPr>
              <w:t>kirjandust ja maalikunsti</w:t>
            </w:r>
            <w:r w:rsidR="007A4FB3">
              <w:rPr>
                <w:rFonts w:asciiTheme="minorHAnsi" w:hAnsiTheme="minorHAnsi" w:cstheme="minorHAnsi"/>
                <w:color w:val="000000" w:themeColor="text1"/>
                <w:sz w:val="20"/>
                <w:lang w:val="et-EE"/>
              </w:rPr>
              <w:t>?</w:t>
            </w:r>
            <w:r w:rsidRPr="00D339A4">
              <w:rPr>
                <w:rFonts w:asciiTheme="minorHAnsi" w:hAnsiTheme="minorHAnsi" w:cstheme="minorHAnsi"/>
                <w:color w:val="000000" w:themeColor="text1"/>
                <w:sz w:val="20"/>
                <w:lang w:val="et-EE"/>
              </w:rPr>
              <w:t xml:space="preserve"> </w:t>
            </w:r>
          </w:p>
        </w:tc>
        <w:tc>
          <w:tcPr>
            <w:tcW w:w="709" w:type="dxa"/>
          </w:tcPr>
          <w:p w14:paraId="59A31F7B" w14:textId="77777777" w:rsidR="003F7485" w:rsidRPr="00D339A4" w:rsidRDefault="00D6387B" w:rsidP="00423B87">
            <w:pPr>
              <w:rPr>
                <w:rFonts w:asciiTheme="minorHAnsi" w:hAnsiTheme="minorHAnsi" w:cstheme="minorHAnsi"/>
                <w:color w:val="000000" w:themeColor="text1"/>
                <w:sz w:val="20"/>
                <w:lang w:val="et-EE"/>
              </w:rPr>
            </w:pPr>
            <w:r w:rsidRPr="003D6949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61FB8A52" w14:textId="77777777" w:rsidR="003F7485" w:rsidRPr="00D339A4" w:rsidRDefault="00BC6F5E" w:rsidP="00423B87">
            <w:pPr>
              <w:rPr>
                <w:rFonts w:asciiTheme="minorHAnsi" w:hAnsiTheme="minorHAnsi" w:cstheme="minorHAnsi"/>
                <w:color w:val="000000" w:themeColor="text1"/>
                <w:sz w:val="20"/>
                <w:lang w:val="et-EE"/>
              </w:rPr>
            </w:pPr>
            <w:r w:rsidRPr="00D339A4">
              <w:rPr>
                <w:rFonts w:asciiTheme="minorHAnsi" w:hAnsiTheme="minorHAnsi" w:cstheme="minorHAnsi"/>
                <w:color w:val="000000" w:themeColor="text1"/>
                <w:sz w:val="20"/>
                <w:lang w:val="et-EE"/>
              </w:rPr>
              <w:t>Ei</w:t>
            </w:r>
          </w:p>
        </w:tc>
      </w:tr>
      <w:tr w:rsidR="003F7485" w:rsidRPr="00BE42E7" w14:paraId="2262598F" w14:textId="77777777" w:rsidTr="00423B87">
        <w:tc>
          <w:tcPr>
            <w:tcW w:w="7763" w:type="dxa"/>
          </w:tcPr>
          <w:p w14:paraId="4CEA68D5" w14:textId="77777777" w:rsidR="003F7485" w:rsidRPr="00BE42E7" w:rsidRDefault="003F7485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54848" behindDoc="0" locked="0" layoutInCell="1" allowOverlap="1" wp14:anchorId="6559455C" wp14:editId="2CC6CFD6">
                  <wp:simplePos x="0" y="0"/>
                  <wp:positionH relativeFrom="column">
                    <wp:posOffset>4463810</wp:posOffset>
                  </wp:positionH>
                  <wp:positionV relativeFrom="paragraph">
                    <wp:posOffset>189</wp:posOffset>
                  </wp:positionV>
                  <wp:extent cx="323215" cy="286385"/>
                  <wp:effectExtent l="0" t="0" r="635" b="0"/>
                  <wp:wrapSquare wrapText="bothSides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>Kas õpilased ja õpetajad söövad tihti kala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14:paraId="57C4A1F9" w14:textId="77777777" w:rsidR="003F7485" w:rsidRPr="00BE42E7" w:rsidRDefault="00D6387B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14:paraId="2D86AB32" w14:textId="77777777" w:rsidR="003F7485" w:rsidRPr="00BE42E7" w:rsidRDefault="00BC6F5E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3D6949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3F7485" w:rsidRPr="00BE42E7" w14:paraId="1C4E3D80" w14:textId="77777777" w:rsidTr="00423B87">
        <w:tc>
          <w:tcPr>
            <w:tcW w:w="7763" w:type="dxa"/>
          </w:tcPr>
          <w:p w14:paraId="321285DD" w14:textId="3DF83795" w:rsidR="003F7485" w:rsidRPr="00BE42E7" w:rsidRDefault="003F7485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52800" behindDoc="0" locked="0" layoutInCell="1" allowOverlap="1" wp14:anchorId="6220106B" wp14:editId="0322C43F">
                  <wp:simplePos x="0" y="0"/>
                  <wp:positionH relativeFrom="column">
                    <wp:posOffset>4497929</wp:posOffset>
                  </wp:positionH>
                  <wp:positionV relativeFrom="paragraph">
                    <wp:posOffset>17</wp:posOffset>
                  </wp:positionV>
                  <wp:extent cx="285750" cy="285750"/>
                  <wp:effectExtent l="0" t="0" r="0" b="0"/>
                  <wp:wrapSquare wrapText="bothSides"/>
                  <wp:docPr id="166" name="Picture 166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 w:eastAsia="en-US"/>
              </w:rPr>
              <w:t xml:space="preserve">Kas kool osaleb talgutel </w:t>
            </w:r>
            <w:r w:rsidR="007848AA">
              <w:rPr>
                <w:rFonts w:asciiTheme="minorHAnsi" w:hAnsiTheme="minorHAnsi" w:cstheme="minorHAnsi"/>
                <w:sz w:val="20"/>
                <w:lang w:val="et-EE" w:eastAsia="en-US"/>
              </w:rPr>
              <w:t>Pühajärve ääres</w:t>
            </w:r>
            <w:r w:rsidR="007309D7" w:rsidRPr="00BE42E7">
              <w:rPr>
                <w:rFonts w:asciiTheme="minorHAnsi" w:hAnsiTheme="minorHAnsi" w:cstheme="minorHAnsi"/>
                <w:sz w:val="20"/>
                <w:lang w:val="et-EE" w:eastAsia="en-US"/>
              </w:rPr>
              <w:t>?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</w:t>
            </w:r>
          </w:p>
        </w:tc>
        <w:tc>
          <w:tcPr>
            <w:tcW w:w="709" w:type="dxa"/>
          </w:tcPr>
          <w:p w14:paraId="0BA62AA2" w14:textId="77777777" w:rsidR="003F7485" w:rsidRPr="00BE42E7" w:rsidRDefault="00D6387B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3D6949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14:paraId="00BE36F0" w14:textId="77777777" w:rsidR="003F7485" w:rsidRPr="00BE42E7" w:rsidRDefault="00BC6F5E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3F7485" w:rsidRPr="00BE42E7" w14:paraId="59553739" w14:textId="77777777" w:rsidTr="00423B87">
        <w:tc>
          <w:tcPr>
            <w:tcW w:w="7763" w:type="dxa"/>
          </w:tcPr>
          <w:p w14:paraId="009A26B4" w14:textId="77777777" w:rsidR="003F7485" w:rsidRPr="00BE42E7" w:rsidRDefault="003F7485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58944" behindDoc="0" locked="0" layoutInCell="1" allowOverlap="1" wp14:anchorId="67CF6386" wp14:editId="1A2A0631">
                  <wp:simplePos x="0" y="0"/>
                  <wp:positionH relativeFrom="column">
                    <wp:posOffset>4500108</wp:posOffset>
                  </wp:positionH>
                  <wp:positionV relativeFrom="paragraph">
                    <wp:posOffset>17</wp:posOffset>
                  </wp:positionV>
                  <wp:extent cx="286385" cy="280670"/>
                  <wp:effectExtent l="0" t="0" r="0" b="5080"/>
                  <wp:wrapSquare wrapText="bothSides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>Kas koolis jälgitakse, milliseid keemilisi aineid võib sattuda kanalisatsiooni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14:paraId="34CB8625" w14:textId="77777777" w:rsidR="003F7485" w:rsidRPr="00BE42E7" w:rsidRDefault="00D6387B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14:paraId="7EE604DB" w14:textId="77777777" w:rsidR="003F7485" w:rsidRPr="00BE42E7" w:rsidRDefault="00BC6F5E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3D6949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</w:tbl>
    <w:p w14:paraId="353474AD" w14:textId="77777777" w:rsidR="003F7485" w:rsidRPr="00BE42E7" w:rsidRDefault="003F7485" w:rsidP="003F7485">
      <w:pPr>
        <w:rPr>
          <w:rFonts w:asciiTheme="minorHAnsi" w:hAnsiTheme="minorHAnsi" w:cstheme="minorHAnsi"/>
          <w:sz w:val="20"/>
          <w:lang w:val="et-EE"/>
        </w:rPr>
      </w:pPr>
    </w:p>
    <w:p w14:paraId="3D4CD284" w14:textId="77777777" w:rsidR="003F7485" w:rsidRPr="00BE42E7" w:rsidRDefault="003F7485" w:rsidP="00F35653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14:paraId="38AB8EB5" w14:textId="77777777" w:rsidR="00AF46E7" w:rsidRPr="00BE42E7" w:rsidRDefault="00AF46E7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sectPr w:rsidR="00AF46E7" w:rsidRPr="00BE42E7" w:rsidSect="003E1CAF">
      <w:footerReference w:type="even" r:id="rId41"/>
      <w:footerReference w:type="default" r:id="rId42"/>
      <w:footerReference w:type="first" r:id="rId43"/>
      <w:pgSz w:w="11907" w:h="16840" w:code="9"/>
      <w:pgMar w:top="728" w:right="1134" w:bottom="1134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619A4" w14:textId="77777777" w:rsidR="006A5A2C" w:rsidRDefault="006A5A2C">
      <w:r>
        <w:separator/>
      </w:r>
    </w:p>
  </w:endnote>
  <w:endnote w:type="continuationSeparator" w:id="0">
    <w:p w14:paraId="367ACADC" w14:textId="77777777" w:rsidR="006A5A2C" w:rsidRDefault="006A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726126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2FDE3E" w14:textId="77777777" w:rsidR="00A1530F" w:rsidRDefault="00A1530F" w:rsidP="00A153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6DB5B0" w14:textId="77777777" w:rsidR="00A1530F" w:rsidRDefault="00A1530F" w:rsidP="009F76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29385832"/>
      <w:docPartObj>
        <w:docPartGallery w:val="Page Numbers (Bottom of Page)"/>
        <w:docPartUnique/>
      </w:docPartObj>
    </w:sdtPr>
    <w:sdtEndPr>
      <w:rPr>
        <w:rStyle w:val="PageNumber"/>
        <w:sz w:val="16"/>
        <w:szCs w:val="16"/>
      </w:rPr>
    </w:sdtEndPr>
    <w:sdtContent>
      <w:p w14:paraId="21E7EF13" w14:textId="77777777" w:rsidR="00A1530F" w:rsidRPr="009F76A9" w:rsidRDefault="00A1530F" w:rsidP="00A1530F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9F76A9">
          <w:rPr>
            <w:rStyle w:val="PageNumber"/>
            <w:sz w:val="16"/>
            <w:szCs w:val="16"/>
          </w:rPr>
          <w:fldChar w:fldCharType="begin"/>
        </w:r>
        <w:r w:rsidRPr="009F76A9">
          <w:rPr>
            <w:rStyle w:val="PageNumber"/>
            <w:sz w:val="16"/>
            <w:szCs w:val="16"/>
          </w:rPr>
          <w:instrText xml:space="preserve"> PAGE </w:instrText>
        </w:r>
        <w:r w:rsidRPr="009F76A9">
          <w:rPr>
            <w:rStyle w:val="PageNumber"/>
            <w:sz w:val="16"/>
            <w:szCs w:val="16"/>
          </w:rPr>
          <w:fldChar w:fldCharType="separate"/>
        </w:r>
        <w:r w:rsidRPr="009F76A9">
          <w:rPr>
            <w:rStyle w:val="PageNumber"/>
            <w:noProof/>
            <w:sz w:val="16"/>
            <w:szCs w:val="16"/>
          </w:rPr>
          <w:t>2</w:t>
        </w:r>
        <w:r w:rsidRPr="009F76A9">
          <w:rPr>
            <w:rStyle w:val="PageNumber"/>
            <w:sz w:val="16"/>
            <w:szCs w:val="16"/>
          </w:rPr>
          <w:fldChar w:fldCharType="end"/>
        </w:r>
      </w:p>
    </w:sdtContent>
  </w:sdt>
  <w:p w14:paraId="59CB5F74" w14:textId="77777777" w:rsidR="00A1530F" w:rsidRPr="009F76A9" w:rsidRDefault="00A1530F" w:rsidP="009F76A9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98303646"/>
      <w:docPartObj>
        <w:docPartGallery w:val="Page Numbers (Bottom of Page)"/>
        <w:docPartUnique/>
      </w:docPartObj>
    </w:sdtPr>
    <w:sdtEndPr>
      <w:rPr>
        <w:rStyle w:val="PageNumber"/>
        <w:sz w:val="16"/>
        <w:szCs w:val="16"/>
      </w:rPr>
    </w:sdtEndPr>
    <w:sdtContent>
      <w:p w14:paraId="789276EC" w14:textId="77777777" w:rsidR="00A1530F" w:rsidRPr="009F76A9" w:rsidRDefault="00A1530F" w:rsidP="00A1530F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5E930B3" w14:textId="77777777" w:rsidR="00A1530F" w:rsidRPr="009F76A9" w:rsidRDefault="00A1530F" w:rsidP="009F76A9">
    <w:pPr>
      <w:pStyle w:val="Footer"/>
      <w:ind w:right="360"/>
      <w:rPr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D4FF0" w14:textId="77777777" w:rsidR="006A5A2C" w:rsidRDefault="006A5A2C">
      <w:r>
        <w:separator/>
      </w:r>
    </w:p>
  </w:footnote>
  <w:footnote w:type="continuationSeparator" w:id="0">
    <w:p w14:paraId="756359EA" w14:textId="77777777" w:rsidR="006A5A2C" w:rsidRDefault="006A5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7F1"/>
    <w:multiLevelType w:val="hybridMultilevel"/>
    <w:tmpl w:val="A9B061C4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990010"/>
    <w:multiLevelType w:val="hybridMultilevel"/>
    <w:tmpl w:val="2152A068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DD95FF1"/>
    <w:multiLevelType w:val="multilevel"/>
    <w:tmpl w:val="CD16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848F4"/>
    <w:multiLevelType w:val="hybridMultilevel"/>
    <w:tmpl w:val="05B40C0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C82DE3"/>
    <w:multiLevelType w:val="multilevel"/>
    <w:tmpl w:val="3128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9709E0"/>
    <w:multiLevelType w:val="hybridMultilevel"/>
    <w:tmpl w:val="21180C6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8473F1"/>
    <w:multiLevelType w:val="hybridMultilevel"/>
    <w:tmpl w:val="5A0CDA9E"/>
    <w:lvl w:ilvl="0" w:tplc="72FA6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DE2429"/>
    <w:multiLevelType w:val="hybridMultilevel"/>
    <w:tmpl w:val="833632C4"/>
    <w:lvl w:ilvl="0" w:tplc="0406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3B66729D"/>
    <w:multiLevelType w:val="multilevel"/>
    <w:tmpl w:val="87E4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A967F4"/>
    <w:multiLevelType w:val="multilevel"/>
    <w:tmpl w:val="812C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804302"/>
    <w:multiLevelType w:val="hybridMultilevel"/>
    <w:tmpl w:val="DFFA182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E91BF8"/>
    <w:multiLevelType w:val="hybridMultilevel"/>
    <w:tmpl w:val="60C49DB2"/>
    <w:lvl w:ilvl="0" w:tplc="8B3E42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95160"/>
    <w:multiLevelType w:val="hybridMultilevel"/>
    <w:tmpl w:val="D2522CB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B1A86"/>
    <w:multiLevelType w:val="hybridMultilevel"/>
    <w:tmpl w:val="965CBEFC"/>
    <w:lvl w:ilvl="0" w:tplc="C7CC7798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97856"/>
    <w:multiLevelType w:val="hybridMultilevel"/>
    <w:tmpl w:val="7CFA0868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571362"/>
    <w:multiLevelType w:val="hybridMultilevel"/>
    <w:tmpl w:val="71EAAD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E687C"/>
    <w:multiLevelType w:val="hybridMultilevel"/>
    <w:tmpl w:val="16ECE02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D263C7"/>
    <w:multiLevelType w:val="multilevel"/>
    <w:tmpl w:val="44F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570012"/>
    <w:multiLevelType w:val="multilevel"/>
    <w:tmpl w:val="C932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2C1723"/>
    <w:multiLevelType w:val="hybridMultilevel"/>
    <w:tmpl w:val="284C4D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D2ACB"/>
    <w:multiLevelType w:val="multilevel"/>
    <w:tmpl w:val="EF80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6D63B5"/>
    <w:multiLevelType w:val="multilevel"/>
    <w:tmpl w:val="B75A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1528F8"/>
    <w:multiLevelType w:val="multilevel"/>
    <w:tmpl w:val="E2F6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892611"/>
    <w:multiLevelType w:val="hybridMultilevel"/>
    <w:tmpl w:val="56BAAE8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74E63"/>
    <w:multiLevelType w:val="multilevel"/>
    <w:tmpl w:val="00BC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9636790">
    <w:abstractNumId w:val="16"/>
  </w:num>
  <w:num w:numId="2" w16cid:durableId="1720978777">
    <w:abstractNumId w:val="5"/>
  </w:num>
  <w:num w:numId="3" w16cid:durableId="2090733060">
    <w:abstractNumId w:val="14"/>
  </w:num>
  <w:num w:numId="4" w16cid:durableId="380524783">
    <w:abstractNumId w:val="7"/>
  </w:num>
  <w:num w:numId="5" w16cid:durableId="2131582361">
    <w:abstractNumId w:val="3"/>
  </w:num>
  <w:num w:numId="6" w16cid:durableId="247807020">
    <w:abstractNumId w:val="10"/>
  </w:num>
  <w:num w:numId="7" w16cid:durableId="2018073092">
    <w:abstractNumId w:val="0"/>
  </w:num>
  <w:num w:numId="8" w16cid:durableId="2073887786">
    <w:abstractNumId w:val="1"/>
  </w:num>
  <w:num w:numId="9" w16cid:durableId="1911109360">
    <w:abstractNumId w:val="18"/>
  </w:num>
  <w:num w:numId="10" w16cid:durableId="1064986289">
    <w:abstractNumId w:val="20"/>
  </w:num>
  <w:num w:numId="11" w16cid:durableId="1191069212">
    <w:abstractNumId w:val="17"/>
  </w:num>
  <w:num w:numId="12" w16cid:durableId="1703827485">
    <w:abstractNumId w:val="21"/>
  </w:num>
  <w:num w:numId="13" w16cid:durableId="232933410">
    <w:abstractNumId w:val="24"/>
  </w:num>
  <w:num w:numId="14" w16cid:durableId="2015187458">
    <w:abstractNumId w:val="22"/>
  </w:num>
  <w:num w:numId="15" w16cid:durableId="1693258615">
    <w:abstractNumId w:val="4"/>
  </w:num>
  <w:num w:numId="16" w16cid:durableId="1166021584">
    <w:abstractNumId w:val="2"/>
  </w:num>
  <w:num w:numId="17" w16cid:durableId="1688949664">
    <w:abstractNumId w:val="8"/>
  </w:num>
  <w:num w:numId="18" w16cid:durableId="989138662">
    <w:abstractNumId w:val="9"/>
  </w:num>
  <w:num w:numId="19" w16cid:durableId="908807152">
    <w:abstractNumId w:val="13"/>
  </w:num>
  <w:num w:numId="20" w16cid:durableId="1256286590">
    <w:abstractNumId w:val="12"/>
  </w:num>
  <w:num w:numId="21" w16cid:durableId="1867601429">
    <w:abstractNumId w:val="6"/>
  </w:num>
  <w:num w:numId="22" w16cid:durableId="831335168">
    <w:abstractNumId w:val="19"/>
  </w:num>
  <w:num w:numId="23" w16cid:durableId="1996181431">
    <w:abstractNumId w:val="11"/>
  </w:num>
  <w:num w:numId="24" w16cid:durableId="966201025">
    <w:abstractNumId w:val="15"/>
  </w:num>
  <w:num w:numId="25" w16cid:durableId="5871570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34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S1MLQwNzcxNjUwNTJU0lEKTi0uzszPAykwrgUAbfOmzCwAAAA="/>
  </w:docVars>
  <w:rsids>
    <w:rsidRoot w:val="002A1E45"/>
    <w:rsid w:val="000000EA"/>
    <w:rsid w:val="0000085C"/>
    <w:rsid w:val="00002CC4"/>
    <w:rsid w:val="000106A2"/>
    <w:rsid w:val="000115CF"/>
    <w:rsid w:val="00012182"/>
    <w:rsid w:val="0001600F"/>
    <w:rsid w:val="000416A7"/>
    <w:rsid w:val="000426DE"/>
    <w:rsid w:val="0004492E"/>
    <w:rsid w:val="000556FF"/>
    <w:rsid w:val="00055867"/>
    <w:rsid w:val="0005692B"/>
    <w:rsid w:val="00063220"/>
    <w:rsid w:val="000640B6"/>
    <w:rsid w:val="0007158D"/>
    <w:rsid w:val="00071E26"/>
    <w:rsid w:val="00076685"/>
    <w:rsid w:val="0008144D"/>
    <w:rsid w:val="00082759"/>
    <w:rsid w:val="00082FCF"/>
    <w:rsid w:val="00083DA0"/>
    <w:rsid w:val="000A7EFC"/>
    <w:rsid w:val="000B6A90"/>
    <w:rsid w:val="000B6C53"/>
    <w:rsid w:val="000C4E5D"/>
    <w:rsid w:val="000C745E"/>
    <w:rsid w:val="000D1D99"/>
    <w:rsid w:val="000D2FDB"/>
    <w:rsid w:val="000D4DD5"/>
    <w:rsid w:val="000D5615"/>
    <w:rsid w:val="000D7C96"/>
    <w:rsid w:val="000E145F"/>
    <w:rsid w:val="000F1955"/>
    <w:rsid w:val="000F3738"/>
    <w:rsid w:val="000F4330"/>
    <w:rsid w:val="00103D11"/>
    <w:rsid w:val="00104CCF"/>
    <w:rsid w:val="00114A48"/>
    <w:rsid w:val="00126B83"/>
    <w:rsid w:val="00143C3B"/>
    <w:rsid w:val="00152739"/>
    <w:rsid w:val="00155B46"/>
    <w:rsid w:val="00155C91"/>
    <w:rsid w:val="00156901"/>
    <w:rsid w:val="00162D71"/>
    <w:rsid w:val="00166153"/>
    <w:rsid w:val="00170386"/>
    <w:rsid w:val="00176507"/>
    <w:rsid w:val="00181065"/>
    <w:rsid w:val="0018325C"/>
    <w:rsid w:val="00187E7B"/>
    <w:rsid w:val="001923A3"/>
    <w:rsid w:val="001950CD"/>
    <w:rsid w:val="0019643D"/>
    <w:rsid w:val="001964CF"/>
    <w:rsid w:val="001A0CE6"/>
    <w:rsid w:val="001A2132"/>
    <w:rsid w:val="001A3B07"/>
    <w:rsid w:val="001A7B4B"/>
    <w:rsid w:val="001A7DB0"/>
    <w:rsid w:val="001B4FFF"/>
    <w:rsid w:val="001C68BB"/>
    <w:rsid w:val="001D00D8"/>
    <w:rsid w:val="001D04B8"/>
    <w:rsid w:val="001D144D"/>
    <w:rsid w:val="001D28B9"/>
    <w:rsid w:val="001D593A"/>
    <w:rsid w:val="001D6A18"/>
    <w:rsid w:val="001E3DC7"/>
    <w:rsid w:val="001E716B"/>
    <w:rsid w:val="001F3A35"/>
    <w:rsid w:val="00200E63"/>
    <w:rsid w:val="00203812"/>
    <w:rsid w:val="002050C9"/>
    <w:rsid w:val="002063EF"/>
    <w:rsid w:val="00210417"/>
    <w:rsid w:val="002440F8"/>
    <w:rsid w:val="002447B5"/>
    <w:rsid w:val="00255126"/>
    <w:rsid w:val="00257869"/>
    <w:rsid w:val="00264EC8"/>
    <w:rsid w:val="00266FF5"/>
    <w:rsid w:val="00270FD1"/>
    <w:rsid w:val="00283A0E"/>
    <w:rsid w:val="00293EE8"/>
    <w:rsid w:val="00295B49"/>
    <w:rsid w:val="00295F89"/>
    <w:rsid w:val="00297AF5"/>
    <w:rsid w:val="002A1E45"/>
    <w:rsid w:val="002B048B"/>
    <w:rsid w:val="002B097A"/>
    <w:rsid w:val="002C1F61"/>
    <w:rsid w:val="002C518D"/>
    <w:rsid w:val="002C6B81"/>
    <w:rsid w:val="002D0CD2"/>
    <w:rsid w:val="002D632E"/>
    <w:rsid w:val="002D68A2"/>
    <w:rsid w:val="002D6E81"/>
    <w:rsid w:val="002E0642"/>
    <w:rsid w:val="002E40BD"/>
    <w:rsid w:val="002E5FE3"/>
    <w:rsid w:val="002F609B"/>
    <w:rsid w:val="0030501D"/>
    <w:rsid w:val="00313C49"/>
    <w:rsid w:val="00331710"/>
    <w:rsid w:val="0033697A"/>
    <w:rsid w:val="003420AA"/>
    <w:rsid w:val="003531AF"/>
    <w:rsid w:val="00354F80"/>
    <w:rsid w:val="00357485"/>
    <w:rsid w:val="00357A12"/>
    <w:rsid w:val="00366039"/>
    <w:rsid w:val="00372D25"/>
    <w:rsid w:val="0037440E"/>
    <w:rsid w:val="00380BB4"/>
    <w:rsid w:val="00381876"/>
    <w:rsid w:val="00387D09"/>
    <w:rsid w:val="00397B8C"/>
    <w:rsid w:val="003A0517"/>
    <w:rsid w:val="003A65D5"/>
    <w:rsid w:val="003B1933"/>
    <w:rsid w:val="003B4362"/>
    <w:rsid w:val="003C37AA"/>
    <w:rsid w:val="003C4064"/>
    <w:rsid w:val="003D1EBB"/>
    <w:rsid w:val="003D4E9E"/>
    <w:rsid w:val="003D6949"/>
    <w:rsid w:val="003D69F5"/>
    <w:rsid w:val="003E1CAF"/>
    <w:rsid w:val="003E274D"/>
    <w:rsid w:val="003E670A"/>
    <w:rsid w:val="003E6CD0"/>
    <w:rsid w:val="003F04FA"/>
    <w:rsid w:val="003F475E"/>
    <w:rsid w:val="003F637C"/>
    <w:rsid w:val="003F7485"/>
    <w:rsid w:val="0040502D"/>
    <w:rsid w:val="00406042"/>
    <w:rsid w:val="00407F59"/>
    <w:rsid w:val="00412419"/>
    <w:rsid w:val="0041393B"/>
    <w:rsid w:val="00423B87"/>
    <w:rsid w:val="00424910"/>
    <w:rsid w:val="00430A6B"/>
    <w:rsid w:val="004461CB"/>
    <w:rsid w:val="00446280"/>
    <w:rsid w:val="004544AD"/>
    <w:rsid w:val="00461D14"/>
    <w:rsid w:val="0046209A"/>
    <w:rsid w:val="00465169"/>
    <w:rsid w:val="00476402"/>
    <w:rsid w:val="00485991"/>
    <w:rsid w:val="00485ACD"/>
    <w:rsid w:val="00487441"/>
    <w:rsid w:val="00493F84"/>
    <w:rsid w:val="00496A84"/>
    <w:rsid w:val="004A2A82"/>
    <w:rsid w:val="004A5EAF"/>
    <w:rsid w:val="004C2EA1"/>
    <w:rsid w:val="004C3043"/>
    <w:rsid w:val="004C7C8A"/>
    <w:rsid w:val="004D07E3"/>
    <w:rsid w:val="004D17FD"/>
    <w:rsid w:val="004D1AC3"/>
    <w:rsid w:val="004D3768"/>
    <w:rsid w:val="004D44EE"/>
    <w:rsid w:val="004D4E79"/>
    <w:rsid w:val="004E1A5C"/>
    <w:rsid w:val="004E30FF"/>
    <w:rsid w:val="004E7F4D"/>
    <w:rsid w:val="004F25D8"/>
    <w:rsid w:val="00500C8B"/>
    <w:rsid w:val="005014DA"/>
    <w:rsid w:val="00511A4D"/>
    <w:rsid w:val="005169CD"/>
    <w:rsid w:val="00527CAD"/>
    <w:rsid w:val="005443CB"/>
    <w:rsid w:val="00545F3B"/>
    <w:rsid w:val="00547555"/>
    <w:rsid w:val="00555B9B"/>
    <w:rsid w:val="00556422"/>
    <w:rsid w:val="00564E5D"/>
    <w:rsid w:val="005655C6"/>
    <w:rsid w:val="00586A0F"/>
    <w:rsid w:val="00594886"/>
    <w:rsid w:val="005A09A3"/>
    <w:rsid w:val="005A3B36"/>
    <w:rsid w:val="005A70B0"/>
    <w:rsid w:val="005A7C89"/>
    <w:rsid w:val="005C0163"/>
    <w:rsid w:val="005C5B40"/>
    <w:rsid w:val="005D0ADB"/>
    <w:rsid w:val="005D0F8B"/>
    <w:rsid w:val="005E3D48"/>
    <w:rsid w:val="005F0378"/>
    <w:rsid w:val="005F1677"/>
    <w:rsid w:val="005F3B69"/>
    <w:rsid w:val="005F53F0"/>
    <w:rsid w:val="00601A76"/>
    <w:rsid w:val="00601B6E"/>
    <w:rsid w:val="0061035A"/>
    <w:rsid w:val="006118D9"/>
    <w:rsid w:val="00613FDD"/>
    <w:rsid w:val="00620CE8"/>
    <w:rsid w:val="00620ED3"/>
    <w:rsid w:val="00624A59"/>
    <w:rsid w:val="00630805"/>
    <w:rsid w:val="0063158A"/>
    <w:rsid w:val="006321DA"/>
    <w:rsid w:val="00634556"/>
    <w:rsid w:val="00635DB5"/>
    <w:rsid w:val="00642B19"/>
    <w:rsid w:val="006445B8"/>
    <w:rsid w:val="00645106"/>
    <w:rsid w:val="00646794"/>
    <w:rsid w:val="00653F68"/>
    <w:rsid w:val="0065546A"/>
    <w:rsid w:val="00660A1C"/>
    <w:rsid w:val="00662C53"/>
    <w:rsid w:val="00670EE4"/>
    <w:rsid w:val="00675A25"/>
    <w:rsid w:val="00686E92"/>
    <w:rsid w:val="0068767F"/>
    <w:rsid w:val="00691656"/>
    <w:rsid w:val="00697AD7"/>
    <w:rsid w:val="006A1BE0"/>
    <w:rsid w:val="006A43CE"/>
    <w:rsid w:val="006A5A2C"/>
    <w:rsid w:val="006A6A88"/>
    <w:rsid w:val="006B7CFB"/>
    <w:rsid w:val="006B7F3D"/>
    <w:rsid w:val="006C2195"/>
    <w:rsid w:val="006C7FD7"/>
    <w:rsid w:val="006E0A81"/>
    <w:rsid w:val="006E4B4F"/>
    <w:rsid w:val="006F7EAA"/>
    <w:rsid w:val="00710358"/>
    <w:rsid w:val="00710729"/>
    <w:rsid w:val="007222A4"/>
    <w:rsid w:val="00724CB9"/>
    <w:rsid w:val="007309D7"/>
    <w:rsid w:val="00736F12"/>
    <w:rsid w:val="00741F92"/>
    <w:rsid w:val="00742C23"/>
    <w:rsid w:val="007458AD"/>
    <w:rsid w:val="00751897"/>
    <w:rsid w:val="0077013E"/>
    <w:rsid w:val="00776761"/>
    <w:rsid w:val="00783F62"/>
    <w:rsid w:val="007848AA"/>
    <w:rsid w:val="00787153"/>
    <w:rsid w:val="0079276F"/>
    <w:rsid w:val="00797935"/>
    <w:rsid w:val="007A036C"/>
    <w:rsid w:val="007A16B0"/>
    <w:rsid w:val="007A4449"/>
    <w:rsid w:val="007A4FB3"/>
    <w:rsid w:val="007A5343"/>
    <w:rsid w:val="007B1A05"/>
    <w:rsid w:val="007B22B1"/>
    <w:rsid w:val="007B6F5E"/>
    <w:rsid w:val="007C3649"/>
    <w:rsid w:val="007D1808"/>
    <w:rsid w:val="007E3823"/>
    <w:rsid w:val="007E5961"/>
    <w:rsid w:val="007F3AB6"/>
    <w:rsid w:val="007F54AB"/>
    <w:rsid w:val="008001DF"/>
    <w:rsid w:val="00806CE8"/>
    <w:rsid w:val="008147D6"/>
    <w:rsid w:val="0082745D"/>
    <w:rsid w:val="008276E6"/>
    <w:rsid w:val="00833A79"/>
    <w:rsid w:val="00834E74"/>
    <w:rsid w:val="00836623"/>
    <w:rsid w:val="00836C6D"/>
    <w:rsid w:val="0084010B"/>
    <w:rsid w:val="008421C3"/>
    <w:rsid w:val="00844F87"/>
    <w:rsid w:val="00852934"/>
    <w:rsid w:val="00853B92"/>
    <w:rsid w:val="0086180A"/>
    <w:rsid w:val="00861BF4"/>
    <w:rsid w:val="00861D50"/>
    <w:rsid w:val="00870CE5"/>
    <w:rsid w:val="00874356"/>
    <w:rsid w:val="0088704D"/>
    <w:rsid w:val="0089013B"/>
    <w:rsid w:val="00894F29"/>
    <w:rsid w:val="008A5A89"/>
    <w:rsid w:val="008B5016"/>
    <w:rsid w:val="008C5FAF"/>
    <w:rsid w:val="008C7805"/>
    <w:rsid w:val="008D1B7A"/>
    <w:rsid w:val="008D42D9"/>
    <w:rsid w:val="0090145F"/>
    <w:rsid w:val="00902B41"/>
    <w:rsid w:val="00906FBC"/>
    <w:rsid w:val="0090736F"/>
    <w:rsid w:val="00910C87"/>
    <w:rsid w:val="0092017E"/>
    <w:rsid w:val="00931822"/>
    <w:rsid w:val="00931FE1"/>
    <w:rsid w:val="00932973"/>
    <w:rsid w:val="00935CFC"/>
    <w:rsid w:val="00941C3A"/>
    <w:rsid w:val="009428C8"/>
    <w:rsid w:val="00944193"/>
    <w:rsid w:val="009457DB"/>
    <w:rsid w:val="00946D17"/>
    <w:rsid w:val="009472CB"/>
    <w:rsid w:val="00953CF8"/>
    <w:rsid w:val="009544EE"/>
    <w:rsid w:val="00956EC2"/>
    <w:rsid w:val="009613A2"/>
    <w:rsid w:val="0096281C"/>
    <w:rsid w:val="00965419"/>
    <w:rsid w:val="00970860"/>
    <w:rsid w:val="0097628B"/>
    <w:rsid w:val="00976BD1"/>
    <w:rsid w:val="00985C18"/>
    <w:rsid w:val="009970AB"/>
    <w:rsid w:val="009A2131"/>
    <w:rsid w:val="009A24ED"/>
    <w:rsid w:val="009A533C"/>
    <w:rsid w:val="009A54AF"/>
    <w:rsid w:val="009A7342"/>
    <w:rsid w:val="009B4E74"/>
    <w:rsid w:val="009C17A3"/>
    <w:rsid w:val="009C410E"/>
    <w:rsid w:val="009C5906"/>
    <w:rsid w:val="009C6900"/>
    <w:rsid w:val="009C7D2C"/>
    <w:rsid w:val="009D10EF"/>
    <w:rsid w:val="009D7AD2"/>
    <w:rsid w:val="009E03A9"/>
    <w:rsid w:val="009E3B9D"/>
    <w:rsid w:val="009E7D6D"/>
    <w:rsid w:val="009F74EC"/>
    <w:rsid w:val="009F76A9"/>
    <w:rsid w:val="009F7D9C"/>
    <w:rsid w:val="00A1119F"/>
    <w:rsid w:val="00A13D05"/>
    <w:rsid w:val="00A1530F"/>
    <w:rsid w:val="00A21988"/>
    <w:rsid w:val="00A22124"/>
    <w:rsid w:val="00A27D6E"/>
    <w:rsid w:val="00A40D74"/>
    <w:rsid w:val="00A4155B"/>
    <w:rsid w:val="00A46816"/>
    <w:rsid w:val="00A54437"/>
    <w:rsid w:val="00A613EC"/>
    <w:rsid w:val="00A66680"/>
    <w:rsid w:val="00A7370C"/>
    <w:rsid w:val="00A745C6"/>
    <w:rsid w:val="00A7752E"/>
    <w:rsid w:val="00A8561B"/>
    <w:rsid w:val="00A858E4"/>
    <w:rsid w:val="00A9044F"/>
    <w:rsid w:val="00A924F5"/>
    <w:rsid w:val="00A94448"/>
    <w:rsid w:val="00AA2893"/>
    <w:rsid w:val="00AA36DF"/>
    <w:rsid w:val="00AA569F"/>
    <w:rsid w:val="00AB05D9"/>
    <w:rsid w:val="00AB3C77"/>
    <w:rsid w:val="00AB574F"/>
    <w:rsid w:val="00AB74C2"/>
    <w:rsid w:val="00AC6AF7"/>
    <w:rsid w:val="00AD0BE8"/>
    <w:rsid w:val="00AD1177"/>
    <w:rsid w:val="00AE0FE0"/>
    <w:rsid w:val="00AE3459"/>
    <w:rsid w:val="00AF46E7"/>
    <w:rsid w:val="00AF5F73"/>
    <w:rsid w:val="00AF76CA"/>
    <w:rsid w:val="00B04836"/>
    <w:rsid w:val="00B1106C"/>
    <w:rsid w:val="00B15E1B"/>
    <w:rsid w:val="00B22F6A"/>
    <w:rsid w:val="00B270D8"/>
    <w:rsid w:val="00B62527"/>
    <w:rsid w:val="00B727DB"/>
    <w:rsid w:val="00B75DA9"/>
    <w:rsid w:val="00B77BB7"/>
    <w:rsid w:val="00B80734"/>
    <w:rsid w:val="00B830E2"/>
    <w:rsid w:val="00B853E0"/>
    <w:rsid w:val="00B85757"/>
    <w:rsid w:val="00B91092"/>
    <w:rsid w:val="00B927AD"/>
    <w:rsid w:val="00BA1628"/>
    <w:rsid w:val="00BA40FA"/>
    <w:rsid w:val="00BA570E"/>
    <w:rsid w:val="00BC0597"/>
    <w:rsid w:val="00BC3DAE"/>
    <w:rsid w:val="00BC6F5E"/>
    <w:rsid w:val="00BC74DA"/>
    <w:rsid w:val="00BD00BB"/>
    <w:rsid w:val="00BD1950"/>
    <w:rsid w:val="00BE42E7"/>
    <w:rsid w:val="00BE6834"/>
    <w:rsid w:val="00BF376A"/>
    <w:rsid w:val="00BF3D4F"/>
    <w:rsid w:val="00BF718C"/>
    <w:rsid w:val="00C004B5"/>
    <w:rsid w:val="00C02605"/>
    <w:rsid w:val="00C05A8A"/>
    <w:rsid w:val="00C100AD"/>
    <w:rsid w:val="00C135C7"/>
    <w:rsid w:val="00C143C6"/>
    <w:rsid w:val="00C168DF"/>
    <w:rsid w:val="00C22274"/>
    <w:rsid w:val="00C338F0"/>
    <w:rsid w:val="00C4218D"/>
    <w:rsid w:val="00C427CC"/>
    <w:rsid w:val="00C50AD9"/>
    <w:rsid w:val="00C514D5"/>
    <w:rsid w:val="00C53BED"/>
    <w:rsid w:val="00C55178"/>
    <w:rsid w:val="00C560E2"/>
    <w:rsid w:val="00C5629D"/>
    <w:rsid w:val="00C57DA5"/>
    <w:rsid w:val="00C7033F"/>
    <w:rsid w:val="00C831CB"/>
    <w:rsid w:val="00C869A6"/>
    <w:rsid w:val="00C87FEB"/>
    <w:rsid w:val="00C90219"/>
    <w:rsid w:val="00C9101A"/>
    <w:rsid w:val="00CA3873"/>
    <w:rsid w:val="00CB23E5"/>
    <w:rsid w:val="00CB3B45"/>
    <w:rsid w:val="00CC0E8B"/>
    <w:rsid w:val="00CC3072"/>
    <w:rsid w:val="00CC3323"/>
    <w:rsid w:val="00CC54E9"/>
    <w:rsid w:val="00CC5C67"/>
    <w:rsid w:val="00CD36B8"/>
    <w:rsid w:val="00CE3D43"/>
    <w:rsid w:val="00CE5751"/>
    <w:rsid w:val="00CE5840"/>
    <w:rsid w:val="00CE5A2E"/>
    <w:rsid w:val="00CE78D2"/>
    <w:rsid w:val="00CF32D8"/>
    <w:rsid w:val="00CF362D"/>
    <w:rsid w:val="00CF38B0"/>
    <w:rsid w:val="00D00C62"/>
    <w:rsid w:val="00D11E0B"/>
    <w:rsid w:val="00D1368D"/>
    <w:rsid w:val="00D144A9"/>
    <w:rsid w:val="00D1689C"/>
    <w:rsid w:val="00D171EA"/>
    <w:rsid w:val="00D207ED"/>
    <w:rsid w:val="00D21D9E"/>
    <w:rsid w:val="00D30443"/>
    <w:rsid w:val="00D339A4"/>
    <w:rsid w:val="00D378F2"/>
    <w:rsid w:val="00D43710"/>
    <w:rsid w:val="00D43893"/>
    <w:rsid w:val="00D45F43"/>
    <w:rsid w:val="00D51C86"/>
    <w:rsid w:val="00D51FF7"/>
    <w:rsid w:val="00D53F3F"/>
    <w:rsid w:val="00D5444E"/>
    <w:rsid w:val="00D54774"/>
    <w:rsid w:val="00D60374"/>
    <w:rsid w:val="00D6387B"/>
    <w:rsid w:val="00D63E1E"/>
    <w:rsid w:val="00D65895"/>
    <w:rsid w:val="00D71D0B"/>
    <w:rsid w:val="00D76C95"/>
    <w:rsid w:val="00D817AC"/>
    <w:rsid w:val="00D84B5F"/>
    <w:rsid w:val="00D9346A"/>
    <w:rsid w:val="00D94BC5"/>
    <w:rsid w:val="00D970F2"/>
    <w:rsid w:val="00DA199F"/>
    <w:rsid w:val="00DA3120"/>
    <w:rsid w:val="00DA55C2"/>
    <w:rsid w:val="00DC1F6D"/>
    <w:rsid w:val="00DC2EB6"/>
    <w:rsid w:val="00DC3BE7"/>
    <w:rsid w:val="00DD4933"/>
    <w:rsid w:val="00DD5E7E"/>
    <w:rsid w:val="00DE2F21"/>
    <w:rsid w:val="00DE62D0"/>
    <w:rsid w:val="00DE662D"/>
    <w:rsid w:val="00DE6AE1"/>
    <w:rsid w:val="00DF1C91"/>
    <w:rsid w:val="00DF4626"/>
    <w:rsid w:val="00DF530C"/>
    <w:rsid w:val="00E05766"/>
    <w:rsid w:val="00E07D48"/>
    <w:rsid w:val="00E106AA"/>
    <w:rsid w:val="00E24EB0"/>
    <w:rsid w:val="00E25392"/>
    <w:rsid w:val="00E304AA"/>
    <w:rsid w:val="00E3228B"/>
    <w:rsid w:val="00E326AE"/>
    <w:rsid w:val="00E37AA9"/>
    <w:rsid w:val="00E41CDE"/>
    <w:rsid w:val="00E50C03"/>
    <w:rsid w:val="00E57A2C"/>
    <w:rsid w:val="00E602E3"/>
    <w:rsid w:val="00E641C6"/>
    <w:rsid w:val="00E70595"/>
    <w:rsid w:val="00E70B34"/>
    <w:rsid w:val="00E81F38"/>
    <w:rsid w:val="00E8550A"/>
    <w:rsid w:val="00E856C6"/>
    <w:rsid w:val="00E87228"/>
    <w:rsid w:val="00EA4D4C"/>
    <w:rsid w:val="00EA7AE2"/>
    <w:rsid w:val="00EB1452"/>
    <w:rsid w:val="00EB2B07"/>
    <w:rsid w:val="00EB5683"/>
    <w:rsid w:val="00EC2516"/>
    <w:rsid w:val="00ED0467"/>
    <w:rsid w:val="00ED2F34"/>
    <w:rsid w:val="00ED7A89"/>
    <w:rsid w:val="00ED7C5F"/>
    <w:rsid w:val="00ED7D15"/>
    <w:rsid w:val="00EE0403"/>
    <w:rsid w:val="00EE6CFB"/>
    <w:rsid w:val="00EF2E8E"/>
    <w:rsid w:val="00EF4D32"/>
    <w:rsid w:val="00F204D9"/>
    <w:rsid w:val="00F30FBD"/>
    <w:rsid w:val="00F31FEE"/>
    <w:rsid w:val="00F35653"/>
    <w:rsid w:val="00F40542"/>
    <w:rsid w:val="00F41D83"/>
    <w:rsid w:val="00F44A22"/>
    <w:rsid w:val="00F453D7"/>
    <w:rsid w:val="00F46660"/>
    <w:rsid w:val="00F53046"/>
    <w:rsid w:val="00F628AE"/>
    <w:rsid w:val="00F652A9"/>
    <w:rsid w:val="00F655AD"/>
    <w:rsid w:val="00F75A0E"/>
    <w:rsid w:val="00F82D71"/>
    <w:rsid w:val="00F84996"/>
    <w:rsid w:val="00F915F8"/>
    <w:rsid w:val="00F91883"/>
    <w:rsid w:val="00F966B2"/>
    <w:rsid w:val="00F969C5"/>
    <w:rsid w:val="00FA4100"/>
    <w:rsid w:val="00FB542E"/>
    <w:rsid w:val="00FB5AEB"/>
    <w:rsid w:val="00FB6AF1"/>
    <w:rsid w:val="00FC0955"/>
    <w:rsid w:val="00FD48C0"/>
    <w:rsid w:val="00FD572D"/>
    <w:rsid w:val="00FD7439"/>
    <w:rsid w:val="00FE2124"/>
    <w:rsid w:val="00FE6522"/>
    <w:rsid w:val="00FF640F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F6308"/>
  <w15:docId w15:val="{2B9DD116-4B30-49A0-A80C-F12B5F02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61CB"/>
    <w:pPr>
      <w:tabs>
        <w:tab w:val="left" w:pos="851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GB"/>
    </w:rPr>
  </w:style>
  <w:style w:type="paragraph" w:styleId="Heading3">
    <w:name w:val="heading 3"/>
    <w:basedOn w:val="Normal"/>
    <w:link w:val="Heading3Char"/>
    <w:qFormat/>
    <w:rsid w:val="00F35653"/>
    <w:pPr>
      <w:tabs>
        <w:tab w:val="clear" w:pos="851"/>
        <w:tab w:val="clear" w:pos="9072"/>
      </w:tabs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link w:val="Heading4Char"/>
    <w:qFormat/>
    <w:rsid w:val="00F35653"/>
    <w:pPr>
      <w:tabs>
        <w:tab w:val="clear" w:pos="851"/>
        <w:tab w:val="clear" w:pos="9072"/>
      </w:tabs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Heading5">
    <w:name w:val="heading 5"/>
    <w:basedOn w:val="Normal"/>
    <w:link w:val="Heading5Char"/>
    <w:qFormat/>
    <w:rsid w:val="00F35653"/>
    <w:pPr>
      <w:tabs>
        <w:tab w:val="clear" w:pos="851"/>
        <w:tab w:val="clear" w:pos="9072"/>
      </w:tabs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rFonts w:ascii="Times New Roman" w:hAnsi="Times New Roman"/>
      <w:b/>
      <w:bCs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61CB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4461CB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4461CB"/>
  </w:style>
  <w:style w:type="paragraph" w:styleId="BalloonText">
    <w:name w:val="Balloon Text"/>
    <w:basedOn w:val="Normal"/>
    <w:semiHidden/>
    <w:rsid w:val="00BF3D4F"/>
    <w:rPr>
      <w:rFonts w:ascii="Tahoma" w:hAnsi="Tahoma" w:cs="Tahoma"/>
      <w:sz w:val="16"/>
      <w:szCs w:val="16"/>
    </w:rPr>
  </w:style>
  <w:style w:type="paragraph" w:customStyle="1" w:styleId="BFI-report">
    <w:name w:val="BFI-report"/>
    <w:basedOn w:val="Normal"/>
    <w:next w:val="Normal"/>
    <w:rsid w:val="004461CB"/>
    <w:rPr>
      <w:b/>
      <w:caps/>
      <w:sz w:val="36"/>
    </w:rPr>
  </w:style>
  <w:style w:type="paragraph" w:styleId="ListParagraph">
    <w:name w:val="List Paragraph"/>
    <w:basedOn w:val="Normal"/>
    <w:uiPriority w:val="34"/>
    <w:qFormat/>
    <w:rsid w:val="002A1E45"/>
    <w:pPr>
      <w:tabs>
        <w:tab w:val="clear" w:pos="851"/>
        <w:tab w:val="clear" w:pos="9072"/>
      </w:tabs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F35653"/>
    <w:rPr>
      <w:b/>
      <w:bCs/>
      <w:sz w:val="27"/>
      <w:szCs w:val="27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F35653"/>
    <w:rPr>
      <w:b/>
      <w:b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F35653"/>
    <w:rPr>
      <w:b/>
      <w:bCs/>
      <w:lang w:val="en-US" w:eastAsia="en-US"/>
    </w:rPr>
  </w:style>
  <w:style w:type="character" w:styleId="Hyperlink">
    <w:name w:val="Hyperlink"/>
    <w:basedOn w:val="DefaultParagraphFont"/>
    <w:semiHidden/>
    <w:rsid w:val="00F35653"/>
    <w:rPr>
      <w:rFonts w:cs="Times New Roman"/>
      <w:color w:val="0066CC"/>
      <w:u w:val="none"/>
      <w:effect w:val="none"/>
    </w:rPr>
  </w:style>
  <w:style w:type="paragraph" w:styleId="BodyText2">
    <w:name w:val="Body Text 2"/>
    <w:basedOn w:val="Normal"/>
    <w:link w:val="BodyText2Char"/>
    <w:rsid w:val="00F35653"/>
    <w:pPr>
      <w:tabs>
        <w:tab w:val="clear" w:pos="851"/>
        <w:tab w:val="clear" w:pos="9072"/>
      </w:tabs>
      <w:overflowPunct/>
      <w:autoSpaceDE/>
      <w:autoSpaceDN/>
      <w:adjustRightInd/>
      <w:textAlignment w:val="auto"/>
    </w:pPr>
    <w:rPr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F35653"/>
    <w:rPr>
      <w:rFonts w:ascii="Arial" w:hAnsi="Arial"/>
      <w:sz w:val="22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rsid w:val="00F35653"/>
    <w:pPr>
      <w:tabs>
        <w:tab w:val="clear" w:pos="851"/>
        <w:tab w:val="clear" w:pos="9072"/>
      </w:tabs>
      <w:overflowPunct/>
      <w:autoSpaceDE/>
      <w:autoSpaceDN/>
      <w:adjustRightInd/>
      <w:ind w:left="720"/>
      <w:textAlignment w:val="auto"/>
    </w:pPr>
    <w:rPr>
      <w:b/>
      <w:color w:val="000000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F35653"/>
    <w:rPr>
      <w:rFonts w:ascii="Arial" w:hAnsi="Arial"/>
      <w:b/>
      <w:color w:val="000000"/>
      <w:sz w:val="22"/>
      <w:szCs w:val="24"/>
      <w:lang w:val="en-GB" w:eastAsia="en-US"/>
    </w:rPr>
  </w:style>
  <w:style w:type="table" w:styleId="TableGrid">
    <w:name w:val="Table Grid"/>
    <w:basedOn w:val="TableNormal"/>
    <w:rsid w:val="00F3565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BC6F5E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6F5E"/>
    <w:rPr>
      <w:rFonts w:ascii="Arial" w:hAnsi="Arial"/>
      <w:lang w:val="en-GB"/>
    </w:rPr>
  </w:style>
  <w:style w:type="character" w:styleId="FootnoteReference">
    <w:name w:val="footnote reference"/>
    <w:basedOn w:val="DefaultParagraphFont"/>
    <w:semiHidden/>
    <w:unhideWhenUsed/>
    <w:rsid w:val="00BC6F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70.emf"/><Relationship Id="rId26" Type="http://schemas.openxmlformats.org/officeDocument/2006/relationships/image" Target="media/image15.wmf"/><Relationship Id="rId39" Type="http://schemas.openxmlformats.org/officeDocument/2006/relationships/image" Target="media/image28.png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0.emf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0.emf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footer" Target="footer3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60.emf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20" Type="http://schemas.openxmlformats.org/officeDocument/2006/relationships/image" Target="media/image9.wmf"/><Relationship Id="rId41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Graphics-Templates\Templates\Eco-Schools\Report-EcoSchools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9F934-B163-8C4B-B7C1-3A35F64B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Report-EcoSchools.dotx</Template>
  <TotalTime>212</TotalTime>
  <Pages>13</Pages>
  <Words>2451</Words>
  <Characters>14217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RE:</vt:lpstr>
      <vt:lpstr>RE:</vt:lpstr>
    </vt:vector>
  </TitlesOfParts>
  <Company>Friluftrådet</Company>
  <LinksUpToDate>false</LinksUpToDate>
  <CharactersWithSpaces>16635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creator>Brid Conneely</dc:creator>
  <cp:lastModifiedBy>Pille Kangur</cp:lastModifiedBy>
  <cp:revision>151</cp:revision>
  <cp:lastPrinted>2009-09-30T12:00:00Z</cp:lastPrinted>
  <dcterms:created xsi:type="dcterms:W3CDTF">2021-10-28T13:30:00Z</dcterms:created>
  <dcterms:modified xsi:type="dcterms:W3CDTF">2022-04-27T05:29:00Z</dcterms:modified>
</cp:coreProperties>
</file>